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E49DD" w14:textId="77777777" w:rsidR="00A30A0A" w:rsidRDefault="00A30A0A" w:rsidP="0058583C">
      <w:pPr>
        <w:pStyle w:val="Spacer"/>
        <w:sectPr w:rsidR="00A30A0A" w:rsidSect="0058583C">
          <w:footerReference w:type="default" r:id="rId11"/>
          <w:headerReference w:type="first" r:id="rId12"/>
          <w:footerReference w:type="first" r:id="rId13"/>
          <w:pgSz w:w="11907" w:h="16840" w:code="9"/>
          <w:pgMar w:top="1191" w:right="1021" w:bottom="1247" w:left="1021" w:header="851" w:footer="510" w:gutter="0"/>
          <w:cols w:space="708"/>
          <w:titlePg/>
          <w:docGrid w:linePitch="360"/>
        </w:sectPr>
      </w:pPr>
    </w:p>
    <w:p w14:paraId="64C4A715" w14:textId="0FD9F90E" w:rsidR="00A30A0A" w:rsidRDefault="00DF0197" w:rsidP="00D35B7A">
      <w:pPr>
        <w:pStyle w:val="Title"/>
      </w:pPr>
      <w:r>
        <w:t>Core Supervision Model</w:t>
      </w:r>
      <w:r w:rsidR="00523E9A">
        <w:t xml:space="preserve"> for Multi Professionals</w:t>
      </w:r>
    </w:p>
    <w:p w14:paraId="3682AAA2" w14:textId="1ED4DA08" w:rsidR="00DF0197" w:rsidRDefault="008D47B1" w:rsidP="00DF0197">
      <w:r>
        <w:rPr>
          <w:sz w:val="48"/>
          <w:szCs w:val="48"/>
        </w:rPr>
        <w:t>Supervisor</w:t>
      </w:r>
      <w:r w:rsidR="009B4D98">
        <w:rPr>
          <w:sz w:val="48"/>
          <w:szCs w:val="48"/>
        </w:rPr>
        <w:t xml:space="preserve"> </w:t>
      </w:r>
      <w:proofErr w:type="spellStart"/>
      <w:r w:rsidR="009B4D98">
        <w:rPr>
          <w:sz w:val="48"/>
          <w:szCs w:val="48"/>
        </w:rPr>
        <w:t>Self Assessment</w:t>
      </w:r>
      <w:proofErr w:type="spellEnd"/>
      <w:r w:rsidR="009B4D98">
        <w:rPr>
          <w:sz w:val="48"/>
          <w:szCs w:val="48"/>
        </w:rPr>
        <w:t xml:space="preserve"> Tool</w:t>
      </w:r>
    </w:p>
    <w:p w14:paraId="1EB69762" w14:textId="5DDA3A2E" w:rsidR="00DF0197" w:rsidRDefault="00DF0197" w:rsidP="00DF0197"/>
    <w:p w14:paraId="17F6DDAA" w14:textId="74A28C42" w:rsidR="00DF0197" w:rsidRDefault="00DF0197" w:rsidP="00DF0197"/>
    <w:p w14:paraId="1AEBC773" w14:textId="624F49D6" w:rsidR="00DF0197" w:rsidRDefault="00DF0197" w:rsidP="00DF0197"/>
    <w:p w14:paraId="16D08663" w14:textId="58C0502A" w:rsidR="00DF0197" w:rsidRDefault="00DF0197" w:rsidP="00DF0197"/>
    <w:p w14:paraId="64D0510B" w14:textId="26C20184" w:rsidR="00DF0197" w:rsidRDefault="00DF0197" w:rsidP="00DF0197"/>
    <w:p w14:paraId="7BC0FBB7" w14:textId="3585A8B9" w:rsidR="00DF0197" w:rsidRDefault="00DF0197" w:rsidP="00DF0197"/>
    <w:p w14:paraId="63A683D1" w14:textId="061BD520" w:rsidR="00DF0197" w:rsidRDefault="00DF0197" w:rsidP="00DF0197"/>
    <w:p w14:paraId="74CBEB30" w14:textId="4E0A83FA" w:rsidR="00DF0197" w:rsidRDefault="00DF0197" w:rsidP="00DF0197"/>
    <w:p w14:paraId="0475EB43" w14:textId="3ACF09DC" w:rsidR="00DF0197" w:rsidRDefault="00DF0197" w:rsidP="00DF0197"/>
    <w:p w14:paraId="33BA1051" w14:textId="0410D3A3" w:rsidR="00DF0197" w:rsidRDefault="00DF0197" w:rsidP="00DF0197"/>
    <w:p w14:paraId="1493D063" w14:textId="05AE13FA" w:rsidR="00DF0197" w:rsidRDefault="00DF0197" w:rsidP="00DF0197"/>
    <w:p w14:paraId="0240FF2B" w14:textId="1289C195" w:rsidR="00DF0197" w:rsidRDefault="00DF0197" w:rsidP="00DF0197"/>
    <w:p w14:paraId="49D42402" w14:textId="6A763804" w:rsidR="00DF0197" w:rsidRDefault="00DF0197" w:rsidP="00DF0197"/>
    <w:p w14:paraId="544FE2BE" w14:textId="17BA8571" w:rsidR="00DF0197" w:rsidRDefault="00DF0197" w:rsidP="00DF0197"/>
    <w:p w14:paraId="699E0189" w14:textId="6DADDB87" w:rsidR="00DF0197" w:rsidRDefault="00DF0197" w:rsidP="00DF0197"/>
    <w:p w14:paraId="41CBC66D" w14:textId="41880B28" w:rsidR="00DF0197" w:rsidRDefault="00DF0197" w:rsidP="00DF0197"/>
    <w:p w14:paraId="1B20C2EB" w14:textId="52E26C7D" w:rsidR="00DF0197" w:rsidRDefault="00DF0197" w:rsidP="00DF0197"/>
    <w:p w14:paraId="5368DD50" w14:textId="78FF2119" w:rsidR="00DF0197" w:rsidRDefault="00DF0197" w:rsidP="00DF0197"/>
    <w:p w14:paraId="6EA5B085" w14:textId="6571C2A5" w:rsidR="00DF0197" w:rsidRDefault="00DF0197" w:rsidP="00DF0197"/>
    <w:p w14:paraId="5845162C" w14:textId="6D7074D7" w:rsidR="00DF0197" w:rsidRDefault="00DF0197" w:rsidP="00DF0197"/>
    <w:p w14:paraId="0E3F5AAA" w14:textId="2F85D74B" w:rsidR="00DF0197" w:rsidRDefault="00DF0197" w:rsidP="00DF0197"/>
    <w:p w14:paraId="3CA1202E" w14:textId="0C5C4694" w:rsidR="00DF0197" w:rsidRDefault="00DF0197" w:rsidP="00DF0197"/>
    <w:p w14:paraId="4B0C4247" w14:textId="30578592" w:rsidR="00DF0197" w:rsidRDefault="00DF0197" w:rsidP="00DF0197"/>
    <w:p w14:paraId="28ABFB78" w14:textId="68DB04BB" w:rsidR="00DF0197" w:rsidRDefault="00DF0197" w:rsidP="00DF0197"/>
    <w:p w14:paraId="3551677B" w14:textId="0EFBA298" w:rsidR="00DF0197" w:rsidRDefault="00DF0197" w:rsidP="00DF0197"/>
    <w:p w14:paraId="66994A94" w14:textId="21CEF3CC" w:rsidR="00DF0197" w:rsidRDefault="00DF0197" w:rsidP="00DF0197"/>
    <w:p w14:paraId="1B6B9F65" w14:textId="0ACEA7B5" w:rsidR="00DF0197" w:rsidRDefault="00DF0197" w:rsidP="00DF0197"/>
    <w:p w14:paraId="35047F34" w14:textId="2E191B56" w:rsidR="00DF0197" w:rsidRDefault="00DF0197" w:rsidP="00DF0197"/>
    <w:p w14:paraId="143A74B5" w14:textId="219BFBA7" w:rsidR="00AA2AA1" w:rsidRDefault="00AA2AA1" w:rsidP="00DF0197"/>
    <w:p w14:paraId="74BB130E" w14:textId="1DFA3BF3" w:rsidR="00AA2AA1" w:rsidRDefault="008D47B1" w:rsidP="00AA2AA1">
      <w:pPr>
        <w:pStyle w:val="Heading1"/>
      </w:pPr>
      <w:r>
        <w:lastRenderedPageBreak/>
        <w:t>Supervisor</w:t>
      </w:r>
      <w:r w:rsidR="00AA2AA1" w:rsidRPr="00AA2AA1">
        <w:t xml:space="preserve"> self-assessment tool</w:t>
      </w:r>
    </w:p>
    <w:p w14:paraId="15C5EF22" w14:textId="7D31373A" w:rsidR="008D47B1" w:rsidRDefault="008D47B1" w:rsidP="008D47B1">
      <w:pPr>
        <w:spacing w:before="240" w:line="248" w:lineRule="auto"/>
        <w:ind w:left="-4" w:right="57" w:hanging="10"/>
        <w:rPr>
          <w:rFonts w:eastAsia="Arial" w:cs="Arial"/>
          <w:color w:val="181717"/>
        </w:rPr>
      </w:pPr>
      <w:r>
        <w:rPr>
          <w:rFonts w:eastAsia="Arial" w:cs="Arial"/>
          <w:color w:val="181717"/>
        </w:rPr>
        <w:t>This self-assessment questionnaire affords you the opportunity of getting some 360° feedback from supervisees, peers, tutor and supervisor. Each person is asked to rate each area of skill on a one to five scale. To create some common understanding of how to use this rating scale the following definitions are offered:</w:t>
      </w:r>
    </w:p>
    <w:p w14:paraId="6420AC45" w14:textId="77777777" w:rsidR="008D47B1" w:rsidRDefault="008D47B1" w:rsidP="008D47B1">
      <w:pPr>
        <w:spacing w:before="240" w:after="454" w:line="248" w:lineRule="auto"/>
        <w:ind w:left="-4" w:right="57" w:hanging="10"/>
        <w:rPr>
          <w:rFonts w:eastAsia="Arial" w:cs="Arial"/>
          <w:color w:val="181717"/>
        </w:rPr>
      </w:pPr>
    </w:p>
    <w:p w14:paraId="27303F42" w14:textId="77777777" w:rsidR="008D47B1" w:rsidRDefault="008D47B1" w:rsidP="008D47B1">
      <w:pPr>
        <w:numPr>
          <w:ilvl w:val="0"/>
          <w:numId w:val="15"/>
        </w:numPr>
        <w:spacing w:after="77" w:line="253" w:lineRule="auto"/>
        <w:ind w:hanging="255"/>
      </w:pPr>
      <w:r>
        <w:rPr>
          <w:rFonts w:eastAsia="Arial" w:cs="Arial"/>
          <w:b/>
          <w:color w:val="181717"/>
        </w:rPr>
        <w:t>Professional learning need</w:t>
      </w:r>
      <w:r>
        <w:rPr>
          <w:rFonts w:eastAsia="Arial" w:cs="Arial"/>
          <w:color w:val="181717"/>
        </w:rPr>
        <w:t xml:space="preserve"> – don’t know how to do this.</w:t>
      </w:r>
    </w:p>
    <w:p w14:paraId="00F785D8" w14:textId="77777777" w:rsidR="008D47B1" w:rsidRDefault="008D47B1" w:rsidP="008D47B1">
      <w:pPr>
        <w:numPr>
          <w:ilvl w:val="0"/>
          <w:numId w:val="15"/>
        </w:numPr>
        <w:spacing w:after="77" w:line="253" w:lineRule="auto"/>
        <w:ind w:hanging="255"/>
      </w:pPr>
      <w:r>
        <w:rPr>
          <w:rFonts w:eastAsia="Arial" w:cs="Arial"/>
          <w:b/>
          <w:color w:val="181717"/>
        </w:rPr>
        <w:t>Second Stage learning need</w:t>
      </w:r>
      <w:r>
        <w:rPr>
          <w:rFonts w:eastAsia="Arial" w:cs="Arial"/>
          <w:color w:val="181717"/>
        </w:rPr>
        <w:t xml:space="preserve"> – know </w:t>
      </w:r>
      <w:proofErr w:type="gramStart"/>
      <w:r>
        <w:rPr>
          <w:rFonts w:eastAsia="Arial" w:cs="Arial"/>
          <w:color w:val="181717"/>
        </w:rPr>
        <w:t>how  to</w:t>
      </w:r>
      <w:proofErr w:type="gramEnd"/>
      <w:r>
        <w:rPr>
          <w:rFonts w:eastAsia="Arial" w:cs="Arial"/>
          <w:color w:val="181717"/>
        </w:rPr>
        <w:t xml:space="preserve"> but unable to make it happen.</w:t>
      </w:r>
    </w:p>
    <w:p w14:paraId="32D67228" w14:textId="77777777" w:rsidR="008D47B1" w:rsidRDefault="008D47B1" w:rsidP="008D47B1">
      <w:pPr>
        <w:numPr>
          <w:ilvl w:val="0"/>
          <w:numId w:val="15"/>
        </w:numPr>
        <w:spacing w:after="77" w:line="253" w:lineRule="auto"/>
        <w:ind w:hanging="255"/>
      </w:pPr>
      <w:r>
        <w:rPr>
          <w:rFonts w:eastAsia="Arial" w:cs="Arial"/>
          <w:b/>
          <w:color w:val="181717"/>
        </w:rPr>
        <w:t>Sporadically competent</w:t>
      </w:r>
      <w:r>
        <w:rPr>
          <w:rFonts w:eastAsia="Arial" w:cs="Arial"/>
          <w:color w:val="181717"/>
        </w:rPr>
        <w:t xml:space="preserve"> – occasionally do it fine.</w:t>
      </w:r>
    </w:p>
    <w:p w14:paraId="67E63555" w14:textId="77777777" w:rsidR="008D47B1" w:rsidRDefault="008D47B1" w:rsidP="008D47B1">
      <w:pPr>
        <w:numPr>
          <w:ilvl w:val="0"/>
          <w:numId w:val="15"/>
        </w:numPr>
        <w:spacing w:after="77" w:line="253" w:lineRule="auto"/>
        <w:ind w:hanging="2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5D0F99" wp14:editId="4B2C4A75">
                <wp:simplePos x="0" y="0"/>
                <wp:positionH relativeFrom="column">
                  <wp:posOffset>6349</wp:posOffset>
                </wp:positionH>
                <wp:positionV relativeFrom="paragraph">
                  <wp:posOffset>-1042566</wp:posOffset>
                </wp:positionV>
                <wp:extent cx="5675302" cy="1859305"/>
                <wp:effectExtent l="0" t="0" r="0" b="0"/>
                <wp:wrapNone/>
                <wp:docPr id="114823" name="Group 114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5302" cy="1859305"/>
                          <a:chOff x="0" y="0"/>
                          <a:chExt cx="5675302" cy="1859305"/>
                        </a:xfrm>
                      </wpg:grpSpPr>
                      <wps:wsp>
                        <wps:cNvPr id="9528" name="Shape 9528"/>
                        <wps:cNvSpPr/>
                        <wps:spPr>
                          <a:xfrm>
                            <a:off x="0" y="25475"/>
                            <a:ext cx="0" cy="1821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1091">
                                <a:moveTo>
                                  <a:pt x="0" y="0"/>
                                </a:moveTo>
                                <a:lnTo>
                                  <a:pt x="0" y="1821091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9" name="Shape 9529"/>
                        <wps:cNvSpPr/>
                        <wps:spPr>
                          <a:xfrm>
                            <a:off x="25451" y="1859305"/>
                            <a:ext cx="5637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7124">
                                <a:moveTo>
                                  <a:pt x="0" y="0"/>
                                </a:moveTo>
                                <a:lnTo>
                                  <a:pt x="5637124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0" name="Shape 9530"/>
                        <wps:cNvSpPr/>
                        <wps:spPr>
                          <a:xfrm>
                            <a:off x="5675302" y="12744"/>
                            <a:ext cx="0" cy="1821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1091">
                                <a:moveTo>
                                  <a:pt x="0" y="1821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1" name="Shape 9531"/>
                        <wps:cNvSpPr/>
                        <wps:spPr>
                          <a:xfrm>
                            <a:off x="12728" y="5"/>
                            <a:ext cx="5637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7124">
                                <a:moveTo>
                                  <a:pt x="56371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2" name="Shape 9532"/>
                        <wps:cNvSpPr/>
                        <wps:spPr>
                          <a:xfrm>
                            <a:off x="0" y="185930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3" name="Shape 9533"/>
                        <wps:cNvSpPr/>
                        <wps:spPr>
                          <a:xfrm>
                            <a:off x="5675300" y="185930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4" name="Shape 9534"/>
                        <wps:cNvSpPr/>
                        <wps:spPr>
                          <a:xfrm>
                            <a:off x="567530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5" name="Shape 9535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A2E93E" id="Group 114823" o:spid="_x0000_s1026" style="position:absolute;margin-left:.5pt;margin-top:-82.1pt;width:446.85pt;height:146.4pt;z-index:-251657216" coordsize="56753,18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">
                <v:shape id="Shape 9528" o:spid="_x0000_s1027" style="position:absolute;top:254;width:0;height:18211;visibility:visible;mso-wrap-style:square;v-text-anchor:top" coordsize="0,182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" path="m,l,1821091e" filled="f" strokecolor="#171616" strokeweight="1pt">
                  <v:stroke endcap="round"/>
                  <v:path arrowok="t" textboxrect="0,0,0,1821091"/>
                </v:shape>
                <v:shape id="Shape 9529" o:spid="_x0000_s1028" style="position:absolute;left:254;top:18593;width:56371;height:0;visibility:visible;mso-wrap-style:square;v-text-anchor:top" coordsize="5637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" path="m,l5637124,e" filled="f" strokecolor="#171616" strokeweight="1pt">
                  <v:stroke endcap="round"/>
                  <v:path arrowok="t" textboxrect="0,0,5637124,0"/>
                </v:shape>
                <v:shape id="Shape 9530" o:spid="_x0000_s1029" style="position:absolute;left:56753;top:127;width:0;height:18211;visibility:visible;mso-wrap-style:square;v-text-anchor:top" coordsize="0,182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" path="m,1821091l,e" filled="f" strokecolor="#171616" strokeweight="1pt">
                  <v:stroke endcap="round"/>
                  <v:path arrowok="t" textboxrect="0,0,0,1821091"/>
                </v:shape>
                <v:shape id="Shape 9531" o:spid="_x0000_s1030" style="position:absolute;left:127;width:56371;height:0;visibility:visible;mso-wrap-style:square;v-text-anchor:top" coordsize="5637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" path="m5637124,l,e" filled="f" strokecolor="#171616" strokeweight="1pt">
                  <v:stroke endcap="round"/>
                  <v:path arrowok="t" textboxrect="0,0,5637124,0"/>
                </v:shape>
                <v:shape id="Shape 9532" o:spid="_x0000_s1031" style="position:absolute;top:18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9533" o:spid="_x0000_s1032" style="position:absolute;left:56753;top:18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" path="m,l,e" filled="f" strokecolor="#171616" strokeweight="1pt">
                  <v:stroke endcap="round"/>
                  <v:path arrowok="t" textboxrect="0,0,0,0"/>
                </v:shape>
                <v:shape id="Shape 9534" o:spid="_x0000_s1033" style="position:absolute;left:5675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" path="m,l,e" filled="f" strokecolor="#171616" strokeweight="1pt">
                  <v:stroke endcap="round"/>
                  <v:path arrowok="t" textboxrect="0,0,0,0"/>
                </v:shape>
                <v:shape id="Shape 9535" o:spid="_x0000_s1034" style="position:absolute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" path="m,l,e" filled="f" strokecolor="#171616" strokeweight="1pt">
                  <v:stroke endcap="round"/>
                  <v:path arrowok="t" textboxrect="0,0,0,0"/>
                </v:shape>
              </v:group>
            </w:pict>
          </mc:Fallback>
        </mc:AlternateContent>
      </w:r>
      <w:r>
        <w:rPr>
          <w:rFonts w:eastAsia="Arial" w:cs="Arial"/>
          <w:b/>
          <w:color w:val="181717"/>
        </w:rPr>
        <w:t>Consistently competent</w:t>
      </w:r>
      <w:r>
        <w:rPr>
          <w:rFonts w:eastAsia="Arial" w:cs="Arial"/>
          <w:color w:val="181717"/>
        </w:rPr>
        <w:t xml:space="preserve"> – this has </w:t>
      </w:r>
      <w:proofErr w:type="gramStart"/>
      <w:r>
        <w:rPr>
          <w:rFonts w:eastAsia="Arial" w:cs="Arial"/>
          <w:color w:val="181717"/>
        </w:rPr>
        <w:t>become  part</w:t>
      </w:r>
      <w:proofErr w:type="gramEnd"/>
      <w:r>
        <w:rPr>
          <w:rFonts w:eastAsia="Arial" w:cs="Arial"/>
          <w:color w:val="181717"/>
        </w:rPr>
        <w:t xml:space="preserve"> of natural way of doing things.</w:t>
      </w:r>
    </w:p>
    <w:p w14:paraId="0598EA31" w14:textId="77777777" w:rsidR="008D47B1" w:rsidRDefault="008D47B1" w:rsidP="008D47B1">
      <w:pPr>
        <w:numPr>
          <w:ilvl w:val="0"/>
          <w:numId w:val="15"/>
        </w:numPr>
        <w:spacing w:after="627" w:line="253" w:lineRule="auto"/>
        <w:ind w:hanging="255"/>
      </w:pPr>
      <w:r>
        <w:rPr>
          <w:rFonts w:eastAsia="Arial" w:cs="Arial"/>
          <w:b/>
          <w:color w:val="181717"/>
        </w:rPr>
        <w:t>Mastery</w:t>
      </w:r>
      <w:r>
        <w:rPr>
          <w:rFonts w:eastAsia="Arial" w:cs="Arial"/>
          <w:color w:val="181717"/>
        </w:rPr>
        <w:t xml:space="preserve"> – can role model for this – can teach it to others.</w:t>
      </w:r>
    </w:p>
    <w:p w14:paraId="06593418" w14:textId="2C99DD9B" w:rsidR="008D47B1" w:rsidRDefault="008D47B1" w:rsidP="008D47B1">
      <w:pPr>
        <w:spacing w:before="240" w:line="248" w:lineRule="auto"/>
        <w:ind w:left="-4" w:right="57" w:hanging="10"/>
      </w:pPr>
    </w:p>
    <w:tbl>
      <w:tblPr>
        <w:tblStyle w:val="TableGrid0"/>
        <w:tblW w:w="8947" w:type="dxa"/>
        <w:tblInd w:w="5" w:type="dxa"/>
        <w:tblCellMar>
          <w:top w:w="96" w:type="dxa"/>
          <w:left w:w="79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618"/>
        <w:gridCol w:w="3089"/>
        <w:gridCol w:w="1049"/>
        <w:gridCol w:w="1049"/>
        <w:gridCol w:w="1049"/>
        <w:gridCol w:w="1049"/>
        <w:gridCol w:w="1044"/>
      </w:tblGrid>
      <w:tr w:rsidR="008D47B1" w14:paraId="4340F727" w14:textId="77777777" w:rsidTr="008134B0">
        <w:trPr>
          <w:trHeight w:val="1239"/>
        </w:trPr>
        <w:tc>
          <w:tcPr>
            <w:tcW w:w="370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D28FD7" w14:textId="77777777" w:rsidR="008D47B1" w:rsidRDefault="008D47B1" w:rsidP="008134B0">
            <w:pPr>
              <w:spacing w:line="223" w:lineRule="auto"/>
              <w:ind w:left="58" w:right="1357"/>
            </w:pPr>
            <w:r>
              <w:rPr>
                <w:rFonts w:eastAsia="Arial" w:cs="Arial"/>
                <w:i/>
                <w:color w:val="181717"/>
                <w:sz w:val="18"/>
              </w:rPr>
              <w:t xml:space="preserve">See above for </w:t>
            </w:r>
            <w:proofErr w:type="gramStart"/>
            <w:r>
              <w:rPr>
                <w:rFonts w:eastAsia="Arial" w:cs="Arial"/>
                <w:i/>
                <w:color w:val="181717"/>
                <w:sz w:val="18"/>
              </w:rPr>
              <w:t xml:space="preserve">full </w:t>
            </w:r>
            <w:r>
              <w:rPr>
                <w:rFonts w:eastAsia="Arial" w:cs="Arial"/>
                <w:b/>
                <w:color w:val="E72582"/>
              </w:rPr>
              <w:t xml:space="preserve"> </w:t>
            </w:r>
            <w:r>
              <w:rPr>
                <w:rFonts w:eastAsia="Arial" w:cs="Arial"/>
                <w:i/>
                <w:color w:val="181717"/>
                <w:sz w:val="18"/>
              </w:rPr>
              <w:t>definition</w:t>
            </w:r>
            <w:proofErr w:type="gramEnd"/>
            <w:r>
              <w:rPr>
                <w:rFonts w:eastAsia="Arial" w:cs="Arial"/>
                <w:i/>
                <w:color w:val="181717"/>
                <w:sz w:val="18"/>
              </w:rPr>
              <w:t xml:space="preserve"> of headings</w:t>
            </w:r>
            <w:r>
              <w:rPr>
                <w:rFonts w:eastAsia="Arial" w:cs="Arial"/>
                <w:color w:val="181717"/>
                <w:sz w:val="25"/>
                <w:vertAlign w:val="subscript"/>
              </w:rPr>
              <w:t xml:space="preserve"> </w:t>
            </w:r>
          </w:p>
          <w:p w14:paraId="15E4FC8E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  <w:sz w:val="16"/>
              </w:rPr>
              <w:t xml:space="preserve"> </w:t>
            </w:r>
          </w:p>
          <w:p w14:paraId="0CB99813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  <w:sz w:val="16"/>
              </w:rPr>
              <w:t xml:space="preserve"> </w:t>
            </w:r>
          </w:p>
          <w:p w14:paraId="470BC521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9964D9E" w14:textId="77777777" w:rsidR="008D47B1" w:rsidRDefault="008D47B1" w:rsidP="008134B0">
            <w:pPr>
              <w:ind w:right="27"/>
              <w:jc w:val="center"/>
            </w:pPr>
            <w:r>
              <w:rPr>
                <w:rFonts w:eastAsia="Arial" w:cs="Arial"/>
                <w:b/>
                <w:color w:val="E72582"/>
              </w:rPr>
              <w:t xml:space="preserve">1 </w:t>
            </w:r>
          </w:p>
          <w:p w14:paraId="062C7CF2" w14:textId="77777777" w:rsidR="008D47B1" w:rsidRDefault="008D47B1" w:rsidP="008134B0">
            <w:pPr>
              <w:spacing w:line="235" w:lineRule="auto"/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Professional learning </w:t>
            </w:r>
          </w:p>
          <w:p w14:paraId="73C1FB85" w14:textId="77777777" w:rsidR="008D47B1" w:rsidRDefault="008D47B1" w:rsidP="008134B0">
            <w:pPr>
              <w:ind w:right="27"/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need </w:t>
            </w:r>
          </w:p>
          <w:p w14:paraId="73DB1294" w14:textId="77777777" w:rsidR="008D47B1" w:rsidRDefault="008D47B1" w:rsidP="008134B0">
            <w:pPr>
              <w:ind w:left="17"/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6649BF2" w14:textId="77777777" w:rsidR="008D47B1" w:rsidRDefault="008D47B1" w:rsidP="008134B0">
            <w:pPr>
              <w:ind w:right="56"/>
              <w:jc w:val="center"/>
            </w:pPr>
            <w:r>
              <w:rPr>
                <w:rFonts w:eastAsia="Arial" w:cs="Arial"/>
                <w:b/>
                <w:color w:val="E72582"/>
              </w:rPr>
              <w:t xml:space="preserve">2 </w:t>
            </w:r>
          </w:p>
          <w:p w14:paraId="4CBF6735" w14:textId="77777777" w:rsidR="008D47B1" w:rsidRDefault="008D47B1" w:rsidP="008134B0">
            <w:pPr>
              <w:spacing w:line="235" w:lineRule="auto"/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Second stage </w:t>
            </w:r>
          </w:p>
          <w:p w14:paraId="65E7435A" w14:textId="77777777" w:rsidR="008D47B1" w:rsidRDefault="008D47B1" w:rsidP="008134B0">
            <w:pPr>
              <w:jc w:val="center"/>
            </w:pPr>
            <w:r>
              <w:rPr>
                <w:rFonts w:eastAsia="Arial" w:cs="Arial"/>
                <w:color w:val="181717"/>
                <w:sz w:val="16"/>
              </w:rPr>
              <w:t>learning need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0FD17F" w14:textId="77777777" w:rsidR="008D47B1" w:rsidRDefault="008D47B1" w:rsidP="008134B0">
            <w:pPr>
              <w:ind w:right="56"/>
              <w:jc w:val="center"/>
            </w:pPr>
            <w:r>
              <w:rPr>
                <w:rFonts w:eastAsia="Arial" w:cs="Arial"/>
                <w:b/>
                <w:color w:val="E72582"/>
              </w:rPr>
              <w:t xml:space="preserve">3 </w:t>
            </w:r>
          </w:p>
          <w:p w14:paraId="1DE4F45E" w14:textId="77777777" w:rsidR="008D47B1" w:rsidRDefault="008D47B1" w:rsidP="008134B0">
            <w:pPr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Sporadically competent 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37F7E1B" w14:textId="77777777" w:rsidR="008D47B1" w:rsidRDefault="008D47B1" w:rsidP="008134B0">
            <w:pPr>
              <w:ind w:right="56"/>
              <w:jc w:val="center"/>
            </w:pPr>
            <w:r>
              <w:rPr>
                <w:rFonts w:eastAsia="Arial" w:cs="Arial"/>
                <w:b/>
                <w:color w:val="E72582"/>
              </w:rPr>
              <w:t xml:space="preserve">4 </w:t>
            </w:r>
          </w:p>
          <w:p w14:paraId="7D15C857" w14:textId="77777777" w:rsidR="008D47B1" w:rsidRDefault="008D47B1" w:rsidP="008134B0">
            <w:pPr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Consistently competent </w:t>
            </w:r>
          </w:p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B3BF98" w14:textId="77777777" w:rsidR="008D47B1" w:rsidRDefault="008D47B1" w:rsidP="008134B0">
            <w:pPr>
              <w:ind w:right="22"/>
              <w:jc w:val="center"/>
            </w:pPr>
            <w:r>
              <w:rPr>
                <w:rFonts w:eastAsia="Arial" w:cs="Arial"/>
                <w:b/>
                <w:color w:val="E72582"/>
              </w:rPr>
              <w:t>5</w:t>
            </w:r>
          </w:p>
          <w:p w14:paraId="55CA0C26" w14:textId="77777777" w:rsidR="008D47B1" w:rsidRDefault="008D47B1" w:rsidP="008134B0">
            <w:pPr>
              <w:ind w:right="22"/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Mastery </w:t>
            </w:r>
          </w:p>
        </w:tc>
      </w:tr>
      <w:tr w:rsidR="008D47B1" w14:paraId="2C65AE65" w14:textId="77777777" w:rsidTr="008134B0">
        <w:trPr>
          <w:trHeight w:val="487"/>
        </w:trPr>
        <w:tc>
          <w:tcPr>
            <w:tcW w:w="4757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E567BD8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181717"/>
              </w:rPr>
              <w:t>Knowledge</w:t>
            </w:r>
          </w:p>
        </w:tc>
        <w:tc>
          <w:tcPr>
            <w:tcW w:w="1049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46D9DDCB" w14:textId="77777777" w:rsidR="008D47B1" w:rsidRDefault="008D47B1" w:rsidP="008134B0"/>
        </w:tc>
        <w:tc>
          <w:tcPr>
            <w:tcW w:w="2098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2F1E83CC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40B2F4CA" w14:textId="77777777" w:rsidR="008D47B1" w:rsidRDefault="008D47B1" w:rsidP="008134B0"/>
        </w:tc>
      </w:tr>
      <w:tr w:rsidR="008D47B1" w14:paraId="563B7358" w14:textId="77777777" w:rsidTr="008134B0">
        <w:trPr>
          <w:trHeight w:val="74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3E01755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E72582"/>
              </w:rPr>
              <w:t>1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  <w:p w14:paraId="56EBEC06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CA7B58" w14:textId="71E74332" w:rsidR="008D47B1" w:rsidRDefault="008D47B1" w:rsidP="008134B0">
            <w:pPr>
              <w:ind w:left="45" w:right="564"/>
            </w:pPr>
            <w:r>
              <w:rPr>
                <w:rFonts w:eastAsia="Arial" w:cs="Arial"/>
                <w:color w:val="181717"/>
              </w:rPr>
              <w:t>Understand the purpose of supervision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EABEA6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A0E4C9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75BDDF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001FF76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B2177B" w14:textId="77777777" w:rsidR="008D47B1" w:rsidRDefault="008D47B1" w:rsidP="008134B0"/>
        </w:tc>
      </w:tr>
      <w:tr w:rsidR="008D47B1" w14:paraId="2284276B" w14:textId="77777777" w:rsidTr="008134B0">
        <w:trPr>
          <w:trHeight w:val="74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1C4D082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E72582"/>
              </w:rPr>
              <w:t>2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  <w:p w14:paraId="367FE764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3DCAAD6" w14:textId="04C76E83" w:rsidR="008D47B1" w:rsidRDefault="008D47B1" w:rsidP="008134B0">
            <w:pPr>
              <w:ind w:left="45" w:right="298"/>
            </w:pPr>
            <w:r>
              <w:rPr>
                <w:rFonts w:eastAsia="Arial" w:cs="Arial"/>
                <w:color w:val="181717"/>
              </w:rPr>
              <w:t xml:space="preserve">Clear about the </w:t>
            </w:r>
            <w:r>
              <w:rPr>
                <w:rFonts w:eastAsia="Arial" w:cs="Arial"/>
                <w:color w:val="181717"/>
              </w:rPr>
              <w:t>b</w:t>
            </w:r>
            <w:r>
              <w:rPr>
                <w:rFonts w:eastAsia="Arial" w:cs="Arial"/>
                <w:color w:val="181717"/>
              </w:rPr>
              <w:t>oundaries of supervision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92C6D6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E2B338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023D05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EB9BD9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C67BB1" w14:textId="77777777" w:rsidR="008D47B1" w:rsidRDefault="008D47B1" w:rsidP="008134B0"/>
        </w:tc>
      </w:tr>
      <w:tr w:rsidR="008D47B1" w14:paraId="2AFCF4CF" w14:textId="77777777" w:rsidTr="008134B0">
        <w:trPr>
          <w:trHeight w:val="48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2E8FFD9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E72582"/>
              </w:rPr>
              <w:t>3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413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FAC08B6" w14:textId="77777777" w:rsidR="008D47B1" w:rsidRDefault="008D47B1" w:rsidP="008134B0">
            <w:pPr>
              <w:ind w:left="45"/>
            </w:pPr>
            <w:r>
              <w:rPr>
                <w:rFonts w:eastAsia="Arial" w:cs="Arial"/>
                <w:color w:val="181717"/>
              </w:rPr>
              <w:t>Understand the following elements:</w:t>
            </w:r>
          </w:p>
        </w:tc>
        <w:tc>
          <w:tcPr>
            <w:tcW w:w="1049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05D72901" w14:textId="77777777" w:rsidR="008D47B1" w:rsidRDefault="008D47B1" w:rsidP="008134B0"/>
        </w:tc>
        <w:tc>
          <w:tcPr>
            <w:tcW w:w="2098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2A4CBAA5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5CA11705" w14:textId="77777777" w:rsidR="008D47B1" w:rsidRDefault="008D47B1" w:rsidP="008134B0"/>
        </w:tc>
      </w:tr>
      <w:tr w:rsidR="008D47B1" w14:paraId="48121E08" w14:textId="77777777" w:rsidTr="008134B0">
        <w:trPr>
          <w:trHeight w:val="487"/>
        </w:trPr>
        <w:tc>
          <w:tcPr>
            <w:tcW w:w="619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486272" w14:textId="77777777" w:rsidR="008D47B1" w:rsidRDefault="008D47B1" w:rsidP="008134B0">
            <w:pPr>
              <w:spacing w:after="214"/>
              <w:ind w:left="96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  <w:p w14:paraId="04F58091" w14:textId="77777777" w:rsidR="008D47B1" w:rsidRDefault="008D47B1" w:rsidP="008134B0">
            <w:pPr>
              <w:spacing w:after="214"/>
              <w:ind w:left="96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  <w:p w14:paraId="5951E349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895298" w14:textId="77777777" w:rsidR="008D47B1" w:rsidRDefault="008D47B1" w:rsidP="008134B0">
            <w:pPr>
              <w:ind w:left="45"/>
            </w:pPr>
            <w:r>
              <w:rPr>
                <w:rFonts w:eastAsia="Arial" w:cs="Arial"/>
                <w:color w:val="E72582"/>
              </w:rPr>
              <w:t>•</w:t>
            </w:r>
            <w:r>
              <w:rPr>
                <w:rFonts w:eastAsia="Arial" w:cs="Arial"/>
                <w:color w:val="181717"/>
              </w:rPr>
              <w:t xml:space="preserve"> Managerial/professional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325A59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C0ECF6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4F711C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B30D8B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1B8D8C" w14:textId="77777777" w:rsidR="008D47B1" w:rsidRDefault="008D47B1" w:rsidP="008134B0"/>
        </w:tc>
      </w:tr>
      <w:tr w:rsidR="008D47B1" w14:paraId="775AC6D8" w14:textId="77777777" w:rsidTr="008134B0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A170194" w14:textId="77777777" w:rsidR="008D47B1" w:rsidRDefault="008D47B1" w:rsidP="008134B0"/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A48173" w14:textId="77777777" w:rsidR="008D47B1" w:rsidRDefault="008D47B1" w:rsidP="008134B0">
            <w:pPr>
              <w:ind w:left="45"/>
            </w:pPr>
            <w:r>
              <w:rPr>
                <w:rFonts w:eastAsia="Arial" w:cs="Arial"/>
                <w:color w:val="E72582"/>
              </w:rPr>
              <w:t>•</w:t>
            </w:r>
            <w:r>
              <w:rPr>
                <w:rFonts w:eastAsia="Arial" w:cs="Arial"/>
                <w:color w:val="181717"/>
              </w:rPr>
              <w:t xml:space="preserve"> Educative/developmental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070E31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B8397B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881E8B1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C8B34E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938B7B" w14:textId="77777777" w:rsidR="008D47B1" w:rsidRDefault="008D47B1" w:rsidP="008134B0"/>
        </w:tc>
      </w:tr>
      <w:tr w:rsidR="008D47B1" w14:paraId="16483E95" w14:textId="77777777" w:rsidTr="008134B0">
        <w:trPr>
          <w:trHeight w:val="512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8B5283" w14:textId="77777777" w:rsidR="008D47B1" w:rsidRDefault="008D47B1" w:rsidP="008134B0"/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E96A25" w14:textId="77777777" w:rsidR="008D47B1" w:rsidRDefault="008D47B1" w:rsidP="008134B0">
            <w:pPr>
              <w:ind w:left="45"/>
            </w:pPr>
            <w:r>
              <w:rPr>
                <w:rFonts w:eastAsia="Arial" w:cs="Arial"/>
                <w:color w:val="E72582"/>
              </w:rPr>
              <w:t>•</w:t>
            </w:r>
            <w:r>
              <w:rPr>
                <w:rFonts w:eastAsia="Arial" w:cs="Arial"/>
                <w:color w:val="181717"/>
              </w:rPr>
              <w:t xml:space="preserve"> Supportive/restorative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99DF57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19D48A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FB73FF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9DCA84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6EEB5E" w14:textId="77777777" w:rsidR="008D47B1" w:rsidRDefault="008D47B1" w:rsidP="008134B0"/>
        </w:tc>
      </w:tr>
    </w:tbl>
    <w:p w14:paraId="6C958DE7" w14:textId="17BBD7C1" w:rsidR="008D47B1" w:rsidRDefault="008D47B1" w:rsidP="008D47B1">
      <w:pPr>
        <w:ind w:left="-1479" w:right="1499"/>
      </w:pPr>
    </w:p>
    <w:p w14:paraId="1C50B3B3" w14:textId="5F0A906C" w:rsidR="008D47B1" w:rsidRDefault="008D47B1" w:rsidP="008D47B1">
      <w:pPr>
        <w:ind w:left="-1479" w:right="1499"/>
      </w:pPr>
    </w:p>
    <w:p w14:paraId="33537A7E" w14:textId="248F05E6" w:rsidR="008D47B1" w:rsidRDefault="008D47B1" w:rsidP="008D47B1">
      <w:pPr>
        <w:ind w:left="-1479" w:right="1499"/>
      </w:pPr>
    </w:p>
    <w:p w14:paraId="1DE1FF08" w14:textId="02018B69" w:rsidR="008D47B1" w:rsidRDefault="008D47B1" w:rsidP="008D47B1">
      <w:pPr>
        <w:ind w:left="-1479" w:right="1499"/>
      </w:pPr>
    </w:p>
    <w:p w14:paraId="104DE2C9" w14:textId="1701EFDF" w:rsidR="008D47B1" w:rsidRDefault="008D47B1" w:rsidP="008D47B1">
      <w:pPr>
        <w:ind w:left="-1479" w:right="1499"/>
      </w:pPr>
    </w:p>
    <w:p w14:paraId="405C06FE" w14:textId="258514F8" w:rsidR="008D47B1" w:rsidRDefault="008D47B1" w:rsidP="008D47B1">
      <w:pPr>
        <w:ind w:left="-1479" w:right="1499"/>
      </w:pPr>
    </w:p>
    <w:p w14:paraId="7D8227A3" w14:textId="77777777" w:rsidR="008D47B1" w:rsidRDefault="008D47B1" w:rsidP="008D47B1">
      <w:pPr>
        <w:ind w:left="-1479" w:right="1499"/>
      </w:pPr>
    </w:p>
    <w:tbl>
      <w:tblPr>
        <w:tblStyle w:val="TableGrid0"/>
        <w:tblW w:w="8947" w:type="dxa"/>
        <w:tblInd w:w="0" w:type="dxa"/>
        <w:tblCellMar>
          <w:top w:w="96" w:type="dxa"/>
          <w:left w:w="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618"/>
        <w:gridCol w:w="3089"/>
        <w:gridCol w:w="1049"/>
        <w:gridCol w:w="236"/>
        <w:gridCol w:w="813"/>
        <w:gridCol w:w="1049"/>
        <w:gridCol w:w="1049"/>
        <w:gridCol w:w="1044"/>
      </w:tblGrid>
      <w:tr w:rsidR="008D47B1" w14:paraId="0954E32D" w14:textId="77777777" w:rsidTr="008134B0">
        <w:trPr>
          <w:trHeight w:val="1239"/>
        </w:trPr>
        <w:tc>
          <w:tcPr>
            <w:tcW w:w="370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71C477" w14:textId="0537853D" w:rsidR="008D47B1" w:rsidRDefault="008D47B1" w:rsidP="008134B0">
            <w:pPr>
              <w:spacing w:line="224" w:lineRule="auto"/>
              <w:ind w:left="137" w:right="1093"/>
            </w:pPr>
            <w:r>
              <w:rPr>
                <w:rFonts w:eastAsia="Arial" w:cs="Arial"/>
                <w:i/>
                <w:color w:val="181717"/>
                <w:sz w:val="18"/>
              </w:rPr>
              <w:lastRenderedPageBreak/>
              <w:t xml:space="preserve">See </w:t>
            </w:r>
            <w:r>
              <w:rPr>
                <w:rFonts w:eastAsia="Arial" w:cs="Arial"/>
                <w:i/>
                <w:color w:val="181717"/>
                <w:sz w:val="18"/>
              </w:rPr>
              <w:t>above</w:t>
            </w:r>
            <w:r>
              <w:rPr>
                <w:rFonts w:eastAsia="Arial" w:cs="Arial"/>
                <w:i/>
                <w:color w:val="181717"/>
                <w:sz w:val="18"/>
              </w:rPr>
              <w:t xml:space="preserve"> for full definition of headings</w:t>
            </w:r>
            <w:r>
              <w:rPr>
                <w:rFonts w:eastAsia="Arial" w:cs="Arial"/>
                <w:color w:val="181717"/>
                <w:sz w:val="25"/>
                <w:vertAlign w:val="subscript"/>
              </w:rPr>
              <w:t xml:space="preserve"> </w:t>
            </w:r>
          </w:p>
          <w:p w14:paraId="678AD249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color w:val="181717"/>
                <w:sz w:val="16"/>
              </w:rPr>
              <w:t xml:space="preserve"> </w:t>
            </w:r>
          </w:p>
          <w:p w14:paraId="53B2182E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color w:val="181717"/>
                <w:sz w:val="16"/>
              </w:rPr>
              <w:t xml:space="preserve"> </w:t>
            </w:r>
          </w:p>
          <w:p w14:paraId="7256787F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A598D87" w14:textId="77777777" w:rsidR="008D47B1" w:rsidRDefault="008D47B1" w:rsidP="008134B0">
            <w:pPr>
              <w:ind w:left="52"/>
              <w:jc w:val="center"/>
            </w:pPr>
            <w:r>
              <w:rPr>
                <w:rFonts w:eastAsia="Arial" w:cs="Arial"/>
                <w:b/>
                <w:color w:val="E72582"/>
              </w:rPr>
              <w:t xml:space="preserve">1 </w:t>
            </w:r>
          </w:p>
          <w:p w14:paraId="58977BBD" w14:textId="77777777" w:rsidR="008D47B1" w:rsidRDefault="008D47B1" w:rsidP="008134B0">
            <w:pPr>
              <w:spacing w:line="235" w:lineRule="auto"/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Professional learning </w:t>
            </w:r>
          </w:p>
          <w:p w14:paraId="4672D9B3" w14:textId="77777777" w:rsidR="008D47B1" w:rsidRDefault="008D47B1" w:rsidP="008134B0">
            <w:pPr>
              <w:ind w:left="51"/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need </w:t>
            </w:r>
          </w:p>
          <w:p w14:paraId="3F169247" w14:textId="77777777" w:rsidR="008D47B1" w:rsidRDefault="008D47B1" w:rsidP="008134B0">
            <w:pPr>
              <w:ind w:left="96"/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FF676FF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vAlign w:val="center"/>
          </w:tcPr>
          <w:p w14:paraId="0D40003D" w14:textId="77777777" w:rsidR="008D47B1" w:rsidRDefault="008D47B1" w:rsidP="008134B0">
            <w:pPr>
              <w:ind w:left="215"/>
            </w:pPr>
            <w:r>
              <w:rPr>
                <w:rFonts w:eastAsia="Arial" w:cs="Arial"/>
                <w:b/>
                <w:color w:val="E72582"/>
              </w:rPr>
              <w:t xml:space="preserve">2 </w:t>
            </w:r>
          </w:p>
          <w:p w14:paraId="6B55D157" w14:textId="77777777" w:rsidR="008D47B1" w:rsidRDefault="008D47B1" w:rsidP="008134B0">
            <w:pPr>
              <w:spacing w:line="235" w:lineRule="auto"/>
              <w:ind w:left="88" w:hanging="79"/>
            </w:pPr>
            <w:r>
              <w:rPr>
                <w:rFonts w:eastAsia="Arial" w:cs="Arial"/>
                <w:color w:val="181717"/>
                <w:sz w:val="16"/>
              </w:rPr>
              <w:t xml:space="preserve">Second stage </w:t>
            </w:r>
          </w:p>
          <w:p w14:paraId="564CE4C0" w14:textId="77777777" w:rsidR="008D47B1" w:rsidRDefault="008D47B1" w:rsidP="008134B0">
            <w:pPr>
              <w:ind w:left="106" w:hanging="106"/>
            </w:pPr>
            <w:r>
              <w:rPr>
                <w:rFonts w:eastAsia="Arial" w:cs="Arial"/>
                <w:color w:val="181717"/>
                <w:sz w:val="16"/>
              </w:rPr>
              <w:t>learning need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EF07430" w14:textId="77777777" w:rsidR="008D47B1" w:rsidRDefault="008D47B1" w:rsidP="008134B0">
            <w:pPr>
              <w:ind w:left="23"/>
              <w:jc w:val="center"/>
            </w:pPr>
            <w:r>
              <w:rPr>
                <w:rFonts w:eastAsia="Arial" w:cs="Arial"/>
                <w:b/>
                <w:color w:val="E72582"/>
              </w:rPr>
              <w:t xml:space="preserve">3 </w:t>
            </w:r>
          </w:p>
          <w:p w14:paraId="49A6387E" w14:textId="77777777" w:rsidR="008D47B1" w:rsidRDefault="008D47B1" w:rsidP="008134B0">
            <w:pPr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Sporadically competent 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D21890" w14:textId="77777777" w:rsidR="008D47B1" w:rsidRDefault="008D47B1" w:rsidP="008134B0">
            <w:pPr>
              <w:ind w:left="23"/>
              <w:jc w:val="center"/>
            </w:pPr>
            <w:r>
              <w:rPr>
                <w:rFonts w:eastAsia="Arial" w:cs="Arial"/>
                <w:b/>
                <w:color w:val="E72582"/>
              </w:rPr>
              <w:t xml:space="preserve">4 </w:t>
            </w:r>
          </w:p>
          <w:p w14:paraId="7F04F72B" w14:textId="77777777" w:rsidR="008D47B1" w:rsidRDefault="008D47B1" w:rsidP="008134B0">
            <w:pPr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Consistently competent </w:t>
            </w:r>
          </w:p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8B28EC" w14:textId="77777777" w:rsidR="008D47B1" w:rsidRDefault="008D47B1" w:rsidP="008134B0">
            <w:pPr>
              <w:ind w:left="56"/>
              <w:jc w:val="center"/>
            </w:pPr>
            <w:r>
              <w:rPr>
                <w:rFonts w:eastAsia="Arial" w:cs="Arial"/>
                <w:b/>
                <w:color w:val="E72582"/>
              </w:rPr>
              <w:t>5</w:t>
            </w:r>
          </w:p>
          <w:p w14:paraId="01ADF321" w14:textId="77777777" w:rsidR="008D47B1" w:rsidRDefault="008D47B1" w:rsidP="008134B0">
            <w:pPr>
              <w:ind w:left="57"/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Mastery </w:t>
            </w:r>
          </w:p>
        </w:tc>
      </w:tr>
      <w:tr w:rsidR="008D47B1" w14:paraId="56ED7646" w14:textId="77777777" w:rsidTr="008134B0">
        <w:trPr>
          <w:trHeight w:val="747"/>
        </w:trPr>
        <w:tc>
          <w:tcPr>
            <w:tcW w:w="499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189BF2F2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b/>
                <w:color w:val="181717"/>
              </w:rPr>
              <w:t xml:space="preserve">C.L.E.A.R supervision skills  </w:t>
            </w:r>
          </w:p>
          <w:p w14:paraId="31C3DDDC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b/>
                <w:color w:val="181717"/>
              </w:rPr>
              <w:t>C</w:t>
            </w:r>
            <w:r>
              <w:rPr>
                <w:rFonts w:eastAsia="Arial" w:cs="Arial"/>
                <w:color w:val="181717"/>
              </w:rPr>
              <w:t xml:space="preserve">(contract) </w:t>
            </w:r>
            <w:r>
              <w:rPr>
                <w:rFonts w:eastAsia="Arial" w:cs="Arial"/>
                <w:b/>
                <w:color w:val="181717"/>
              </w:rPr>
              <w:t>L</w:t>
            </w:r>
            <w:r>
              <w:rPr>
                <w:rFonts w:eastAsia="Arial" w:cs="Arial"/>
                <w:color w:val="181717"/>
              </w:rPr>
              <w:t xml:space="preserve">(listen) </w:t>
            </w:r>
            <w:r>
              <w:rPr>
                <w:rFonts w:eastAsia="Arial" w:cs="Arial"/>
                <w:b/>
                <w:color w:val="181717"/>
              </w:rPr>
              <w:t>E</w:t>
            </w:r>
            <w:r>
              <w:rPr>
                <w:rFonts w:eastAsia="Arial" w:cs="Arial"/>
                <w:color w:val="181717"/>
              </w:rPr>
              <w:t xml:space="preserve">(explore) </w:t>
            </w:r>
            <w:r>
              <w:rPr>
                <w:rFonts w:eastAsia="Arial" w:cs="Arial"/>
                <w:b/>
                <w:color w:val="181717"/>
              </w:rPr>
              <w:t>A</w:t>
            </w:r>
            <w:r>
              <w:rPr>
                <w:rFonts w:eastAsia="Arial" w:cs="Arial"/>
                <w:color w:val="181717"/>
              </w:rPr>
              <w:t xml:space="preserve">(action) </w:t>
            </w:r>
            <w:r>
              <w:rPr>
                <w:rFonts w:eastAsia="Arial" w:cs="Arial"/>
                <w:b/>
                <w:color w:val="181717"/>
              </w:rPr>
              <w:t>R</w:t>
            </w:r>
            <w:r>
              <w:rPr>
                <w:rFonts w:eastAsia="Arial" w:cs="Arial"/>
                <w:color w:val="181717"/>
              </w:rPr>
              <w:t>(review)</w:t>
            </w:r>
          </w:p>
        </w:tc>
        <w:tc>
          <w:tcPr>
            <w:tcW w:w="3954" w:type="dxa"/>
            <w:gridSpan w:val="4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4223151B" w14:textId="77777777" w:rsidR="008D47B1" w:rsidRDefault="008D47B1" w:rsidP="008134B0"/>
        </w:tc>
      </w:tr>
      <w:tr w:rsidR="008D47B1" w14:paraId="045AFF29" w14:textId="77777777" w:rsidTr="008134B0">
        <w:trPr>
          <w:trHeight w:val="126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DF4C45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b/>
                <w:color w:val="E72582"/>
              </w:rPr>
              <w:t>C1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7DE20A" w14:textId="027033C0" w:rsidR="008D47B1" w:rsidRDefault="008D47B1" w:rsidP="008134B0">
            <w:pPr>
              <w:ind w:left="123" w:right="212"/>
            </w:pPr>
            <w:r>
              <w:rPr>
                <w:rFonts w:eastAsia="Arial" w:cs="Arial"/>
                <w:color w:val="181717"/>
              </w:rPr>
              <w:t xml:space="preserve">Can explain to </w:t>
            </w:r>
            <w:proofErr w:type="gramStart"/>
            <w:r>
              <w:rPr>
                <w:rFonts w:eastAsia="Arial" w:cs="Arial"/>
                <w:color w:val="181717"/>
              </w:rPr>
              <w:t>supervisees  the</w:t>
            </w:r>
            <w:proofErr w:type="gramEnd"/>
            <w:r>
              <w:rPr>
                <w:rFonts w:eastAsia="Arial" w:cs="Arial"/>
                <w:color w:val="181717"/>
              </w:rPr>
              <w:t xml:space="preserve"> purpose of supervision  and can describe one’s  own way of working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554D90" w14:textId="77777777" w:rsidR="008D47B1" w:rsidRDefault="008D47B1" w:rsidP="008134B0"/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A8D3C11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7463F35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F3955D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B60B12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DD375CD" w14:textId="77777777" w:rsidR="008D47B1" w:rsidRDefault="008D47B1" w:rsidP="008134B0"/>
        </w:tc>
      </w:tr>
      <w:tr w:rsidR="008D47B1" w14:paraId="57D4B70E" w14:textId="77777777" w:rsidTr="008134B0">
        <w:trPr>
          <w:trHeight w:val="152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1FB7886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b/>
                <w:color w:val="E72582"/>
              </w:rPr>
              <w:t>C2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4B821A" w14:textId="3DFF33BA" w:rsidR="008D47B1" w:rsidRDefault="008D47B1" w:rsidP="008134B0">
            <w:pPr>
              <w:ind w:left="123"/>
            </w:pPr>
            <w:r>
              <w:rPr>
                <w:rFonts w:eastAsia="Arial" w:cs="Arial"/>
                <w:color w:val="181717"/>
              </w:rPr>
              <w:t xml:space="preserve">Can negotiate a </w:t>
            </w:r>
            <w:proofErr w:type="gramStart"/>
            <w:r>
              <w:rPr>
                <w:rFonts w:eastAsia="Arial" w:cs="Arial"/>
                <w:color w:val="181717"/>
              </w:rPr>
              <w:t>mutually  agreed</w:t>
            </w:r>
            <w:proofErr w:type="gramEnd"/>
            <w:r>
              <w:rPr>
                <w:rFonts w:eastAsia="Arial" w:cs="Arial"/>
                <w:color w:val="181717"/>
              </w:rPr>
              <w:t xml:space="preserve"> and clear contract  (practicalities; roles and  responsibilities; boundaries;  joint-success criteria)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CAD59E" w14:textId="77777777" w:rsidR="008D47B1" w:rsidRDefault="008D47B1" w:rsidP="008134B0"/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E71F4BF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24C7483D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2B0196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E89E86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165C03" w14:textId="77777777" w:rsidR="008D47B1" w:rsidRDefault="008D47B1" w:rsidP="008134B0"/>
        </w:tc>
      </w:tr>
      <w:tr w:rsidR="008D47B1" w14:paraId="6ADB7B85" w14:textId="77777777" w:rsidTr="008134B0">
        <w:trPr>
          <w:trHeight w:val="74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7F775E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b/>
                <w:color w:val="E72582"/>
              </w:rPr>
              <w:t>C3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131E7A" w14:textId="257E03AD" w:rsidR="008D47B1" w:rsidRDefault="008D47B1" w:rsidP="008134B0">
            <w:pPr>
              <w:ind w:left="123" w:right="486"/>
            </w:pPr>
            <w:r>
              <w:rPr>
                <w:rFonts w:eastAsia="Arial" w:cs="Arial"/>
                <w:color w:val="181717"/>
              </w:rPr>
              <w:t xml:space="preserve">Can </w:t>
            </w:r>
            <w:proofErr w:type="gramStart"/>
            <w:r>
              <w:rPr>
                <w:rFonts w:eastAsia="Arial" w:cs="Arial"/>
                <w:color w:val="181717"/>
              </w:rPr>
              <w:t>maintain  appropriate</w:t>
            </w:r>
            <w:proofErr w:type="gramEnd"/>
            <w:r>
              <w:rPr>
                <w:rFonts w:eastAsia="Arial" w:cs="Arial"/>
                <w:color w:val="181717"/>
              </w:rPr>
              <w:t xml:space="preserve"> boundaries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F84F32D" w14:textId="77777777" w:rsidR="008D47B1" w:rsidRDefault="008D47B1" w:rsidP="008134B0"/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A7202C7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72E168D4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7F735E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79BBC8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925D14E" w14:textId="77777777" w:rsidR="008D47B1" w:rsidRDefault="008D47B1" w:rsidP="008134B0"/>
        </w:tc>
      </w:tr>
      <w:tr w:rsidR="008D47B1" w14:paraId="5F048C56" w14:textId="77777777" w:rsidTr="008134B0">
        <w:trPr>
          <w:trHeight w:val="48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11E8386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b/>
                <w:color w:val="E72582"/>
              </w:rPr>
              <w:t>C4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437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AA855DE" w14:textId="77777777" w:rsidR="008D47B1" w:rsidRDefault="008D47B1" w:rsidP="008134B0">
            <w:pPr>
              <w:ind w:left="123"/>
            </w:pPr>
            <w:r>
              <w:rPr>
                <w:rFonts w:eastAsia="Arial" w:cs="Arial"/>
                <w:color w:val="181717"/>
              </w:rPr>
              <w:t>Can set a supervision climate that is:</w:t>
            </w:r>
          </w:p>
        </w:tc>
        <w:tc>
          <w:tcPr>
            <w:tcW w:w="3954" w:type="dxa"/>
            <w:gridSpan w:val="4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76F2E33D" w14:textId="77777777" w:rsidR="008D47B1" w:rsidRDefault="008D47B1" w:rsidP="008134B0"/>
        </w:tc>
      </w:tr>
      <w:tr w:rsidR="008D47B1" w14:paraId="31AB5C2C" w14:textId="77777777" w:rsidTr="008134B0">
        <w:trPr>
          <w:trHeight w:val="487"/>
        </w:trPr>
        <w:tc>
          <w:tcPr>
            <w:tcW w:w="619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88BA80" w14:textId="77777777" w:rsidR="008D47B1" w:rsidRDefault="008D47B1" w:rsidP="008134B0">
            <w:pPr>
              <w:spacing w:after="214"/>
              <w:ind w:left="175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  <w:p w14:paraId="3467929F" w14:textId="77777777" w:rsidR="008D47B1" w:rsidRDefault="008D47B1" w:rsidP="008134B0">
            <w:pPr>
              <w:spacing w:after="214"/>
              <w:ind w:left="175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  <w:p w14:paraId="0470BA9A" w14:textId="77777777" w:rsidR="008D47B1" w:rsidRDefault="008D47B1" w:rsidP="008134B0">
            <w:pPr>
              <w:spacing w:after="214"/>
              <w:ind w:left="175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  <w:p w14:paraId="73B35B71" w14:textId="77777777" w:rsidR="008D47B1" w:rsidRDefault="008D47B1" w:rsidP="008134B0">
            <w:pPr>
              <w:spacing w:after="214"/>
              <w:ind w:left="175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  <w:p w14:paraId="42C7F26A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ABA9CC" w14:textId="77777777" w:rsidR="008D47B1" w:rsidRDefault="008D47B1" w:rsidP="008134B0">
            <w:pPr>
              <w:ind w:left="123"/>
            </w:pPr>
            <w:r>
              <w:rPr>
                <w:rFonts w:eastAsia="Arial" w:cs="Arial"/>
                <w:color w:val="E72582"/>
              </w:rPr>
              <w:t>•</w:t>
            </w:r>
            <w:r>
              <w:rPr>
                <w:rFonts w:eastAsia="Arial" w:cs="Arial"/>
                <w:color w:val="181717"/>
              </w:rPr>
              <w:t xml:space="preserve"> Empathic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9DB00E" w14:textId="77777777" w:rsidR="008D47B1" w:rsidRDefault="008D47B1" w:rsidP="008134B0"/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377E4B9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098E6CAB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EB9F55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4C5718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B61E0B" w14:textId="77777777" w:rsidR="008D47B1" w:rsidRDefault="008D47B1" w:rsidP="008134B0"/>
        </w:tc>
      </w:tr>
      <w:tr w:rsidR="008D47B1" w14:paraId="0F0D542F" w14:textId="77777777" w:rsidTr="008134B0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5FBC51A" w14:textId="77777777" w:rsidR="008D47B1" w:rsidRDefault="008D47B1" w:rsidP="008134B0"/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C52400" w14:textId="77777777" w:rsidR="008D47B1" w:rsidRDefault="008D47B1" w:rsidP="008134B0">
            <w:pPr>
              <w:ind w:left="123"/>
            </w:pPr>
            <w:r>
              <w:rPr>
                <w:rFonts w:eastAsia="Arial" w:cs="Arial"/>
                <w:color w:val="E72582"/>
              </w:rPr>
              <w:t>•</w:t>
            </w:r>
            <w:r>
              <w:rPr>
                <w:rFonts w:eastAsia="Arial" w:cs="Arial"/>
                <w:color w:val="181717"/>
              </w:rPr>
              <w:t xml:space="preserve"> Genuine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02FEA0" w14:textId="77777777" w:rsidR="008D47B1" w:rsidRDefault="008D47B1" w:rsidP="008134B0"/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1EF05E3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49C18D10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4D701D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D2D616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6BE3C1" w14:textId="77777777" w:rsidR="008D47B1" w:rsidRDefault="008D47B1" w:rsidP="008134B0"/>
        </w:tc>
      </w:tr>
      <w:tr w:rsidR="008D47B1" w14:paraId="796B9331" w14:textId="77777777" w:rsidTr="008134B0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D63463A" w14:textId="77777777" w:rsidR="008D47B1" w:rsidRDefault="008D47B1" w:rsidP="008134B0"/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89C68F" w14:textId="77777777" w:rsidR="008D47B1" w:rsidRDefault="008D47B1" w:rsidP="008134B0">
            <w:pPr>
              <w:ind w:left="123"/>
            </w:pPr>
            <w:r>
              <w:rPr>
                <w:rFonts w:eastAsia="Arial" w:cs="Arial"/>
                <w:color w:val="E72582"/>
              </w:rPr>
              <w:t>•</w:t>
            </w:r>
            <w:r>
              <w:rPr>
                <w:rFonts w:eastAsia="Arial" w:cs="Arial"/>
                <w:color w:val="181717"/>
              </w:rPr>
              <w:t xml:space="preserve"> Congruent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932B3A" w14:textId="77777777" w:rsidR="008D47B1" w:rsidRDefault="008D47B1" w:rsidP="008134B0"/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CEE0A4A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30D97E5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88EBF5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D0DF96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E1E3F34" w14:textId="77777777" w:rsidR="008D47B1" w:rsidRDefault="008D47B1" w:rsidP="008134B0"/>
        </w:tc>
      </w:tr>
      <w:tr w:rsidR="008D47B1" w14:paraId="4DEC84B8" w14:textId="77777777" w:rsidTr="008134B0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EFAAED2" w14:textId="77777777" w:rsidR="008D47B1" w:rsidRDefault="008D47B1" w:rsidP="008134B0"/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11770B" w14:textId="77777777" w:rsidR="008D47B1" w:rsidRDefault="008D47B1" w:rsidP="008134B0">
            <w:pPr>
              <w:ind w:left="123"/>
            </w:pPr>
            <w:r>
              <w:rPr>
                <w:rFonts w:eastAsia="Arial" w:cs="Arial"/>
                <w:color w:val="E72582"/>
              </w:rPr>
              <w:t>•</w:t>
            </w:r>
            <w:r>
              <w:rPr>
                <w:rFonts w:eastAsia="Arial" w:cs="Arial"/>
                <w:color w:val="181717"/>
              </w:rPr>
              <w:t xml:space="preserve"> Trustworthy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10C925" w14:textId="77777777" w:rsidR="008D47B1" w:rsidRDefault="008D47B1" w:rsidP="008134B0"/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6017CB6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421A3E04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C9E883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3E9A0E2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CE0040" w14:textId="77777777" w:rsidR="008D47B1" w:rsidRDefault="008D47B1" w:rsidP="008134B0"/>
        </w:tc>
      </w:tr>
      <w:tr w:rsidR="008D47B1" w14:paraId="0B30C33B" w14:textId="77777777" w:rsidTr="008134B0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AC6F26" w14:textId="77777777" w:rsidR="008D47B1" w:rsidRDefault="008D47B1" w:rsidP="008134B0"/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30B249" w14:textId="77777777" w:rsidR="008D47B1" w:rsidRDefault="008D47B1" w:rsidP="008134B0">
            <w:pPr>
              <w:ind w:left="123"/>
            </w:pPr>
            <w:r>
              <w:rPr>
                <w:rFonts w:eastAsia="Arial" w:cs="Arial"/>
                <w:color w:val="E72582"/>
              </w:rPr>
              <w:t>•</w:t>
            </w:r>
            <w:r>
              <w:rPr>
                <w:rFonts w:eastAsia="Arial" w:cs="Arial"/>
                <w:color w:val="181717"/>
              </w:rPr>
              <w:t xml:space="preserve"> Immediate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E347E2D" w14:textId="77777777" w:rsidR="008D47B1" w:rsidRDefault="008D47B1" w:rsidP="008134B0"/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ED94E26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719804C8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FC6BF5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C68739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3E5ADD" w14:textId="77777777" w:rsidR="008D47B1" w:rsidRDefault="008D47B1" w:rsidP="008134B0"/>
        </w:tc>
      </w:tr>
      <w:tr w:rsidR="008D47B1" w14:paraId="32113D75" w14:textId="77777777" w:rsidTr="008134B0">
        <w:trPr>
          <w:trHeight w:val="126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BE541F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b/>
                <w:color w:val="E72582"/>
              </w:rPr>
              <w:t>C5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AE111C" w14:textId="22A79BC7" w:rsidR="008D47B1" w:rsidRDefault="008D47B1" w:rsidP="008134B0">
            <w:pPr>
              <w:ind w:left="123"/>
            </w:pPr>
            <w:r>
              <w:rPr>
                <w:rFonts w:eastAsia="Arial" w:cs="Arial"/>
                <w:color w:val="181717"/>
              </w:rPr>
              <w:t xml:space="preserve">Can maintain a </w:t>
            </w:r>
            <w:proofErr w:type="gramStart"/>
            <w:r>
              <w:rPr>
                <w:rFonts w:eastAsia="Arial" w:cs="Arial"/>
                <w:color w:val="181717"/>
              </w:rPr>
              <w:t>balance  between</w:t>
            </w:r>
            <w:proofErr w:type="gramEnd"/>
            <w:r>
              <w:rPr>
                <w:rFonts w:eastAsia="Arial" w:cs="Arial"/>
                <w:color w:val="181717"/>
              </w:rPr>
              <w:t xml:space="preserve"> the managerial,  educative and supportive  functions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D355EE" w14:textId="77777777" w:rsidR="008D47B1" w:rsidRDefault="008D47B1" w:rsidP="008134B0"/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E9487D7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032C3108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619EED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1ACB95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00E9AD" w14:textId="77777777" w:rsidR="008D47B1" w:rsidRDefault="008D47B1" w:rsidP="008134B0"/>
        </w:tc>
      </w:tr>
      <w:tr w:rsidR="008D47B1" w14:paraId="4FC7806B" w14:textId="77777777" w:rsidTr="008134B0">
        <w:trPr>
          <w:trHeight w:val="74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A6F8067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b/>
                <w:color w:val="E72582"/>
              </w:rPr>
              <w:t>C6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  <w:p w14:paraId="029DD387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C888ED" w14:textId="130FF584" w:rsidR="008D47B1" w:rsidRDefault="008D47B1" w:rsidP="008134B0">
            <w:pPr>
              <w:ind w:left="123" w:right="522"/>
            </w:pPr>
            <w:r>
              <w:rPr>
                <w:rFonts w:eastAsia="Arial" w:cs="Arial"/>
                <w:color w:val="181717"/>
              </w:rPr>
              <w:t>Can end a session on time and appropriately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39F6B7" w14:textId="77777777" w:rsidR="008D47B1" w:rsidRDefault="008D47B1" w:rsidP="008134B0"/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5BABCBE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47E7C54D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88F39D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F6A34E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E3B5F0" w14:textId="77777777" w:rsidR="008D47B1" w:rsidRDefault="008D47B1" w:rsidP="008134B0"/>
        </w:tc>
      </w:tr>
      <w:tr w:rsidR="008D47B1" w14:paraId="110D1660" w14:textId="77777777" w:rsidTr="008134B0">
        <w:trPr>
          <w:trHeight w:val="48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396669C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b/>
                <w:color w:val="E72582"/>
              </w:rPr>
              <w:t>L1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EB2B11" w14:textId="77777777" w:rsidR="008D47B1" w:rsidRDefault="008D47B1" w:rsidP="008134B0">
            <w:pPr>
              <w:ind w:left="123"/>
            </w:pPr>
            <w:r>
              <w:rPr>
                <w:rFonts w:eastAsia="Arial" w:cs="Arial"/>
                <w:color w:val="181717"/>
              </w:rPr>
              <w:t>Can listen well at multiple levels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DFEE15" w14:textId="77777777" w:rsidR="008D47B1" w:rsidRDefault="008D47B1" w:rsidP="008134B0"/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4BDA3B2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5A3DDE78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28C96A3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7B940D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EB9056" w14:textId="77777777" w:rsidR="008D47B1" w:rsidRDefault="008D47B1" w:rsidP="008134B0"/>
        </w:tc>
      </w:tr>
      <w:tr w:rsidR="008D47B1" w14:paraId="0F7159BB" w14:textId="77777777" w:rsidTr="008134B0">
        <w:trPr>
          <w:trHeight w:val="100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E202044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b/>
                <w:color w:val="E72582"/>
              </w:rPr>
              <w:t>L2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  <w:p w14:paraId="71829DCD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  <w:p w14:paraId="3AECBE27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47C19A" w14:textId="664A82B9" w:rsidR="008D47B1" w:rsidRDefault="008D47B1" w:rsidP="008134B0">
            <w:pPr>
              <w:ind w:left="123" w:right="543"/>
            </w:pPr>
            <w:r>
              <w:rPr>
                <w:rFonts w:eastAsia="Arial" w:cs="Arial"/>
                <w:color w:val="181717"/>
              </w:rPr>
              <w:t xml:space="preserve">Can appropriately match different </w:t>
            </w:r>
            <w:proofErr w:type="gramStart"/>
            <w:r>
              <w:rPr>
                <w:rFonts w:eastAsia="Arial" w:cs="Arial"/>
                <w:color w:val="181717"/>
              </w:rPr>
              <w:t>people  and</w:t>
            </w:r>
            <w:proofErr w:type="gramEnd"/>
            <w:r>
              <w:rPr>
                <w:rFonts w:eastAsia="Arial" w:cs="Arial"/>
                <w:color w:val="181717"/>
              </w:rPr>
              <w:t xml:space="preserve"> build rapport quickly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DAE5D9" w14:textId="77777777" w:rsidR="008D47B1" w:rsidRDefault="008D47B1" w:rsidP="008134B0"/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16B07274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0A237D99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960591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603AE2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2BFB437" w14:textId="77777777" w:rsidR="008D47B1" w:rsidRDefault="008D47B1" w:rsidP="008134B0"/>
        </w:tc>
      </w:tr>
      <w:tr w:rsidR="008D47B1" w14:paraId="25CD7AD9" w14:textId="77777777" w:rsidTr="008134B0">
        <w:trPr>
          <w:trHeight w:val="764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A8C13CF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b/>
                <w:color w:val="E72582"/>
              </w:rPr>
              <w:lastRenderedPageBreak/>
              <w:t>L3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  <w:p w14:paraId="3AE0B182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06A2BD" w14:textId="77777777" w:rsidR="008D47B1" w:rsidRDefault="008D47B1" w:rsidP="008134B0">
            <w:pPr>
              <w:ind w:left="123"/>
            </w:pPr>
            <w:r>
              <w:rPr>
                <w:rFonts w:eastAsia="Arial" w:cs="Arial"/>
                <w:color w:val="181717"/>
              </w:rPr>
              <w:t xml:space="preserve">Can use a range </w:t>
            </w:r>
            <w:proofErr w:type="gramStart"/>
            <w:r>
              <w:rPr>
                <w:rFonts w:eastAsia="Arial" w:cs="Arial"/>
                <w:color w:val="181717"/>
              </w:rPr>
              <w:t>of  appropriate</w:t>
            </w:r>
            <w:proofErr w:type="gramEnd"/>
            <w:r>
              <w:rPr>
                <w:rFonts w:eastAsia="Arial" w:cs="Arial"/>
                <w:color w:val="181717"/>
              </w:rPr>
              <w:t xml:space="preserve"> questions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9E16AE" w14:textId="77777777" w:rsidR="008D47B1" w:rsidRDefault="008D47B1" w:rsidP="008134B0"/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1D9123D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3F9D7FE8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40C7A4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37A8B0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4F0DB3" w14:textId="77777777" w:rsidR="008D47B1" w:rsidRDefault="008D47B1" w:rsidP="008134B0"/>
        </w:tc>
      </w:tr>
    </w:tbl>
    <w:p w14:paraId="56EEA31C" w14:textId="77777777" w:rsidR="008D47B1" w:rsidRDefault="008D47B1" w:rsidP="008D47B1">
      <w:pPr>
        <w:ind w:left="-1479" w:right="1499"/>
      </w:pPr>
    </w:p>
    <w:tbl>
      <w:tblPr>
        <w:tblStyle w:val="TableGrid0"/>
        <w:tblW w:w="8947" w:type="dxa"/>
        <w:tblInd w:w="0" w:type="dxa"/>
        <w:tblCellMar>
          <w:top w:w="96" w:type="dxa"/>
          <w:left w:w="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618"/>
        <w:gridCol w:w="3089"/>
        <w:gridCol w:w="1049"/>
        <w:gridCol w:w="236"/>
        <w:gridCol w:w="813"/>
        <w:gridCol w:w="1049"/>
        <w:gridCol w:w="1049"/>
        <w:gridCol w:w="1044"/>
      </w:tblGrid>
      <w:tr w:rsidR="008D47B1" w14:paraId="458B7AD6" w14:textId="77777777" w:rsidTr="008134B0">
        <w:trPr>
          <w:trHeight w:val="1239"/>
        </w:trPr>
        <w:tc>
          <w:tcPr>
            <w:tcW w:w="370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75F278" w14:textId="78E3C7E6" w:rsidR="008D47B1" w:rsidRDefault="008D47B1" w:rsidP="008D47B1">
            <w:pPr>
              <w:spacing w:line="223" w:lineRule="auto"/>
              <w:ind w:left="58" w:right="1357"/>
            </w:pPr>
            <w:r>
              <w:rPr>
                <w:rFonts w:eastAsia="Arial" w:cs="Arial"/>
                <w:i/>
                <w:color w:val="181717"/>
                <w:sz w:val="18"/>
              </w:rPr>
              <w:t>See above for full definition of headings</w:t>
            </w:r>
            <w:r>
              <w:rPr>
                <w:rFonts w:eastAsia="Arial" w:cs="Arial"/>
                <w:color w:val="181717"/>
                <w:sz w:val="25"/>
                <w:vertAlign w:val="subscript"/>
              </w:rPr>
              <w:t xml:space="preserve"> </w:t>
            </w:r>
          </w:p>
          <w:p w14:paraId="043761B7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color w:val="181717"/>
                <w:sz w:val="16"/>
              </w:rPr>
              <w:t xml:space="preserve"> </w:t>
            </w:r>
          </w:p>
          <w:p w14:paraId="5BAC5A42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color w:val="181717"/>
                <w:sz w:val="16"/>
              </w:rPr>
              <w:t xml:space="preserve"> </w:t>
            </w:r>
          </w:p>
          <w:p w14:paraId="7E0F7954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2AE862D" w14:textId="77777777" w:rsidR="008D47B1" w:rsidRDefault="008D47B1" w:rsidP="008134B0">
            <w:pPr>
              <w:ind w:left="52"/>
              <w:jc w:val="center"/>
            </w:pPr>
            <w:r>
              <w:rPr>
                <w:rFonts w:eastAsia="Arial" w:cs="Arial"/>
                <w:b/>
                <w:color w:val="E72582"/>
              </w:rPr>
              <w:t xml:space="preserve">1 </w:t>
            </w:r>
          </w:p>
          <w:p w14:paraId="6C5E2D29" w14:textId="77777777" w:rsidR="008D47B1" w:rsidRDefault="008D47B1" w:rsidP="008134B0">
            <w:pPr>
              <w:spacing w:line="235" w:lineRule="auto"/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Professional learning </w:t>
            </w:r>
          </w:p>
          <w:p w14:paraId="73F75C4D" w14:textId="77777777" w:rsidR="008D47B1" w:rsidRDefault="008D47B1" w:rsidP="008134B0">
            <w:pPr>
              <w:ind w:left="51"/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need </w:t>
            </w:r>
          </w:p>
          <w:p w14:paraId="739CF114" w14:textId="77777777" w:rsidR="008D47B1" w:rsidRDefault="008D47B1" w:rsidP="008134B0">
            <w:pPr>
              <w:ind w:left="96"/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6D976E3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vAlign w:val="center"/>
          </w:tcPr>
          <w:p w14:paraId="3FB2CE96" w14:textId="77777777" w:rsidR="008D47B1" w:rsidRDefault="008D47B1" w:rsidP="008134B0">
            <w:pPr>
              <w:ind w:left="215"/>
            </w:pPr>
            <w:r>
              <w:rPr>
                <w:rFonts w:eastAsia="Arial" w:cs="Arial"/>
                <w:b/>
                <w:color w:val="E72582"/>
              </w:rPr>
              <w:t xml:space="preserve">2 </w:t>
            </w:r>
          </w:p>
          <w:p w14:paraId="49AC2E74" w14:textId="77777777" w:rsidR="008D47B1" w:rsidRDefault="008D47B1" w:rsidP="008134B0">
            <w:pPr>
              <w:spacing w:line="235" w:lineRule="auto"/>
              <w:ind w:left="88" w:hanging="79"/>
            </w:pPr>
            <w:r>
              <w:rPr>
                <w:rFonts w:eastAsia="Arial" w:cs="Arial"/>
                <w:color w:val="181717"/>
                <w:sz w:val="16"/>
              </w:rPr>
              <w:t xml:space="preserve">Second stage </w:t>
            </w:r>
          </w:p>
          <w:p w14:paraId="6D7EE96F" w14:textId="77777777" w:rsidR="008D47B1" w:rsidRDefault="008D47B1" w:rsidP="008134B0">
            <w:pPr>
              <w:ind w:left="106" w:hanging="106"/>
            </w:pPr>
            <w:r>
              <w:rPr>
                <w:rFonts w:eastAsia="Arial" w:cs="Arial"/>
                <w:color w:val="181717"/>
                <w:sz w:val="16"/>
              </w:rPr>
              <w:t>learning need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8CE4A99" w14:textId="77777777" w:rsidR="008D47B1" w:rsidRDefault="008D47B1" w:rsidP="008134B0">
            <w:pPr>
              <w:ind w:left="23"/>
              <w:jc w:val="center"/>
            </w:pPr>
            <w:r>
              <w:rPr>
                <w:rFonts w:eastAsia="Arial" w:cs="Arial"/>
                <w:b/>
                <w:color w:val="E72582"/>
              </w:rPr>
              <w:t xml:space="preserve">3 </w:t>
            </w:r>
          </w:p>
          <w:p w14:paraId="5D10B269" w14:textId="77777777" w:rsidR="008D47B1" w:rsidRDefault="008D47B1" w:rsidP="008134B0">
            <w:pPr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Sporadically competent 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995663" w14:textId="77777777" w:rsidR="008D47B1" w:rsidRDefault="008D47B1" w:rsidP="008134B0">
            <w:pPr>
              <w:ind w:left="23"/>
              <w:jc w:val="center"/>
            </w:pPr>
            <w:r>
              <w:rPr>
                <w:rFonts w:eastAsia="Arial" w:cs="Arial"/>
                <w:b/>
                <w:color w:val="E72582"/>
              </w:rPr>
              <w:t xml:space="preserve">4 </w:t>
            </w:r>
          </w:p>
          <w:p w14:paraId="6993F18C" w14:textId="77777777" w:rsidR="008D47B1" w:rsidRDefault="008D47B1" w:rsidP="008134B0">
            <w:pPr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Consistently competent </w:t>
            </w:r>
          </w:p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A6830A" w14:textId="77777777" w:rsidR="008D47B1" w:rsidRDefault="008D47B1" w:rsidP="008134B0">
            <w:pPr>
              <w:ind w:left="56"/>
              <w:jc w:val="center"/>
            </w:pPr>
            <w:r>
              <w:rPr>
                <w:rFonts w:eastAsia="Arial" w:cs="Arial"/>
                <w:b/>
                <w:color w:val="E72582"/>
              </w:rPr>
              <w:t>5</w:t>
            </w:r>
          </w:p>
          <w:p w14:paraId="6DFE0826" w14:textId="77777777" w:rsidR="008D47B1" w:rsidRDefault="008D47B1" w:rsidP="008134B0">
            <w:pPr>
              <w:ind w:left="57"/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Mastery </w:t>
            </w:r>
          </w:p>
        </w:tc>
      </w:tr>
      <w:tr w:rsidR="008D47B1" w14:paraId="35B085A7" w14:textId="77777777" w:rsidTr="008134B0">
        <w:trPr>
          <w:trHeight w:val="74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2F44647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b/>
                <w:color w:val="E72582"/>
              </w:rPr>
              <w:t>E1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  <w:p w14:paraId="4038BFCD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22E32D" w14:textId="77777777" w:rsidR="008D47B1" w:rsidRDefault="008D47B1" w:rsidP="008134B0">
            <w:pPr>
              <w:ind w:left="123" w:right="494"/>
            </w:pPr>
            <w:r>
              <w:rPr>
                <w:rFonts w:eastAsia="Arial" w:cs="Arial"/>
                <w:color w:val="181717"/>
              </w:rPr>
              <w:t xml:space="preserve">Can flag clearly </w:t>
            </w:r>
            <w:proofErr w:type="gramStart"/>
            <w:r>
              <w:rPr>
                <w:rFonts w:eastAsia="Arial" w:cs="Arial"/>
                <w:color w:val="181717"/>
              </w:rPr>
              <w:t>the  intent</w:t>
            </w:r>
            <w:proofErr w:type="gramEnd"/>
            <w:r>
              <w:rPr>
                <w:rFonts w:eastAsia="Arial" w:cs="Arial"/>
                <w:color w:val="181717"/>
              </w:rPr>
              <w:t xml:space="preserve"> of an intervention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722F08" w14:textId="77777777" w:rsidR="008D47B1" w:rsidRDefault="008D47B1" w:rsidP="008134B0"/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4831F25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454EB518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862DB6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9490B5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8057AD" w14:textId="77777777" w:rsidR="008D47B1" w:rsidRDefault="008D47B1" w:rsidP="008134B0"/>
        </w:tc>
      </w:tr>
      <w:tr w:rsidR="008D47B1" w14:paraId="6B8200B4" w14:textId="77777777" w:rsidTr="008134B0">
        <w:trPr>
          <w:trHeight w:val="48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004309B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b/>
                <w:color w:val="E72582"/>
              </w:rPr>
              <w:t>E2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437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BC99B73" w14:textId="77777777" w:rsidR="008D47B1" w:rsidRDefault="008D47B1" w:rsidP="008134B0">
            <w:pPr>
              <w:ind w:left="123"/>
            </w:pPr>
            <w:r>
              <w:rPr>
                <w:rFonts w:eastAsia="Arial" w:cs="Arial"/>
                <w:color w:val="181717"/>
              </w:rPr>
              <w:t>Can use the following types of intervention:</w:t>
            </w:r>
          </w:p>
        </w:tc>
        <w:tc>
          <w:tcPr>
            <w:tcW w:w="3954" w:type="dxa"/>
            <w:gridSpan w:val="4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05D6F42" w14:textId="77777777" w:rsidR="008D47B1" w:rsidRDefault="008D47B1" w:rsidP="008134B0"/>
        </w:tc>
      </w:tr>
      <w:tr w:rsidR="008D47B1" w14:paraId="3C2E43ED" w14:textId="77777777" w:rsidTr="008134B0">
        <w:trPr>
          <w:trHeight w:val="487"/>
        </w:trPr>
        <w:tc>
          <w:tcPr>
            <w:tcW w:w="619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561EF66" w14:textId="77777777" w:rsidR="008D47B1" w:rsidRDefault="008D47B1" w:rsidP="008134B0">
            <w:pPr>
              <w:spacing w:after="214"/>
              <w:ind w:left="175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  <w:p w14:paraId="492A1F8E" w14:textId="77777777" w:rsidR="008D47B1" w:rsidRDefault="008D47B1" w:rsidP="008134B0">
            <w:pPr>
              <w:spacing w:after="214"/>
              <w:ind w:left="175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  <w:p w14:paraId="70095C08" w14:textId="77777777" w:rsidR="008D47B1" w:rsidRDefault="008D47B1" w:rsidP="008134B0">
            <w:pPr>
              <w:spacing w:after="214"/>
              <w:ind w:left="175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  <w:p w14:paraId="321C89C1" w14:textId="77777777" w:rsidR="008D47B1" w:rsidRDefault="008D47B1" w:rsidP="008134B0">
            <w:pPr>
              <w:spacing w:after="214"/>
              <w:ind w:left="175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  <w:p w14:paraId="0BDD8BDB" w14:textId="77777777" w:rsidR="008D47B1" w:rsidRDefault="008D47B1" w:rsidP="008134B0">
            <w:pPr>
              <w:spacing w:after="214"/>
              <w:ind w:left="175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  <w:p w14:paraId="4D4B02C3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B5C124" w14:textId="77777777" w:rsidR="008D47B1" w:rsidRDefault="008D47B1" w:rsidP="008134B0">
            <w:pPr>
              <w:ind w:left="123"/>
            </w:pPr>
            <w:r>
              <w:rPr>
                <w:rFonts w:eastAsia="Arial" w:cs="Arial"/>
                <w:color w:val="E72582"/>
              </w:rPr>
              <w:t>•</w:t>
            </w:r>
            <w:r>
              <w:rPr>
                <w:rFonts w:eastAsia="Arial" w:cs="Arial"/>
                <w:color w:val="181717"/>
              </w:rPr>
              <w:t xml:space="preserve"> Prescriptive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BF54CD" w14:textId="77777777" w:rsidR="008D47B1" w:rsidRDefault="008D47B1" w:rsidP="008134B0"/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B250453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5623EBC6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18DC14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BFBA3D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58A13C" w14:textId="77777777" w:rsidR="008D47B1" w:rsidRDefault="008D47B1" w:rsidP="008134B0"/>
        </w:tc>
      </w:tr>
      <w:tr w:rsidR="008D47B1" w14:paraId="1B552608" w14:textId="77777777" w:rsidTr="008134B0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5F0BFBA" w14:textId="77777777" w:rsidR="008D47B1" w:rsidRDefault="008D47B1" w:rsidP="008134B0"/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F81A3D" w14:textId="77777777" w:rsidR="008D47B1" w:rsidRDefault="008D47B1" w:rsidP="008134B0">
            <w:pPr>
              <w:ind w:left="123"/>
            </w:pPr>
            <w:r>
              <w:rPr>
                <w:rFonts w:eastAsia="Arial" w:cs="Arial"/>
                <w:color w:val="E72582"/>
              </w:rPr>
              <w:t>•</w:t>
            </w:r>
            <w:r>
              <w:rPr>
                <w:rFonts w:eastAsia="Arial" w:cs="Arial"/>
                <w:color w:val="181717"/>
              </w:rPr>
              <w:t xml:space="preserve"> Informative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135D91" w14:textId="77777777" w:rsidR="008D47B1" w:rsidRDefault="008D47B1" w:rsidP="008134B0"/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DF9617C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731DBBC5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B959B8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B3CA14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5C19C3" w14:textId="77777777" w:rsidR="008D47B1" w:rsidRDefault="008D47B1" w:rsidP="008134B0"/>
        </w:tc>
      </w:tr>
      <w:tr w:rsidR="008D47B1" w14:paraId="3CF9498C" w14:textId="77777777" w:rsidTr="008134B0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CA0D2BB" w14:textId="77777777" w:rsidR="008D47B1" w:rsidRDefault="008D47B1" w:rsidP="008134B0"/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C110E6" w14:textId="77777777" w:rsidR="008D47B1" w:rsidRDefault="008D47B1" w:rsidP="008134B0">
            <w:pPr>
              <w:ind w:left="123"/>
            </w:pPr>
            <w:r>
              <w:rPr>
                <w:rFonts w:eastAsia="Arial" w:cs="Arial"/>
                <w:color w:val="E72582"/>
              </w:rPr>
              <w:t>•</w:t>
            </w:r>
            <w:r>
              <w:rPr>
                <w:rFonts w:eastAsia="Arial" w:cs="Arial"/>
                <w:color w:val="181717"/>
              </w:rPr>
              <w:t xml:space="preserve"> Confrontative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B20D89" w14:textId="77777777" w:rsidR="008D47B1" w:rsidRDefault="008D47B1" w:rsidP="008134B0"/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EBE33A3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21CFB93A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01A4B6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18AE44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E21981" w14:textId="77777777" w:rsidR="008D47B1" w:rsidRDefault="008D47B1" w:rsidP="008134B0"/>
        </w:tc>
      </w:tr>
      <w:tr w:rsidR="008D47B1" w14:paraId="193FBEE7" w14:textId="77777777" w:rsidTr="008134B0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28757FA" w14:textId="77777777" w:rsidR="008D47B1" w:rsidRDefault="008D47B1" w:rsidP="008134B0"/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46DCAC" w14:textId="77777777" w:rsidR="008D47B1" w:rsidRDefault="008D47B1" w:rsidP="008134B0">
            <w:pPr>
              <w:ind w:left="123"/>
            </w:pPr>
            <w:r>
              <w:rPr>
                <w:rFonts w:eastAsia="Arial" w:cs="Arial"/>
                <w:color w:val="E72582"/>
              </w:rPr>
              <w:t>•</w:t>
            </w:r>
            <w:r>
              <w:rPr>
                <w:rFonts w:eastAsia="Arial" w:cs="Arial"/>
                <w:color w:val="181717"/>
              </w:rPr>
              <w:t xml:space="preserve"> Catalytic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28C9DF0" w14:textId="77777777" w:rsidR="008D47B1" w:rsidRDefault="008D47B1" w:rsidP="008134B0"/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7939F6E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2558355A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0387E0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806F78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41394B" w14:textId="77777777" w:rsidR="008D47B1" w:rsidRDefault="008D47B1" w:rsidP="008134B0"/>
        </w:tc>
      </w:tr>
      <w:tr w:rsidR="008D47B1" w14:paraId="7E601826" w14:textId="77777777" w:rsidTr="008134B0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D8B506D" w14:textId="77777777" w:rsidR="008D47B1" w:rsidRDefault="008D47B1" w:rsidP="008134B0"/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993B64" w14:textId="77777777" w:rsidR="008D47B1" w:rsidRDefault="008D47B1" w:rsidP="008134B0">
            <w:pPr>
              <w:ind w:left="123"/>
            </w:pPr>
            <w:r>
              <w:rPr>
                <w:rFonts w:eastAsia="Arial" w:cs="Arial"/>
                <w:color w:val="E72582"/>
              </w:rPr>
              <w:t>•</w:t>
            </w:r>
            <w:r>
              <w:rPr>
                <w:rFonts w:eastAsia="Arial" w:cs="Arial"/>
                <w:color w:val="181717"/>
              </w:rPr>
              <w:t xml:space="preserve"> Cathartic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884458" w14:textId="77777777" w:rsidR="008D47B1" w:rsidRDefault="008D47B1" w:rsidP="008134B0"/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7B2B5B6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DF20DD7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09BB5B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265927D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B1859F" w14:textId="77777777" w:rsidR="008D47B1" w:rsidRDefault="008D47B1" w:rsidP="008134B0"/>
        </w:tc>
      </w:tr>
      <w:tr w:rsidR="008D47B1" w14:paraId="0D676AAD" w14:textId="77777777" w:rsidTr="008134B0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8B5F84" w14:textId="77777777" w:rsidR="008D47B1" w:rsidRDefault="008D47B1" w:rsidP="008134B0"/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8DC3294" w14:textId="77777777" w:rsidR="008D47B1" w:rsidRDefault="008D47B1" w:rsidP="008134B0">
            <w:pPr>
              <w:ind w:left="123"/>
            </w:pPr>
            <w:r>
              <w:rPr>
                <w:rFonts w:eastAsia="Arial" w:cs="Arial"/>
                <w:color w:val="E72582"/>
              </w:rPr>
              <w:t>•</w:t>
            </w:r>
            <w:r>
              <w:rPr>
                <w:rFonts w:eastAsia="Arial" w:cs="Arial"/>
                <w:color w:val="181717"/>
              </w:rPr>
              <w:t xml:space="preserve"> Supportive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8D399F" w14:textId="77777777" w:rsidR="008D47B1" w:rsidRDefault="008D47B1" w:rsidP="008134B0"/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EE86B25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756330DF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56D152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2A92FCD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F9B8C6F" w14:textId="77777777" w:rsidR="008D47B1" w:rsidRDefault="008D47B1" w:rsidP="008134B0"/>
        </w:tc>
      </w:tr>
      <w:tr w:rsidR="008D47B1" w14:paraId="6DE8CB87" w14:textId="77777777" w:rsidTr="008134B0">
        <w:trPr>
          <w:trHeight w:val="74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3741523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b/>
                <w:color w:val="E72582"/>
              </w:rPr>
              <w:t>E3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  <w:p w14:paraId="275BB296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DEFA4A" w14:textId="77777777" w:rsidR="008D47B1" w:rsidRDefault="008D47B1" w:rsidP="008134B0">
            <w:pPr>
              <w:ind w:left="123" w:right="225"/>
            </w:pPr>
            <w:r>
              <w:rPr>
                <w:rFonts w:eastAsia="Arial" w:cs="Arial"/>
                <w:color w:val="181717"/>
              </w:rPr>
              <w:t xml:space="preserve">Can appropriately </w:t>
            </w:r>
            <w:proofErr w:type="gramStart"/>
            <w:r>
              <w:rPr>
                <w:rFonts w:eastAsia="Arial" w:cs="Arial"/>
                <w:color w:val="181717"/>
              </w:rPr>
              <w:t>express  a</w:t>
            </w:r>
            <w:proofErr w:type="gramEnd"/>
            <w:r>
              <w:rPr>
                <w:rFonts w:eastAsia="Arial" w:cs="Arial"/>
                <w:color w:val="181717"/>
              </w:rPr>
              <w:t xml:space="preserve"> wide range of emotions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349B89" w14:textId="77777777" w:rsidR="008D47B1" w:rsidRDefault="008D47B1" w:rsidP="008134B0"/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93FA885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0A30B051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E8B72C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C7B8BF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076635" w14:textId="77777777" w:rsidR="008D47B1" w:rsidRDefault="008D47B1" w:rsidP="008134B0"/>
        </w:tc>
      </w:tr>
      <w:tr w:rsidR="008D47B1" w14:paraId="392751A5" w14:textId="77777777" w:rsidTr="008134B0">
        <w:trPr>
          <w:trHeight w:val="74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6D4F6CD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b/>
                <w:color w:val="E72582"/>
              </w:rPr>
              <w:t>E4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  <w:p w14:paraId="030CDA96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2A643E" w14:textId="77777777" w:rsidR="008D47B1" w:rsidRDefault="008D47B1" w:rsidP="008134B0">
            <w:pPr>
              <w:ind w:left="123"/>
            </w:pPr>
            <w:r>
              <w:rPr>
                <w:rFonts w:eastAsia="Arial" w:cs="Arial"/>
                <w:color w:val="181717"/>
              </w:rPr>
              <w:t xml:space="preserve">Can enable </w:t>
            </w:r>
            <w:proofErr w:type="gramStart"/>
            <w:r>
              <w:rPr>
                <w:rFonts w:eastAsia="Arial" w:cs="Arial"/>
                <w:color w:val="181717"/>
              </w:rPr>
              <w:t>transformational  moments</w:t>
            </w:r>
            <w:proofErr w:type="gramEnd"/>
            <w:r>
              <w:rPr>
                <w:rFonts w:eastAsia="Arial" w:cs="Arial"/>
                <w:color w:val="181717"/>
              </w:rPr>
              <w:t xml:space="preserve"> in the here and now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8545766" w14:textId="77777777" w:rsidR="008D47B1" w:rsidRDefault="008D47B1" w:rsidP="008134B0"/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16A9A95E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05D32F4D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CA60A3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EA0184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48F68C" w14:textId="77777777" w:rsidR="008D47B1" w:rsidRDefault="008D47B1" w:rsidP="008134B0"/>
        </w:tc>
      </w:tr>
      <w:tr w:rsidR="008D47B1" w14:paraId="4FF596CA" w14:textId="77777777" w:rsidTr="008134B0">
        <w:trPr>
          <w:trHeight w:val="74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473F94A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b/>
                <w:color w:val="E72582"/>
              </w:rPr>
              <w:t>A1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  <w:p w14:paraId="602F5742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3374D8" w14:textId="77777777" w:rsidR="008D47B1" w:rsidRDefault="008D47B1" w:rsidP="008134B0">
            <w:pPr>
              <w:ind w:left="123" w:right="425"/>
            </w:pPr>
            <w:r>
              <w:rPr>
                <w:rFonts w:eastAsia="Arial" w:cs="Arial"/>
                <w:color w:val="181717"/>
              </w:rPr>
              <w:t xml:space="preserve">Can move </w:t>
            </w:r>
            <w:proofErr w:type="gramStart"/>
            <w:r>
              <w:rPr>
                <w:rFonts w:eastAsia="Arial" w:cs="Arial"/>
                <w:color w:val="181717"/>
              </w:rPr>
              <w:t>supervisee  into</w:t>
            </w:r>
            <w:proofErr w:type="gramEnd"/>
            <w:r>
              <w:rPr>
                <w:rFonts w:eastAsia="Arial" w:cs="Arial"/>
                <w:color w:val="181717"/>
              </w:rPr>
              <w:t xml:space="preserve"> action phase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8162B3B" w14:textId="77777777" w:rsidR="008D47B1" w:rsidRDefault="008D47B1" w:rsidP="008134B0"/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5854914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25516B85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968C55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D926981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E63E6C" w14:textId="77777777" w:rsidR="008D47B1" w:rsidRDefault="008D47B1" w:rsidP="008134B0"/>
        </w:tc>
      </w:tr>
      <w:tr w:rsidR="008D47B1" w14:paraId="4A93EBDE" w14:textId="77777777" w:rsidTr="008134B0">
        <w:trPr>
          <w:trHeight w:val="100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BA6B042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b/>
                <w:color w:val="E72582"/>
              </w:rPr>
              <w:t>A2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  <w:p w14:paraId="64C48487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  <w:p w14:paraId="621D23DB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2F56938" w14:textId="77777777" w:rsidR="008D47B1" w:rsidRDefault="008D47B1" w:rsidP="008134B0">
            <w:pPr>
              <w:ind w:left="123" w:right="493"/>
            </w:pPr>
            <w:r>
              <w:rPr>
                <w:rFonts w:eastAsia="Arial" w:cs="Arial"/>
                <w:color w:val="181717"/>
              </w:rPr>
              <w:t xml:space="preserve">Can clarify the who, </w:t>
            </w:r>
            <w:proofErr w:type="gramStart"/>
            <w:r>
              <w:rPr>
                <w:rFonts w:eastAsia="Arial" w:cs="Arial"/>
                <w:color w:val="181717"/>
              </w:rPr>
              <w:t>what,  when</w:t>
            </w:r>
            <w:proofErr w:type="gramEnd"/>
            <w:r>
              <w:rPr>
                <w:rFonts w:eastAsia="Arial" w:cs="Arial"/>
                <w:color w:val="181717"/>
              </w:rPr>
              <w:t>, where and how  of the action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D248F5" w14:textId="77777777" w:rsidR="008D47B1" w:rsidRDefault="008D47B1" w:rsidP="008134B0"/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D45C102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780A5A0A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2D3CA0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7B9DDE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641C05" w14:textId="77777777" w:rsidR="008D47B1" w:rsidRDefault="008D47B1" w:rsidP="008134B0"/>
        </w:tc>
      </w:tr>
      <w:tr w:rsidR="008D47B1" w14:paraId="6C070896" w14:textId="77777777" w:rsidTr="008134B0">
        <w:trPr>
          <w:trHeight w:val="100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7CC8DD3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b/>
                <w:color w:val="E72582"/>
              </w:rPr>
              <w:t>A3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  <w:p w14:paraId="6D6999E3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  <w:p w14:paraId="07418930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38A351" w14:textId="115DF78E" w:rsidR="008D47B1" w:rsidRDefault="008D47B1" w:rsidP="008134B0">
            <w:pPr>
              <w:ind w:left="123" w:right="600"/>
            </w:pPr>
            <w:r>
              <w:rPr>
                <w:rFonts w:eastAsia="Arial" w:cs="Arial"/>
                <w:color w:val="181717"/>
              </w:rPr>
              <w:t>Can help supervisees</w:t>
            </w:r>
            <w:r>
              <w:rPr>
                <w:rFonts w:eastAsia="Arial" w:cs="Arial"/>
                <w:color w:val="181717"/>
              </w:rPr>
              <w:t xml:space="preserve"> </w:t>
            </w:r>
            <w:r>
              <w:rPr>
                <w:rFonts w:eastAsia="Arial" w:cs="Arial"/>
                <w:color w:val="181717"/>
              </w:rPr>
              <w:t xml:space="preserve">to rehearse </w:t>
            </w:r>
            <w:proofErr w:type="gramStart"/>
            <w:r>
              <w:rPr>
                <w:rFonts w:eastAsia="Arial" w:cs="Arial"/>
                <w:color w:val="181717"/>
              </w:rPr>
              <w:t>appropriate  interventions</w:t>
            </w:r>
            <w:proofErr w:type="gramEnd"/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DE5310" w14:textId="77777777" w:rsidR="008D47B1" w:rsidRDefault="008D47B1" w:rsidP="008134B0"/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F25515E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55AF8B11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A76F832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1C7B04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A83506" w14:textId="77777777" w:rsidR="008D47B1" w:rsidRDefault="008D47B1" w:rsidP="008134B0"/>
        </w:tc>
      </w:tr>
      <w:tr w:rsidR="008D47B1" w14:paraId="4A5088F0" w14:textId="77777777" w:rsidTr="008134B0">
        <w:trPr>
          <w:trHeight w:val="48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4E1416D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b/>
                <w:color w:val="E72582"/>
              </w:rPr>
              <w:t>R1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437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097D1D5" w14:textId="77777777" w:rsidR="008D47B1" w:rsidRDefault="008D47B1" w:rsidP="008134B0">
            <w:pPr>
              <w:ind w:left="123"/>
            </w:pPr>
            <w:r>
              <w:rPr>
                <w:rFonts w:eastAsia="Arial" w:cs="Arial"/>
                <w:color w:val="181717"/>
              </w:rPr>
              <w:t>Can give feedback in a way that is:</w:t>
            </w:r>
          </w:p>
        </w:tc>
        <w:tc>
          <w:tcPr>
            <w:tcW w:w="3954" w:type="dxa"/>
            <w:gridSpan w:val="4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4B59AD0C" w14:textId="77777777" w:rsidR="008D47B1" w:rsidRDefault="008D47B1" w:rsidP="008134B0"/>
        </w:tc>
      </w:tr>
      <w:tr w:rsidR="008D47B1" w14:paraId="4FA9DE21" w14:textId="77777777" w:rsidTr="008134B0">
        <w:trPr>
          <w:trHeight w:val="487"/>
        </w:trPr>
        <w:tc>
          <w:tcPr>
            <w:tcW w:w="619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A24864" w14:textId="77777777" w:rsidR="008D47B1" w:rsidRDefault="008D47B1" w:rsidP="008134B0">
            <w:pPr>
              <w:spacing w:after="214"/>
              <w:ind w:left="175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  <w:p w14:paraId="02BFD8B5" w14:textId="77777777" w:rsidR="008D47B1" w:rsidRDefault="008D47B1" w:rsidP="008134B0">
            <w:pPr>
              <w:spacing w:after="214"/>
              <w:ind w:left="175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  <w:p w14:paraId="14E949F5" w14:textId="77777777" w:rsidR="008D47B1" w:rsidRDefault="008D47B1" w:rsidP="008134B0">
            <w:pPr>
              <w:spacing w:after="214"/>
              <w:ind w:left="175"/>
            </w:pPr>
            <w:r>
              <w:rPr>
                <w:rFonts w:eastAsia="Arial" w:cs="Arial"/>
                <w:color w:val="181717"/>
              </w:rPr>
              <w:lastRenderedPageBreak/>
              <w:t xml:space="preserve"> </w:t>
            </w:r>
          </w:p>
          <w:p w14:paraId="54C70A4E" w14:textId="77777777" w:rsidR="008D47B1" w:rsidRDefault="008D47B1" w:rsidP="008134B0">
            <w:pPr>
              <w:spacing w:after="214"/>
              <w:ind w:left="175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  <w:p w14:paraId="72E33C0F" w14:textId="77777777" w:rsidR="008D47B1" w:rsidRDefault="008D47B1" w:rsidP="008134B0">
            <w:pPr>
              <w:ind w:left="175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283F09B" w14:textId="77777777" w:rsidR="008D47B1" w:rsidRDefault="008D47B1" w:rsidP="008134B0">
            <w:pPr>
              <w:ind w:left="123"/>
            </w:pPr>
            <w:r>
              <w:rPr>
                <w:rFonts w:eastAsia="Arial" w:cs="Arial"/>
                <w:color w:val="E72582"/>
              </w:rPr>
              <w:lastRenderedPageBreak/>
              <w:t>•</w:t>
            </w:r>
            <w:r>
              <w:rPr>
                <w:rFonts w:eastAsia="Arial" w:cs="Arial"/>
                <w:color w:val="181717"/>
              </w:rPr>
              <w:t xml:space="preserve"> Clear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B2262D" w14:textId="77777777" w:rsidR="008D47B1" w:rsidRDefault="008D47B1" w:rsidP="008134B0"/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F6F6B35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0070A873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FAEF3B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B8B820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7C7538" w14:textId="77777777" w:rsidR="008D47B1" w:rsidRDefault="008D47B1" w:rsidP="008134B0"/>
        </w:tc>
      </w:tr>
      <w:tr w:rsidR="008D47B1" w14:paraId="24EF4AE7" w14:textId="77777777" w:rsidTr="008134B0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2BB6A56" w14:textId="77777777" w:rsidR="008D47B1" w:rsidRDefault="008D47B1" w:rsidP="008134B0"/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EB309F" w14:textId="77777777" w:rsidR="008D47B1" w:rsidRDefault="008D47B1" w:rsidP="008134B0">
            <w:pPr>
              <w:ind w:left="123"/>
            </w:pPr>
            <w:r>
              <w:rPr>
                <w:rFonts w:eastAsia="Arial" w:cs="Arial"/>
                <w:color w:val="E72582"/>
              </w:rPr>
              <w:t>•</w:t>
            </w:r>
            <w:r>
              <w:rPr>
                <w:rFonts w:eastAsia="Arial" w:cs="Arial"/>
                <w:color w:val="181717"/>
              </w:rPr>
              <w:t xml:space="preserve"> Owned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B51343" w14:textId="77777777" w:rsidR="008D47B1" w:rsidRDefault="008D47B1" w:rsidP="008134B0"/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CB0C078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73D467E0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A1E3A1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A656A6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57233A" w14:textId="77777777" w:rsidR="008D47B1" w:rsidRDefault="008D47B1" w:rsidP="008134B0"/>
        </w:tc>
      </w:tr>
      <w:tr w:rsidR="008D47B1" w14:paraId="39DEB47F" w14:textId="77777777" w:rsidTr="008134B0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B1949CD" w14:textId="77777777" w:rsidR="008D47B1" w:rsidRDefault="008D47B1" w:rsidP="008134B0"/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30F4B1" w14:textId="77777777" w:rsidR="008D47B1" w:rsidRDefault="008D47B1" w:rsidP="008134B0">
            <w:pPr>
              <w:ind w:left="123"/>
            </w:pPr>
            <w:r>
              <w:rPr>
                <w:rFonts w:eastAsia="Arial" w:cs="Arial"/>
                <w:color w:val="E72582"/>
              </w:rPr>
              <w:t>•</w:t>
            </w:r>
            <w:r>
              <w:rPr>
                <w:rFonts w:eastAsia="Arial" w:cs="Arial"/>
                <w:color w:val="181717"/>
              </w:rPr>
              <w:t xml:space="preserve"> Regular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28257C" w14:textId="77777777" w:rsidR="008D47B1" w:rsidRDefault="008D47B1" w:rsidP="008134B0"/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032D134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2890727C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884DA89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C08B4B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AC87B4" w14:textId="77777777" w:rsidR="008D47B1" w:rsidRDefault="008D47B1" w:rsidP="008134B0"/>
        </w:tc>
      </w:tr>
      <w:tr w:rsidR="008D47B1" w14:paraId="1A70FAAF" w14:textId="77777777" w:rsidTr="008134B0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FBF3724" w14:textId="77777777" w:rsidR="008D47B1" w:rsidRDefault="008D47B1" w:rsidP="008134B0"/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B33319" w14:textId="77777777" w:rsidR="008D47B1" w:rsidRDefault="008D47B1" w:rsidP="008134B0">
            <w:pPr>
              <w:ind w:left="123"/>
            </w:pPr>
            <w:r>
              <w:rPr>
                <w:rFonts w:eastAsia="Arial" w:cs="Arial"/>
                <w:color w:val="E72582"/>
              </w:rPr>
              <w:t>•</w:t>
            </w:r>
            <w:r>
              <w:rPr>
                <w:rFonts w:eastAsia="Arial" w:cs="Arial"/>
                <w:color w:val="181717"/>
              </w:rPr>
              <w:t xml:space="preserve"> Balanced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BC29CF" w14:textId="77777777" w:rsidR="008D47B1" w:rsidRDefault="008D47B1" w:rsidP="008134B0"/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B9CE157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C7D72BE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A795FA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315F14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195224" w14:textId="77777777" w:rsidR="008D47B1" w:rsidRDefault="008D47B1" w:rsidP="008134B0"/>
        </w:tc>
      </w:tr>
      <w:tr w:rsidR="008D47B1" w14:paraId="404D7828" w14:textId="77777777" w:rsidTr="008134B0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4DC99D" w14:textId="77777777" w:rsidR="008D47B1" w:rsidRDefault="008D47B1" w:rsidP="008134B0"/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23C7528" w14:textId="77777777" w:rsidR="008D47B1" w:rsidRDefault="008D47B1" w:rsidP="008134B0">
            <w:pPr>
              <w:ind w:left="123"/>
            </w:pPr>
            <w:r>
              <w:rPr>
                <w:rFonts w:eastAsia="Arial" w:cs="Arial"/>
                <w:color w:val="E72582"/>
              </w:rPr>
              <w:t>•</w:t>
            </w:r>
            <w:r>
              <w:rPr>
                <w:rFonts w:eastAsia="Arial" w:cs="Arial"/>
                <w:color w:val="181717"/>
              </w:rPr>
              <w:t xml:space="preserve"> Specific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6779BE" w14:textId="77777777" w:rsidR="008D47B1" w:rsidRDefault="008D47B1" w:rsidP="008134B0"/>
        </w:tc>
        <w:tc>
          <w:tcPr>
            <w:tcW w:w="2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0B62B63" w14:textId="77777777" w:rsidR="008D47B1" w:rsidRDefault="008D47B1" w:rsidP="008134B0"/>
        </w:tc>
        <w:tc>
          <w:tcPr>
            <w:tcW w:w="8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47AB6C1A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5EF3F2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C13DDD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6F34E8" w14:textId="77777777" w:rsidR="008D47B1" w:rsidRDefault="008D47B1" w:rsidP="008134B0"/>
        </w:tc>
      </w:tr>
    </w:tbl>
    <w:p w14:paraId="77076222" w14:textId="77777777" w:rsidR="008D47B1" w:rsidRDefault="008D47B1" w:rsidP="008D47B1">
      <w:pPr>
        <w:ind w:left="-1479" w:right="1499"/>
      </w:pPr>
    </w:p>
    <w:tbl>
      <w:tblPr>
        <w:tblStyle w:val="TableGrid0"/>
        <w:tblW w:w="8947" w:type="dxa"/>
        <w:tblInd w:w="0" w:type="dxa"/>
        <w:tblCellMar>
          <w:top w:w="92" w:type="dxa"/>
          <w:left w:w="7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3089"/>
        <w:gridCol w:w="1049"/>
        <w:gridCol w:w="1049"/>
        <w:gridCol w:w="1049"/>
        <w:gridCol w:w="1049"/>
        <w:gridCol w:w="1044"/>
      </w:tblGrid>
      <w:tr w:rsidR="008D47B1" w14:paraId="5D11BB3F" w14:textId="77777777" w:rsidTr="008134B0">
        <w:trPr>
          <w:trHeight w:val="1239"/>
        </w:trPr>
        <w:tc>
          <w:tcPr>
            <w:tcW w:w="370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EEBBE8" w14:textId="77777777" w:rsidR="008D47B1" w:rsidRDefault="008D47B1" w:rsidP="008D47B1">
            <w:pPr>
              <w:spacing w:line="223" w:lineRule="auto"/>
              <w:ind w:left="58" w:right="1357"/>
            </w:pPr>
            <w:r>
              <w:rPr>
                <w:rFonts w:eastAsia="Arial" w:cs="Arial"/>
                <w:i/>
                <w:color w:val="181717"/>
                <w:sz w:val="18"/>
              </w:rPr>
              <w:t xml:space="preserve">See above for </w:t>
            </w:r>
            <w:proofErr w:type="gramStart"/>
            <w:r>
              <w:rPr>
                <w:rFonts w:eastAsia="Arial" w:cs="Arial"/>
                <w:i/>
                <w:color w:val="181717"/>
                <w:sz w:val="18"/>
              </w:rPr>
              <w:t xml:space="preserve">full </w:t>
            </w:r>
            <w:r>
              <w:rPr>
                <w:rFonts w:eastAsia="Arial" w:cs="Arial"/>
                <w:b/>
                <w:color w:val="E72582"/>
              </w:rPr>
              <w:t xml:space="preserve"> </w:t>
            </w:r>
            <w:r>
              <w:rPr>
                <w:rFonts w:eastAsia="Arial" w:cs="Arial"/>
                <w:i/>
                <w:color w:val="181717"/>
                <w:sz w:val="18"/>
              </w:rPr>
              <w:t>definition</w:t>
            </w:r>
            <w:proofErr w:type="gramEnd"/>
            <w:r>
              <w:rPr>
                <w:rFonts w:eastAsia="Arial" w:cs="Arial"/>
                <w:i/>
                <w:color w:val="181717"/>
                <w:sz w:val="18"/>
              </w:rPr>
              <w:t xml:space="preserve"> of headings</w:t>
            </w:r>
            <w:r>
              <w:rPr>
                <w:rFonts w:eastAsia="Arial" w:cs="Arial"/>
                <w:color w:val="181717"/>
                <w:sz w:val="25"/>
                <w:vertAlign w:val="subscript"/>
              </w:rPr>
              <w:t xml:space="preserve"> </w:t>
            </w:r>
          </w:p>
          <w:p w14:paraId="2240533D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  <w:sz w:val="16"/>
              </w:rPr>
              <w:t xml:space="preserve"> </w:t>
            </w:r>
          </w:p>
          <w:p w14:paraId="18C61F02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  <w:sz w:val="16"/>
              </w:rPr>
              <w:t xml:space="preserve"> </w:t>
            </w:r>
          </w:p>
          <w:p w14:paraId="03A04D06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7B7829F" w14:textId="77777777" w:rsidR="008D47B1" w:rsidRDefault="008D47B1" w:rsidP="008134B0">
            <w:pPr>
              <w:ind w:right="59"/>
              <w:jc w:val="center"/>
            </w:pPr>
            <w:r>
              <w:rPr>
                <w:rFonts w:eastAsia="Arial" w:cs="Arial"/>
                <w:b/>
                <w:color w:val="E72582"/>
              </w:rPr>
              <w:t xml:space="preserve">1 </w:t>
            </w:r>
          </w:p>
          <w:p w14:paraId="161AE462" w14:textId="77777777" w:rsidR="008D47B1" w:rsidRDefault="008D47B1" w:rsidP="008134B0">
            <w:pPr>
              <w:spacing w:line="235" w:lineRule="auto"/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Professional learning </w:t>
            </w:r>
          </w:p>
          <w:p w14:paraId="20B8362E" w14:textId="77777777" w:rsidR="008D47B1" w:rsidRDefault="008D47B1" w:rsidP="008134B0">
            <w:pPr>
              <w:ind w:right="59"/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need </w:t>
            </w:r>
          </w:p>
          <w:p w14:paraId="56034D7D" w14:textId="77777777" w:rsidR="008D47B1" w:rsidRDefault="008D47B1" w:rsidP="008134B0">
            <w:pPr>
              <w:ind w:right="14"/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7C098E3" w14:textId="77777777" w:rsidR="008D47B1" w:rsidRDefault="008D47B1" w:rsidP="008134B0">
            <w:pPr>
              <w:ind w:right="87"/>
              <w:jc w:val="center"/>
            </w:pPr>
            <w:r>
              <w:rPr>
                <w:rFonts w:eastAsia="Arial" w:cs="Arial"/>
                <w:b/>
                <w:color w:val="E72582"/>
              </w:rPr>
              <w:t xml:space="preserve">2 </w:t>
            </w:r>
          </w:p>
          <w:p w14:paraId="12B62C90" w14:textId="77777777" w:rsidR="008D47B1" w:rsidRDefault="008D47B1" w:rsidP="008134B0">
            <w:pPr>
              <w:spacing w:line="235" w:lineRule="auto"/>
              <w:ind w:right="12"/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Second stage </w:t>
            </w:r>
          </w:p>
          <w:p w14:paraId="71D83998" w14:textId="77777777" w:rsidR="008D47B1" w:rsidRDefault="008D47B1" w:rsidP="008134B0">
            <w:pPr>
              <w:ind w:right="22"/>
              <w:jc w:val="center"/>
            </w:pPr>
            <w:r>
              <w:rPr>
                <w:rFonts w:eastAsia="Arial" w:cs="Arial"/>
                <w:color w:val="181717"/>
                <w:sz w:val="16"/>
              </w:rPr>
              <w:t>learning need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267FA5" w14:textId="77777777" w:rsidR="008D47B1" w:rsidRDefault="008D47B1" w:rsidP="008134B0">
            <w:pPr>
              <w:ind w:right="87"/>
              <w:jc w:val="center"/>
            </w:pPr>
            <w:r>
              <w:rPr>
                <w:rFonts w:eastAsia="Arial" w:cs="Arial"/>
                <w:b/>
                <w:color w:val="E72582"/>
              </w:rPr>
              <w:t xml:space="preserve">3 </w:t>
            </w:r>
          </w:p>
          <w:p w14:paraId="52FBA77F" w14:textId="77777777" w:rsidR="008D47B1" w:rsidRDefault="008D47B1" w:rsidP="008134B0">
            <w:pPr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Sporadically competent 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5582B7" w14:textId="77777777" w:rsidR="008D47B1" w:rsidRDefault="008D47B1" w:rsidP="008134B0">
            <w:pPr>
              <w:ind w:right="87"/>
              <w:jc w:val="center"/>
            </w:pPr>
            <w:r>
              <w:rPr>
                <w:rFonts w:eastAsia="Arial" w:cs="Arial"/>
                <w:b/>
                <w:color w:val="E72582"/>
              </w:rPr>
              <w:t xml:space="preserve">4 </w:t>
            </w:r>
          </w:p>
          <w:p w14:paraId="3A845636" w14:textId="77777777" w:rsidR="008D47B1" w:rsidRDefault="008D47B1" w:rsidP="008134B0">
            <w:pPr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Consistently competent </w:t>
            </w:r>
          </w:p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EC2425" w14:textId="77777777" w:rsidR="008D47B1" w:rsidRDefault="008D47B1" w:rsidP="008134B0">
            <w:pPr>
              <w:ind w:right="54"/>
              <w:jc w:val="center"/>
            </w:pPr>
            <w:r>
              <w:rPr>
                <w:rFonts w:eastAsia="Arial" w:cs="Arial"/>
                <w:b/>
                <w:color w:val="E72582"/>
              </w:rPr>
              <w:t>5</w:t>
            </w:r>
          </w:p>
          <w:p w14:paraId="5B3360B4" w14:textId="77777777" w:rsidR="008D47B1" w:rsidRDefault="008D47B1" w:rsidP="008134B0">
            <w:pPr>
              <w:ind w:right="54"/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Mastery </w:t>
            </w:r>
          </w:p>
        </w:tc>
      </w:tr>
      <w:tr w:rsidR="008D47B1" w14:paraId="74F28FCB" w14:textId="77777777" w:rsidTr="008134B0">
        <w:trPr>
          <w:trHeight w:val="487"/>
        </w:trPr>
        <w:tc>
          <w:tcPr>
            <w:tcW w:w="8947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495946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181717"/>
              </w:rPr>
              <w:t xml:space="preserve">Process skills </w:t>
            </w:r>
            <w:r>
              <w:rPr>
                <w:rFonts w:eastAsia="Arial" w:cs="Arial"/>
                <w:color w:val="181717"/>
              </w:rPr>
              <w:t>(M=Mode) Can skilfully focus on:</w:t>
            </w:r>
          </w:p>
        </w:tc>
      </w:tr>
      <w:tr w:rsidR="008D47B1" w14:paraId="4A63B223" w14:textId="77777777" w:rsidTr="008134B0">
        <w:trPr>
          <w:trHeight w:val="48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88355E3" w14:textId="77777777" w:rsidR="008D47B1" w:rsidRDefault="008D47B1" w:rsidP="008134B0">
            <w:pPr>
              <w:ind w:left="68"/>
            </w:pPr>
            <w:r>
              <w:rPr>
                <w:rFonts w:eastAsia="Arial" w:cs="Arial"/>
                <w:b/>
                <w:color w:val="E72582"/>
              </w:rPr>
              <w:t>M1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8291C0" w14:textId="77777777" w:rsidR="008D47B1" w:rsidRDefault="008D47B1" w:rsidP="008134B0">
            <w:pPr>
              <w:ind w:left="45"/>
            </w:pPr>
            <w:r>
              <w:rPr>
                <w:rFonts w:eastAsia="Arial" w:cs="Arial"/>
                <w:color w:val="181717"/>
              </w:rPr>
              <w:t xml:space="preserve"> Client content/phenomena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1E33A4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AFD998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3B7859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849B24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9407F62" w14:textId="77777777" w:rsidR="008D47B1" w:rsidRDefault="008D47B1" w:rsidP="008134B0"/>
        </w:tc>
      </w:tr>
      <w:tr w:rsidR="008D47B1" w14:paraId="7D1DE266" w14:textId="77777777" w:rsidTr="008134B0">
        <w:trPr>
          <w:trHeight w:val="48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DB5B2E4" w14:textId="77777777" w:rsidR="008D47B1" w:rsidRDefault="008D47B1" w:rsidP="008134B0">
            <w:pPr>
              <w:ind w:left="68"/>
            </w:pPr>
            <w:r>
              <w:rPr>
                <w:rFonts w:eastAsia="Arial" w:cs="Arial"/>
                <w:b/>
                <w:color w:val="E72582"/>
              </w:rPr>
              <w:t>M2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9CCE49" w14:textId="77777777" w:rsidR="008D47B1" w:rsidRDefault="008D47B1" w:rsidP="008134B0">
            <w:pPr>
              <w:ind w:left="45"/>
            </w:pPr>
            <w:r>
              <w:rPr>
                <w:rFonts w:eastAsia="Arial" w:cs="Arial"/>
                <w:color w:val="181717"/>
              </w:rPr>
              <w:t xml:space="preserve"> Supervisee’s interventions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A2B14C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785DF1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B8BC45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1B751E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68AF67" w14:textId="77777777" w:rsidR="008D47B1" w:rsidRDefault="008D47B1" w:rsidP="008134B0"/>
        </w:tc>
      </w:tr>
      <w:tr w:rsidR="008D47B1" w14:paraId="76C3D842" w14:textId="77777777" w:rsidTr="008134B0">
        <w:trPr>
          <w:trHeight w:val="48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E83570A" w14:textId="77777777" w:rsidR="008D47B1" w:rsidRDefault="008D47B1" w:rsidP="008134B0">
            <w:pPr>
              <w:ind w:left="68"/>
            </w:pPr>
            <w:r>
              <w:rPr>
                <w:rFonts w:eastAsia="Arial" w:cs="Arial"/>
                <w:b/>
                <w:color w:val="E72582"/>
              </w:rPr>
              <w:t>M3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AF21BB" w14:textId="77777777" w:rsidR="008D47B1" w:rsidRDefault="008D47B1" w:rsidP="008134B0">
            <w:pPr>
              <w:ind w:left="45"/>
            </w:pPr>
            <w:r>
              <w:rPr>
                <w:rFonts w:eastAsia="Arial" w:cs="Arial"/>
                <w:color w:val="181717"/>
              </w:rPr>
              <w:t xml:space="preserve"> Supervisee/client relationship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ADC997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1B8AB6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A52E53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EF0790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01D7E3" w14:textId="77777777" w:rsidR="008D47B1" w:rsidRDefault="008D47B1" w:rsidP="008134B0"/>
        </w:tc>
      </w:tr>
      <w:tr w:rsidR="008D47B1" w14:paraId="1ACF41CB" w14:textId="77777777" w:rsidTr="008134B0">
        <w:trPr>
          <w:trHeight w:val="74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4C500A" w14:textId="77777777" w:rsidR="008D47B1" w:rsidRDefault="008D47B1" w:rsidP="008134B0">
            <w:pPr>
              <w:ind w:left="68"/>
            </w:pPr>
            <w:r>
              <w:rPr>
                <w:rFonts w:eastAsia="Arial" w:cs="Arial"/>
                <w:b/>
                <w:color w:val="E72582"/>
              </w:rPr>
              <w:t>M4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A77768" w14:textId="77777777" w:rsidR="008D47B1" w:rsidRDefault="008D47B1" w:rsidP="008134B0">
            <w:pPr>
              <w:ind w:left="45" w:right="378"/>
            </w:pPr>
            <w:r>
              <w:rPr>
                <w:rFonts w:eastAsia="Arial" w:cs="Arial"/>
                <w:color w:val="181717"/>
              </w:rPr>
              <w:t xml:space="preserve"> Supervisee’s </w:t>
            </w:r>
            <w:proofErr w:type="gramStart"/>
            <w:r>
              <w:rPr>
                <w:rFonts w:eastAsia="Arial" w:cs="Arial"/>
                <w:color w:val="181717"/>
              </w:rPr>
              <w:t>reactions  and</w:t>
            </w:r>
            <w:proofErr w:type="gramEnd"/>
            <w:r>
              <w:rPr>
                <w:rFonts w:eastAsia="Arial" w:cs="Arial"/>
                <w:color w:val="181717"/>
              </w:rPr>
              <w:t xml:space="preserve"> assumptions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9CC093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94A18B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80618AE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ED941E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15812A0" w14:textId="77777777" w:rsidR="008D47B1" w:rsidRDefault="008D47B1" w:rsidP="008134B0"/>
        </w:tc>
      </w:tr>
      <w:tr w:rsidR="008D47B1" w14:paraId="0D2AC0C9" w14:textId="77777777" w:rsidTr="008134B0">
        <w:trPr>
          <w:trHeight w:val="74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1BCF08" w14:textId="77777777" w:rsidR="008D47B1" w:rsidRDefault="008D47B1" w:rsidP="008134B0">
            <w:pPr>
              <w:ind w:left="68"/>
            </w:pPr>
            <w:r>
              <w:rPr>
                <w:rFonts w:eastAsia="Arial" w:cs="Arial"/>
                <w:b/>
                <w:color w:val="E72582"/>
              </w:rPr>
              <w:t>M5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E227EA" w14:textId="77777777" w:rsidR="008D47B1" w:rsidRDefault="008D47B1" w:rsidP="008134B0">
            <w:pPr>
              <w:ind w:left="45" w:right="257"/>
            </w:pPr>
            <w:r>
              <w:rPr>
                <w:rFonts w:eastAsia="Arial" w:cs="Arial"/>
                <w:color w:val="181717"/>
              </w:rPr>
              <w:t xml:space="preserve"> Supervision </w:t>
            </w:r>
            <w:proofErr w:type="gramStart"/>
            <w:r>
              <w:rPr>
                <w:rFonts w:eastAsia="Arial" w:cs="Arial"/>
                <w:color w:val="181717"/>
              </w:rPr>
              <w:t>relationship  and</w:t>
            </w:r>
            <w:proofErr w:type="gramEnd"/>
            <w:r>
              <w:rPr>
                <w:rFonts w:eastAsia="Arial" w:cs="Arial"/>
                <w:color w:val="181717"/>
              </w:rPr>
              <w:t xml:space="preserve"> parallel process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223D30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92139C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0711DA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44AB4B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6C2094" w14:textId="77777777" w:rsidR="008D47B1" w:rsidRDefault="008D47B1" w:rsidP="008134B0"/>
        </w:tc>
      </w:tr>
      <w:tr w:rsidR="008D47B1" w14:paraId="371990FA" w14:textId="77777777" w:rsidTr="008134B0">
        <w:trPr>
          <w:trHeight w:val="48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C328B87" w14:textId="77777777" w:rsidR="008D47B1" w:rsidRDefault="008D47B1" w:rsidP="008134B0">
            <w:pPr>
              <w:ind w:left="68"/>
            </w:pPr>
            <w:r>
              <w:rPr>
                <w:rFonts w:eastAsia="Arial" w:cs="Arial"/>
                <w:b/>
                <w:color w:val="E72582"/>
              </w:rPr>
              <w:t>M6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1F8FD5" w14:textId="77777777" w:rsidR="008D47B1" w:rsidRDefault="008D47B1" w:rsidP="008134B0">
            <w:pPr>
              <w:ind w:left="45"/>
            </w:pPr>
            <w:r>
              <w:rPr>
                <w:rFonts w:eastAsia="Arial" w:cs="Arial"/>
                <w:color w:val="181717"/>
              </w:rPr>
              <w:t xml:space="preserve"> Own reactions and assumptions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DDDDC2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912D3A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80C411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EE8A48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3BB849" w14:textId="77777777" w:rsidR="008D47B1" w:rsidRDefault="008D47B1" w:rsidP="008134B0"/>
        </w:tc>
      </w:tr>
      <w:tr w:rsidR="008D47B1" w14:paraId="00598219" w14:textId="77777777" w:rsidTr="008134B0">
        <w:trPr>
          <w:trHeight w:val="48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ADB9318" w14:textId="77777777" w:rsidR="008D47B1" w:rsidRDefault="008D47B1" w:rsidP="008134B0">
            <w:pPr>
              <w:ind w:left="68"/>
            </w:pPr>
            <w:r>
              <w:rPr>
                <w:rFonts w:eastAsia="Arial" w:cs="Arial"/>
                <w:b/>
                <w:color w:val="E72582"/>
              </w:rPr>
              <w:t>M7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A6FC7A" w14:textId="77777777" w:rsidR="008D47B1" w:rsidRDefault="008D47B1" w:rsidP="008134B0">
            <w:pPr>
              <w:ind w:left="45"/>
            </w:pPr>
            <w:r>
              <w:rPr>
                <w:rFonts w:eastAsia="Arial" w:cs="Arial"/>
                <w:color w:val="181717"/>
              </w:rPr>
              <w:t xml:space="preserve"> The wider context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30986F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549213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749BC6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88CF9A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91042A" w14:textId="77777777" w:rsidR="008D47B1" w:rsidRDefault="008D47B1" w:rsidP="008134B0"/>
        </w:tc>
      </w:tr>
      <w:tr w:rsidR="008D47B1" w14:paraId="3A6B3A12" w14:textId="77777777" w:rsidTr="008134B0">
        <w:trPr>
          <w:trHeight w:val="482"/>
        </w:trPr>
        <w:tc>
          <w:tcPr>
            <w:tcW w:w="8947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E0AD76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181717"/>
              </w:rPr>
              <w:t>Capacities or qualities</w:t>
            </w:r>
          </w:p>
        </w:tc>
      </w:tr>
      <w:tr w:rsidR="008D47B1" w14:paraId="7C81E93B" w14:textId="77777777" w:rsidTr="008134B0">
        <w:trPr>
          <w:trHeight w:val="482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E9FA136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E72582"/>
              </w:rPr>
              <w:t>1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F8720E" w14:textId="77777777" w:rsidR="008D47B1" w:rsidRDefault="008D47B1" w:rsidP="008134B0">
            <w:pPr>
              <w:ind w:left="45"/>
            </w:pPr>
            <w:r>
              <w:rPr>
                <w:rFonts w:eastAsia="Arial" w:cs="Arial"/>
                <w:color w:val="181717"/>
              </w:rPr>
              <w:t>Takes appropriate leadership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3C49F8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EE827D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10D59E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DFF0ED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2AAED5" w14:textId="77777777" w:rsidR="008D47B1" w:rsidRDefault="008D47B1" w:rsidP="008134B0"/>
        </w:tc>
      </w:tr>
      <w:tr w:rsidR="008D47B1" w14:paraId="254B137A" w14:textId="77777777" w:rsidTr="008134B0">
        <w:trPr>
          <w:trHeight w:val="992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DD840E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E72582"/>
              </w:rPr>
              <w:t>2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1FDE3C" w14:textId="77777777" w:rsidR="008D47B1" w:rsidRDefault="008D47B1" w:rsidP="008134B0">
            <w:pPr>
              <w:ind w:left="45" w:right="171"/>
            </w:pPr>
            <w:r>
              <w:rPr>
                <w:rFonts w:eastAsia="Arial" w:cs="Arial"/>
                <w:color w:val="181717"/>
              </w:rPr>
              <w:t xml:space="preserve">H as the appropriate </w:t>
            </w:r>
            <w:proofErr w:type="gramStart"/>
            <w:r>
              <w:rPr>
                <w:rFonts w:eastAsia="Arial" w:cs="Arial"/>
                <w:color w:val="181717"/>
              </w:rPr>
              <w:t>authority,  presence</w:t>
            </w:r>
            <w:proofErr w:type="gramEnd"/>
            <w:r>
              <w:rPr>
                <w:rFonts w:eastAsia="Arial" w:cs="Arial"/>
                <w:color w:val="181717"/>
              </w:rPr>
              <w:t xml:space="preserve"> and Impact for  the role of supervisor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9D72C5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48DAA3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F88EB6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E879A62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33A7944" w14:textId="77777777" w:rsidR="008D47B1" w:rsidRDefault="008D47B1" w:rsidP="008134B0"/>
        </w:tc>
      </w:tr>
      <w:tr w:rsidR="008D47B1" w14:paraId="24D642B6" w14:textId="77777777" w:rsidTr="008134B0">
        <w:trPr>
          <w:trHeight w:val="73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36E6D7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E72582"/>
              </w:rPr>
              <w:t>3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  <w:p w14:paraId="7142B6CC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6B9125" w14:textId="77777777" w:rsidR="008D47B1" w:rsidRDefault="008D47B1" w:rsidP="008134B0">
            <w:pPr>
              <w:ind w:left="45" w:right="171"/>
            </w:pPr>
            <w:r>
              <w:rPr>
                <w:rFonts w:eastAsia="Arial" w:cs="Arial"/>
                <w:color w:val="181717"/>
              </w:rPr>
              <w:t xml:space="preserve">Able to build </w:t>
            </w:r>
            <w:proofErr w:type="gramStart"/>
            <w:r>
              <w:rPr>
                <w:rFonts w:eastAsia="Arial" w:cs="Arial"/>
                <w:color w:val="181717"/>
              </w:rPr>
              <w:t>relationship  and</w:t>
            </w:r>
            <w:proofErr w:type="gramEnd"/>
            <w:r>
              <w:rPr>
                <w:rFonts w:eastAsia="Arial" w:cs="Arial"/>
                <w:color w:val="181717"/>
              </w:rPr>
              <w:t xml:space="preserve"> comment on it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ABF49B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D3D90B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3A42B3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1DC6B7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5D0D5B" w14:textId="77777777" w:rsidR="008D47B1" w:rsidRDefault="008D47B1" w:rsidP="008134B0"/>
        </w:tc>
      </w:tr>
      <w:tr w:rsidR="008D47B1" w14:paraId="495F9359" w14:textId="77777777" w:rsidTr="008134B0">
        <w:trPr>
          <w:trHeight w:val="124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ACA1443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E72582"/>
              </w:rPr>
              <w:t>4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782781" w14:textId="7583B9BA" w:rsidR="008D47B1" w:rsidRDefault="008D47B1" w:rsidP="008D47B1">
            <w:pPr>
              <w:ind w:left="45" w:right="109"/>
            </w:pPr>
            <w:r>
              <w:rPr>
                <w:rFonts w:eastAsia="Arial" w:cs="Arial"/>
                <w:color w:val="181717"/>
              </w:rPr>
              <w:t xml:space="preserve">Able to encourage, </w:t>
            </w:r>
            <w:proofErr w:type="gramStart"/>
            <w:r>
              <w:rPr>
                <w:rFonts w:eastAsia="Arial" w:cs="Arial"/>
                <w:color w:val="181717"/>
              </w:rPr>
              <w:t>motivate  and</w:t>
            </w:r>
            <w:proofErr w:type="gramEnd"/>
            <w:r>
              <w:rPr>
                <w:rFonts w:eastAsia="Arial" w:cs="Arial"/>
                <w:color w:val="181717"/>
              </w:rPr>
              <w:t xml:space="preserve"> </w:t>
            </w:r>
            <w:r>
              <w:rPr>
                <w:rFonts w:eastAsia="Arial" w:cs="Arial"/>
                <w:color w:val="181717"/>
              </w:rPr>
              <w:t>carry appropriate optimism  and develop self-supervision  skills in supervisee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905F8C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AE55FA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2522AD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B00BEE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C6956E" w14:textId="77777777" w:rsidR="008D47B1" w:rsidRDefault="008D47B1" w:rsidP="008134B0"/>
        </w:tc>
      </w:tr>
      <w:tr w:rsidR="008D47B1" w14:paraId="14D26D1C" w14:textId="77777777" w:rsidTr="008134B0">
        <w:trPr>
          <w:trHeight w:val="992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2A496DE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E72582"/>
              </w:rPr>
              <w:t>5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  <w:p w14:paraId="2F3CC52D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  <w:p w14:paraId="49651302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970E64" w14:textId="77777777" w:rsidR="008D47B1" w:rsidRDefault="008D47B1" w:rsidP="008134B0">
            <w:pPr>
              <w:ind w:left="45" w:right="179"/>
            </w:pPr>
            <w:r>
              <w:rPr>
                <w:rFonts w:eastAsia="Arial" w:cs="Arial"/>
                <w:color w:val="181717"/>
              </w:rPr>
              <w:t xml:space="preserve">Has awareness of </w:t>
            </w:r>
            <w:proofErr w:type="gramStart"/>
            <w:r>
              <w:rPr>
                <w:rFonts w:eastAsia="Arial" w:cs="Arial"/>
                <w:color w:val="181717"/>
              </w:rPr>
              <w:t>when  they</w:t>
            </w:r>
            <w:proofErr w:type="gramEnd"/>
            <w:r>
              <w:rPr>
                <w:rFonts w:eastAsia="Arial" w:cs="Arial"/>
                <w:color w:val="181717"/>
              </w:rPr>
              <w:t xml:space="preserve"> find themselves  deferring to others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0FE3ED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A7CD85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8439A9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2A4FA24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E1CE036" w14:textId="77777777" w:rsidR="008D47B1" w:rsidRDefault="008D47B1" w:rsidP="008134B0"/>
        </w:tc>
      </w:tr>
      <w:tr w:rsidR="008D47B1" w14:paraId="1F8C1A0E" w14:textId="77777777" w:rsidTr="008134B0">
        <w:trPr>
          <w:trHeight w:val="992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B07774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E72582"/>
              </w:rPr>
              <w:lastRenderedPageBreak/>
              <w:t>6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E38464" w14:textId="09B53BBB" w:rsidR="008D47B1" w:rsidRDefault="008D47B1" w:rsidP="008134B0">
            <w:pPr>
              <w:ind w:left="45" w:right="325"/>
            </w:pPr>
            <w:r>
              <w:rPr>
                <w:rFonts w:eastAsia="Arial" w:cs="Arial"/>
                <w:color w:val="181717"/>
              </w:rPr>
              <w:t>Can work across difference, trans-culturally sensitive to individual differences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5AD5B4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C55174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D29ABF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874F6D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FEF1BA" w14:textId="77777777" w:rsidR="008D47B1" w:rsidRDefault="008D47B1" w:rsidP="008134B0"/>
        </w:tc>
      </w:tr>
      <w:tr w:rsidR="008D47B1" w14:paraId="29653481" w14:textId="77777777" w:rsidTr="008134B0">
        <w:trPr>
          <w:trHeight w:val="73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D04860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E72582"/>
              </w:rPr>
              <w:t>7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  <w:p w14:paraId="3D757B0B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EFE2B9D" w14:textId="08C1269D" w:rsidR="008D47B1" w:rsidRDefault="008D47B1" w:rsidP="008134B0">
            <w:pPr>
              <w:ind w:left="45" w:right="138"/>
            </w:pPr>
            <w:r>
              <w:rPr>
                <w:rFonts w:eastAsia="Arial" w:cs="Arial"/>
                <w:color w:val="181717"/>
              </w:rPr>
              <w:t>Has developed and practices ethical maturity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DBFEF9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D1879A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4BDD0F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6C788B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593C24" w14:textId="77777777" w:rsidR="008D47B1" w:rsidRDefault="008D47B1" w:rsidP="008134B0"/>
        </w:tc>
      </w:tr>
      <w:tr w:rsidR="008D47B1" w14:paraId="600B3599" w14:textId="77777777" w:rsidTr="008134B0">
        <w:trPr>
          <w:trHeight w:val="482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9C036B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E72582"/>
              </w:rPr>
              <w:t>8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E3BEF72" w14:textId="77777777" w:rsidR="008D47B1" w:rsidRDefault="008D47B1" w:rsidP="008134B0">
            <w:pPr>
              <w:ind w:left="45"/>
            </w:pPr>
            <w:r>
              <w:rPr>
                <w:rFonts w:eastAsia="Arial" w:cs="Arial"/>
                <w:color w:val="181717"/>
              </w:rPr>
              <w:t>Has a sense of humour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5DBE82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624FC0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D9A605F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67024BC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3DFC77" w14:textId="77777777" w:rsidR="008D47B1" w:rsidRDefault="008D47B1" w:rsidP="008134B0"/>
        </w:tc>
      </w:tr>
      <w:tr w:rsidR="008D47B1" w14:paraId="13B69382" w14:textId="77777777" w:rsidTr="008134B0">
        <w:trPr>
          <w:trHeight w:val="491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141CA7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E72582"/>
              </w:rPr>
              <w:t>9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9C05FE" w14:textId="77777777" w:rsidR="008D47B1" w:rsidRDefault="008D47B1" w:rsidP="008134B0">
            <w:pPr>
              <w:ind w:left="45"/>
            </w:pPr>
            <w:r>
              <w:rPr>
                <w:rFonts w:eastAsia="Arial" w:cs="Arial"/>
                <w:color w:val="181717"/>
              </w:rPr>
              <w:t>Has a sense of humility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9E9427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A65C75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35C880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59A1BB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9E447F" w14:textId="77777777" w:rsidR="008D47B1" w:rsidRDefault="008D47B1" w:rsidP="008134B0"/>
        </w:tc>
      </w:tr>
    </w:tbl>
    <w:p w14:paraId="5E458DC2" w14:textId="77777777" w:rsidR="008D47B1" w:rsidRDefault="008D47B1" w:rsidP="008D47B1">
      <w:pPr>
        <w:ind w:left="-1479" w:right="1499"/>
      </w:pPr>
    </w:p>
    <w:tbl>
      <w:tblPr>
        <w:tblStyle w:val="TableGrid0"/>
        <w:tblW w:w="8947" w:type="dxa"/>
        <w:tblInd w:w="0" w:type="dxa"/>
        <w:tblCellMar>
          <w:top w:w="96" w:type="dxa"/>
          <w:left w:w="79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618"/>
        <w:gridCol w:w="3089"/>
        <w:gridCol w:w="1049"/>
        <w:gridCol w:w="1049"/>
        <w:gridCol w:w="1049"/>
        <w:gridCol w:w="1049"/>
        <w:gridCol w:w="1044"/>
      </w:tblGrid>
      <w:tr w:rsidR="008D47B1" w14:paraId="39F265F2" w14:textId="77777777" w:rsidTr="008134B0">
        <w:trPr>
          <w:trHeight w:val="1239"/>
        </w:trPr>
        <w:tc>
          <w:tcPr>
            <w:tcW w:w="370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F318EB" w14:textId="77777777" w:rsidR="008D47B1" w:rsidRDefault="008D47B1" w:rsidP="008D47B1">
            <w:pPr>
              <w:spacing w:line="223" w:lineRule="auto"/>
              <w:ind w:left="58" w:right="1357"/>
            </w:pPr>
            <w:r>
              <w:rPr>
                <w:rFonts w:eastAsia="Arial" w:cs="Arial"/>
                <w:i/>
                <w:color w:val="181717"/>
                <w:sz w:val="18"/>
              </w:rPr>
              <w:t xml:space="preserve">See above for </w:t>
            </w:r>
            <w:proofErr w:type="gramStart"/>
            <w:r>
              <w:rPr>
                <w:rFonts w:eastAsia="Arial" w:cs="Arial"/>
                <w:i/>
                <w:color w:val="181717"/>
                <w:sz w:val="18"/>
              </w:rPr>
              <w:t xml:space="preserve">full </w:t>
            </w:r>
            <w:r>
              <w:rPr>
                <w:rFonts w:eastAsia="Arial" w:cs="Arial"/>
                <w:b/>
                <w:color w:val="E72582"/>
              </w:rPr>
              <w:t xml:space="preserve"> </w:t>
            </w:r>
            <w:r>
              <w:rPr>
                <w:rFonts w:eastAsia="Arial" w:cs="Arial"/>
                <w:i/>
                <w:color w:val="181717"/>
                <w:sz w:val="18"/>
              </w:rPr>
              <w:t>definition</w:t>
            </w:r>
            <w:proofErr w:type="gramEnd"/>
            <w:r>
              <w:rPr>
                <w:rFonts w:eastAsia="Arial" w:cs="Arial"/>
                <w:i/>
                <w:color w:val="181717"/>
                <w:sz w:val="18"/>
              </w:rPr>
              <w:t xml:space="preserve"> of headings</w:t>
            </w:r>
            <w:r>
              <w:rPr>
                <w:rFonts w:eastAsia="Arial" w:cs="Arial"/>
                <w:color w:val="181717"/>
                <w:sz w:val="25"/>
                <w:vertAlign w:val="subscript"/>
              </w:rPr>
              <w:t xml:space="preserve"> </w:t>
            </w:r>
          </w:p>
          <w:p w14:paraId="462122CB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  <w:sz w:val="16"/>
              </w:rPr>
              <w:t xml:space="preserve"> </w:t>
            </w:r>
          </w:p>
          <w:p w14:paraId="004092A0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  <w:sz w:val="16"/>
              </w:rPr>
              <w:t xml:space="preserve"> </w:t>
            </w:r>
          </w:p>
          <w:p w14:paraId="4845C58A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7B80891" w14:textId="77777777" w:rsidR="008D47B1" w:rsidRDefault="008D47B1" w:rsidP="008134B0">
            <w:pPr>
              <w:ind w:right="27"/>
              <w:jc w:val="center"/>
            </w:pPr>
            <w:r>
              <w:rPr>
                <w:rFonts w:eastAsia="Arial" w:cs="Arial"/>
                <w:b/>
                <w:color w:val="E72582"/>
              </w:rPr>
              <w:t xml:space="preserve">1 </w:t>
            </w:r>
          </w:p>
          <w:p w14:paraId="2A2D64D7" w14:textId="77777777" w:rsidR="008D47B1" w:rsidRDefault="008D47B1" w:rsidP="008134B0">
            <w:pPr>
              <w:spacing w:line="235" w:lineRule="auto"/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Professional learning </w:t>
            </w:r>
          </w:p>
          <w:p w14:paraId="2A824E7E" w14:textId="77777777" w:rsidR="008D47B1" w:rsidRDefault="008D47B1" w:rsidP="008134B0">
            <w:pPr>
              <w:ind w:right="27"/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need </w:t>
            </w:r>
          </w:p>
          <w:p w14:paraId="640A0F10" w14:textId="77777777" w:rsidR="008D47B1" w:rsidRDefault="008D47B1" w:rsidP="008134B0">
            <w:pPr>
              <w:ind w:left="17"/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0F0CA1A" w14:textId="77777777" w:rsidR="008D47B1" w:rsidRDefault="008D47B1" w:rsidP="008134B0">
            <w:pPr>
              <w:ind w:right="56"/>
              <w:jc w:val="center"/>
            </w:pPr>
            <w:r>
              <w:rPr>
                <w:rFonts w:eastAsia="Arial" w:cs="Arial"/>
                <w:b/>
                <w:color w:val="E72582"/>
              </w:rPr>
              <w:t xml:space="preserve">2 </w:t>
            </w:r>
          </w:p>
          <w:p w14:paraId="608639DC" w14:textId="77777777" w:rsidR="008D47B1" w:rsidRDefault="008D47B1" w:rsidP="008134B0">
            <w:pPr>
              <w:spacing w:line="235" w:lineRule="auto"/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Second stage </w:t>
            </w:r>
          </w:p>
          <w:p w14:paraId="186694DA" w14:textId="77777777" w:rsidR="008D47B1" w:rsidRDefault="008D47B1" w:rsidP="008134B0">
            <w:pPr>
              <w:jc w:val="center"/>
            </w:pPr>
            <w:r>
              <w:rPr>
                <w:rFonts w:eastAsia="Arial" w:cs="Arial"/>
                <w:color w:val="181717"/>
                <w:sz w:val="16"/>
              </w:rPr>
              <w:t>learning need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692033" w14:textId="77777777" w:rsidR="008D47B1" w:rsidRDefault="008D47B1" w:rsidP="008134B0">
            <w:pPr>
              <w:ind w:right="56"/>
              <w:jc w:val="center"/>
            </w:pPr>
            <w:r>
              <w:rPr>
                <w:rFonts w:eastAsia="Arial" w:cs="Arial"/>
                <w:b/>
                <w:color w:val="E72582"/>
              </w:rPr>
              <w:t xml:space="preserve">3 </w:t>
            </w:r>
          </w:p>
          <w:p w14:paraId="0605166E" w14:textId="77777777" w:rsidR="008D47B1" w:rsidRDefault="008D47B1" w:rsidP="008134B0">
            <w:pPr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Sporadically competent 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3A1B88" w14:textId="77777777" w:rsidR="008D47B1" w:rsidRDefault="008D47B1" w:rsidP="008134B0">
            <w:pPr>
              <w:ind w:right="56"/>
              <w:jc w:val="center"/>
            </w:pPr>
            <w:r>
              <w:rPr>
                <w:rFonts w:eastAsia="Arial" w:cs="Arial"/>
                <w:b/>
                <w:color w:val="E72582"/>
              </w:rPr>
              <w:t xml:space="preserve">4 </w:t>
            </w:r>
          </w:p>
          <w:p w14:paraId="2C3EF245" w14:textId="77777777" w:rsidR="008D47B1" w:rsidRDefault="008D47B1" w:rsidP="008134B0">
            <w:pPr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Consistently competent </w:t>
            </w:r>
          </w:p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E10DF2" w14:textId="77777777" w:rsidR="008D47B1" w:rsidRDefault="008D47B1" w:rsidP="008134B0">
            <w:pPr>
              <w:ind w:right="22"/>
              <w:jc w:val="center"/>
            </w:pPr>
            <w:r>
              <w:rPr>
                <w:rFonts w:eastAsia="Arial" w:cs="Arial"/>
                <w:b/>
                <w:color w:val="E72582"/>
              </w:rPr>
              <w:t>5</w:t>
            </w:r>
          </w:p>
          <w:p w14:paraId="25E0BE54" w14:textId="77777777" w:rsidR="008D47B1" w:rsidRDefault="008D47B1" w:rsidP="008134B0">
            <w:pPr>
              <w:ind w:right="22"/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Mastery </w:t>
            </w:r>
          </w:p>
        </w:tc>
      </w:tr>
      <w:tr w:rsidR="008D47B1" w14:paraId="522D4E2E" w14:textId="77777777" w:rsidTr="008134B0">
        <w:trPr>
          <w:trHeight w:val="487"/>
        </w:trPr>
        <w:tc>
          <w:tcPr>
            <w:tcW w:w="5806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33DCF0E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181717"/>
              </w:rPr>
              <w:t xml:space="preserve"> Commitment to one’s own ongoing development</w:t>
            </w:r>
          </w:p>
        </w:tc>
        <w:tc>
          <w:tcPr>
            <w:tcW w:w="2098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153D1345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631906F8" w14:textId="77777777" w:rsidR="008D47B1" w:rsidRDefault="008D47B1" w:rsidP="008134B0"/>
        </w:tc>
      </w:tr>
      <w:tr w:rsidR="008D47B1" w14:paraId="420ABD9B" w14:textId="77777777" w:rsidTr="008134B0">
        <w:trPr>
          <w:trHeight w:val="74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F1D1EBE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E72582"/>
              </w:rPr>
              <w:t>1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  <w:p w14:paraId="0B31254F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7109B5" w14:textId="77777777" w:rsidR="008D47B1" w:rsidRDefault="008D47B1" w:rsidP="008134B0">
            <w:pPr>
              <w:ind w:left="45" w:right="180"/>
            </w:pPr>
            <w:r>
              <w:rPr>
                <w:rFonts w:eastAsia="Arial" w:cs="Arial"/>
                <w:color w:val="181717"/>
              </w:rPr>
              <w:t xml:space="preserve">Can ensure </w:t>
            </w:r>
            <w:proofErr w:type="gramStart"/>
            <w:r>
              <w:rPr>
                <w:rFonts w:eastAsia="Arial" w:cs="Arial"/>
                <w:color w:val="181717"/>
              </w:rPr>
              <w:t>own  appropriate</w:t>
            </w:r>
            <w:proofErr w:type="gramEnd"/>
            <w:r>
              <w:rPr>
                <w:rFonts w:eastAsia="Arial" w:cs="Arial"/>
                <w:color w:val="181717"/>
              </w:rPr>
              <w:t xml:space="preserve"> supervision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8E65EE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E93AFE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8912D2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A3AF05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7E3D83" w14:textId="77777777" w:rsidR="008D47B1" w:rsidRDefault="008D47B1" w:rsidP="008134B0"/>
        </w:tc>
      </w:tr>
      <w:tr w:rsidR="008D47B1" w14:paraId="490533EC" w14:textId="77777777" w:rsidTr="008134B0">
        <w:trPr>
          <w:trHeight w:val="100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118B641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E72582"/>
              </w:rPr>
              <w:t>2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14B861" w14:textId="2D0FDEF1" w:rsidR="008D47B1" w:rsidRDefault="008D47B1" w:rsidP="008134B0">
            <w:pPr>
              <w:spacing w:line="247" w:lineRule="auto"/>
              <w:ind w:left="45"/>
            </w:pPr>
            <w:r>
              <w:rPr>
                <w:rFonts w:eastAsia="Arial" w:cs="Arial"/>
                <w:color w:val="181717"/>
              </w:rPr>
              <w:t xml:space="preserve">Committed to updating </w:t>
            </w:r>
            <w:proofErr w:type="gramStart"/>
            <w:r>
              <w:rPr>
                <w:rFonts w:eastAsia="Arial" w:cs="Arial"/>
                <w:color w:val="181717"/>
              </w:rPr>
              <w:t>own  practitioner</w:t>
            </w:r>
            <w:proofErr w:type="gramEnd"/>
            <w:r>
              <w:rPr>
                <w:rFonts w:eastAsia="Arial" w:cs="Arial"/>
                <w:color w:val="181717"/>
              </w:rPr>
              <w:t xml:space="preserve"> and supervisory  </w:t>
            </w:r>
          </w:p>
          <w:p w14:paraId="61F20FC4" w14:textId="77777777" w:rsidR="008D47B1" w:rsidRDefault="008D47B1" w:rsidP="008134B0">
            <w:pPr>
              <w:ind w:left="45"/>
            </w:pPr>
            <w:r>
              <w:rPr>
                <w:rFonts w:eastAsia="Arial" w:cs="Arial"/>
                <w:color w:val="181717"/>
              </w:rPr>
              <w:t>skills and knowledge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53CAB1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939EC7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3EEDCB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3552BF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B44699" w14:textId="77777777" w:rsidR="008D47B1" w:rsidRDefault="008D47B1" w:rsidP="008134B0"/>
        </w:tc>
      </w:tr>
      <w:tr w:rsidR="008D47B1" w14:paraId="7EAE8963" w14:textId="77777777" w:rsidTr="008134B0">
        <w:trPr>
          <w:trHeight w:val="100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A5C47E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E72582"/>
              </w:rPr>
              <w:t>3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6FF4DB" w14:textId="54E888DC" w:rsidR="008D47B1" w:rsidRDefault="008D47B1" w:rsidP="008134B0">
            <w:pPr>
              <w:ind w:left="45" w:right="207"/>
              <w:jc w:val="both"/>
            </w:pPr>
            <w:r>
              <w:rPr>
                <w:rFonts w:eastAsia="Arial" w:cs="Arial"/>
                <w:color w:val="181717"/>
              </w:rPr>
              <w:t xml:space="preserve">Can recognise own limits </w:t>
            </w:r>
            <w:proofErr w:type="gramStart"/>
            <w:r>
              <w:rPr>
                <w:rFonts w:eastAsia="Arial" w:cs="Arial"/>
                <w:color w:val="181717"/>
              </w:rPr>
              <w:t>and  identify</w:t>
            </w:r>
            <w:proofErr w:type="gramEnd"/>
            <w:r>
              <w:rPr>
                <w:rFonts w:eastAsia="Arial" w:cs="Arial"/>
                <w:color w:val="181717"/>
              </w:rPr>
              <w:t xml:space="preserve"> own strengths and  weaknesses as a supervisor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1162A8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028C7D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D47FDC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39FCB4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A060CE" w14:textId="77777777" w:rsidR="008D47B1" w:rsidRDefault="008D47B1" w:rsidP="008134B0"/>
        </w:tc>
      </w:tr>
      <w:tr w:rsidR="008D47B1" w14:paraId="64CFA8A8" w14:textId="77777777" w:rsidTr="008134B0">
        <w:trPr>
          <w:trHeight w:val="48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8D990E8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E72582"/>
              </w:rPr>
              <w:t>4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5187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1D98C42A" w14:textId="77777777" w:rsidR="008D47B1" w:rsidRDefault="008D47B1" w:rsidP="008134B0">
            <w:pPr>
              <w:ind w:left="45"/>
            </w:pPr>
            <w:r>
              <w:rPr>
                <w:rFonts w:eastAsia="Arial" w:cs="Arial"/>
                <w:color w:val="181717"/>
              </w:rPr>
              <w:t>Receives regular feedback from</w:t>
            </w:r>
          </w:p>
        </w:tc>
        <w:tc>
          <w:tcPr>
            <w:tcW w:w="2098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08AA355C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04CDC372" w14:textId="77777777" w:rsidR="008D47B1" w:rsidRDefault="008D47B1" w:rsidP="008134B0"/>
        </w:tc>
      </w:tr>
      <w:tr w:rsidR="008D47B1" w14:paraId="63E3FC21" w14:textId="77777777" w:rsidTr="008134B0">
        <w:trPr>
          <w:trHeight w:val="487"/>
        </w:trPr>
        <w:tc>
          <w:tcPr>
            <w:tcW w:w="619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D86105F" w14:textId="77777777" w:rsidR="008D47B1" w:rsidRDefault="008D47B1" w:rsidP="008134B0">
            <w:pPr>
              <w:spacing w:after="214"/>
              <w:ind w:left="96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  <w:p w14:paraId="6B2ED018" w14:textId="77777777" w:rsidR="008D47B1" w:rsidRDefault="008D47B1" w:rsidP="008134B0">
            <w:pPr>
              <w:spacing w:after="214"/>
              <w:ind w:left="96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  <w:p w14:paraId="7DF222C6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2D0216" w14:textId="77777777" w:rsidR="008D47B1" w:rsidRDefault="008D47B1" w:rsidP="008134B0">
            <w:pPr>
              <w:ind w:left="45"/>
            </w:pPr>
            <w:r>
              <w:rPr>
                <w:rFonts w:eastAsia="Arial" w:cs="Arial"/>
                <w:color w:val="E72582"/>
              </w:rPr>
              <w:t>•</w:t>
            </w:r>
            <w:r>
              <w:rPr>
                <w:rFonts w:eastAsia="Arial" w:cs="Arial"/>
                <w:color w:val="181717"/>
              </w:rPr>
              <w:t xml:space="preserve"> Supervisees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B5DF15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63C0159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0C6934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2CE0BB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B654E6" w14:textId="77777777" w:rsidR="008D47B1" w:rsidRDefault="008D47B1" w:rsidP="008134B0"/>
        </w:tc>
      </w:tr>
      <w:tr w:rsidR="008D47B1" w14:paraId="1B1A4680" w14:textId="77777777" w:rsidTr="008134B0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C4C7281" w14:textId="77777777" w:rsidR="008D47B1" w:rsidRDefault="008D47B1" w:rsidP="008134B0"/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D183A5" w14:textId="77777777" w:rsidR="008D47B1" w:rsidRDefault="008D47B1" w:rsidP="008134B0">
            <w:pPr>
              <w:ind w:left="45"/>
            </w:pPr>
            <w:r>
              <w:rPr>
                <w:rFonts w:eastAsia="Arial" w:cs="Arial"/>
                <w:color w:val="E72582"/>
              </w:rPr>
              <w:t>•</w:t>
            </w:r>
            <w:r>
              <w:rPr>
                <w:rFonts w:eastAsia="Arial" w:cs="Arial"/>
                <w:color w:val="181717"/>
              </w:rPr>
              <w:t xml:space="preserve"> Peers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B44768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2241AEE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29CE24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D5FEF6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A312EF" w14:textId="77777777" w:rsidR="008D47B1" w:rsidRDefault="008D47B1" w:rsidP="008134B0"/>
        </w:tc>
      </w:tr>
      <w:tr w:rsidR="008D47B1" w14:paraId="216FD718" w14:textId="77777777" w:rsidTr="008134B0">
        <w:trPr>
          <w:trHeight w:val="48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0F50A6" w14:textId="77777777" w:rsidR="008D47B1" w:rsidRDefault="008D47B1" w:rsidP="008134B0"/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95DA55" w14:textId="77777777" w:rsidR="008D47B1" w:rsidRDefault="008D47B1" w:rsidP="008134B0">
            <w:pPr>
              <w:ind w:left="45"/>
            </w:pPr>
            <w:r>
              <w:rPr>
                <w:rFonts w:eastAsia="Arial" w:cs="Arial"/>
                <w:color w:val="E72582"/>
              </w:rPr>
              <w:t>•</w:t>
            </w:r>
            <w:r>
              <w:rPr>
                <w:rFonts w:eastAsia="Arial" w:cs="Arial"/>
                <w:color w:val="181717"/>
              </w:rPr>
              <w:t xml:space="preserve"> Own supervisor/seniors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E5A32E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B1ED4F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E9C21E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C8F19B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E9B921" w14:textId="77777777" w:rsidR="008D47B1" w:rsidRDefault="008D47B1" w:rsidP="008134B0"/>
        </w:tc>
      </w:tr>
    </w:tbl>
    <w:p w14:paraId="5A9B7EB9" w14:textId="77777777" w:rsidR="008D47B1" w:rsidRDefault="008D47B1" w:rsidP="008D47B1">
      <w:r>
        <w:br w:type="page"/>
      </w:r>
    </w:p>
    <w:tbl>
      <w:tblPr>
        <w:tblStyle w:val="TableGrid0"/>
        <w:tblW w:w="8947" w:type="dxa"/>
        <w:tblInd w:w="5" w:type="dxa"/>
        <w:tblCellMar>
          <w:top w:w="96" w:type="dxa"/>
          <w:left w:w="79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618"/>
        <w:gridCol w:w="3089"/>
        <w:gridCol w:w="1049"/>
        <w:gridCol w:w="1049"/>
        <w:gridCol w:w="1049"/>
        <w:gridCol w:w="1049"/>
        <w:gridCol w:w="1044"/>
      </w:tblGrid>
      <w:tr w:rsidR="008D47B1" w14:paraId="68FD4008" w14:textId="77777777" w:rsidTr="008134B0">
        <w:trPr>
          <w:trHeight w:val="1239"/>
        </w:trPr>
        <w:tc>
          <w:tcPr>
            <w:tcW w:w="370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D73A6F" w14:textId="77777777" w:rsidR="008D47B1" w:rsidRDefault="008D47B1" w:rsidP="008D47B1">
            <w:pPr>
              <w:spacing w:line="223" w:lineRule="auto"/>
              <w:ind w:left="58" w:right="1357"/>
            </w:pPr>
            <w:r>
              <w:rPr>
                <w:rFonts w:eastAsia="Arial" w:cs="Arial"/>
                <w:i/>
                <w:color w:val="181717"/>
                <w:sz w:val="18"/>
              </w:rPr>
              <w:lastRenderedPageBreak/>
              <w:t xml:space="preserve">See above for </w:t>
            </w:r>
            <w:proofErr w:type="gramStart"/>
            <w:r>
              <w:rPr>
                <w:rFonts w:eastAsia="Arial" w:cs="Arial"/>
                <w:i/>
                <w:color w:val="181717"/>
                <w:sz w:val="18"/>
              </w:rPr>
              <w:t xml:space="preserve">full </w:t>
            </w:r>
            <w:r>
              <w:rPr>
                <w:rFonts w:eastAsia="Arial" w:cs="Arial"/>
                <w:b/>
                <w:color w:val="E72582"/>
              </w:rPr>
              <w:t xml:space="preserve"> </w:t>
            </w:r>
            <w:r>
              <w:rPr>
                <w:rFonts w:eastAsia="Arial" w:cs="Arial"/>
                <w:i/>
                <w:color w:val="181717"/>
                <w:sz w:val="18"/>
              </w:rPr>
              <w:t>definition</w:t>
            </w:r>
            <w:proofErr w:type="gramEnd"/>
            <w:r>
              <w:rPr>
                <w:rFonts w:eastAsia="Arial" w:cs="Arial"/>
                <w:i/>
                <w:color w:val="181717"/>
                <w:sz w:val="18"/>
              </w:rPr>
              <w:t xml:space="preserve"> of headings</w:t>
            </w:r>
            <w:r>
              <w:rPr>
                <w:rFonts w:eastAsia="Arial" w:cs="Arial"/>
                <w:color w:val="181717"/>
                <w:sz w:val="25"/>
                <w:vertAlign w:val="subscript"/>
              </w:rPr>
              <w:t xml:space="preserve"> </w:t>
            </w:r>
          </w:p>
          <w:p w14:paraId="14DCBD88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  <w:sz w:val="16"/>
              </w:rPr>
              <w:t xml:space="preserve"> </w:t>
            </w:r>
          </w:p>
          <w:p w14:paraId="735FB8A2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A3B21D4" w14:textId="77777777" w:rsidR="008D47B1" w:rsidRDefault="008D47B1" w:rsidP="008134B0">
            <w:pPr>
              <w:ind w:right="27"/>
              <w:jc w:val="center"/>
            </w:pPr>
            <w:r>
              <w:rPr>
                <w:rFonts w:eastAsia="Arial" w:cs="Arial"/>
                <w:b/>
                <w:color w:val="E72582"/>
              </w:rPr>
              <w:t xml:space="preserve">1 </w:t>
            </w:r>
          </w:p>
          <w:p w14:paraId="098D88FA" w14:textId="77777777" w:rsidR="008D47B1" w:rsidRDefault="008D47B1" w:rsidP="008134B0">
            <w:pPr>
              <w:spacing w:line="235" w:lineRule="auto"/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Professional learning </w:t>
            </w:r>
          </w:p>
          <w:p w14:paraId="15CC92D3" w14:textId="77777777" w:rsidR="008D47B1" w:rsidRDefault="008D47B1" w:rsidP="008134B0">
            <w:pPr>
              <w:ind w:right="27"/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need </w:t>
            </w:r>
          </w:p>
          <w:p w14:paraId="64295E60" w14:textId="77777777" w:rsidR="008D47B1" w:rsidRDefault="008D47B1" w:rsidP="008134B0">
            <w:pPr>
              <w:ind w:left="17"/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2166BC8" w14:textId="77777777" w:rsidR="008D47B1" w:rsidRDefault="008D47B1" w:rsidP="008134B0">
            <w:pPr>
              <w:ind w:right="56"/>
              <w:jc w:val="center"/>
            </w:pPr>
            <w:r>
              <w:rPr>
                <w:rFonts w:eastAsia="Arial" w:cs="Arial"/>
                <w:b/>
                <w:color w:val="E72582"/>
              </w:rPr>
              <w:t xml:space="preserve">2 </w:t>
            </w:r>
          </w:p>
          <w:p w14:paraId="5131A881" w14:textId="77777777" w:rsidR="008D47B1" w:rsidRDefault="008D47B1" w:rsidP="008134B0">
            <w:pPr>
              <w:spacing w:line="235" w:lineRule="auto"/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Second stage </w:t>
            </w:r>
          </w:p>
          <w:p w14:paraId="791A3653" w14:textId="77777777" w:rsidR="008D47B1" w:rsidRDefault="008D47B1" w:rsidP="008134B0">
            <w:pPr>
              <w:jc w:val="center"/>
            </w:pPr>
            <w:r>
              <w:rPr>
                <w:rFonts w:eastAsia="Arial" w:cs="Arial"/>
                <w:color w:val="181717"/>
                <w:sz w:val="16"/>
              </w:rPr>
              <w:t>learning need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DA309B5" w14:textId="77777777" w:rsidR="008D47B1" w:rsidRDefault="008D47B1" w:rsidP="008134B0">
            <w:pPr>
              <w:ind w:right="56"/>
              <w:jc w:val="center"/>
            </w:pPr>
            <w:r>
              <w:rPr>
                <w:rFonts w:eastAsia="Arial" w:cs="Arial"/>
                <w:b/>
                <w:color w:val="E72582"/>
              </w:rPr>
              <w:t xml:space="preserve">3 </w:t>
            </w:r>
          </w:p>
          <w:p w14:paraId="72B852D2" w14:textId="77777777" w:rsidR="008D47B1" w:rsidRDefault="008D47B1" w:rsidP="008134B0">
            <w:pPr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Sporadically competent 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4E3C0D" w14:textId="77777777" w:rsidR="008D47B1" w:rsidRDefault="008D47B1" w:rsidP="008134B0">
            <w:pPr>
              <w:ind w:right="56"/>
              <w:jc w:val="center"/>
            </w:pPr>
            <w:r>
              <w:rPr>
                <w:rFonts w:eastAsia="Arial" w:cs="Arial"/>
                <w:b/>
                <w:color w:val="E72582"/>
              </w:rPr>
              <w:t xml:space="preserve">4 </w:t>
            </w:r>
          </w:p>
          <w:p w14:paraId="686278A4" w14:textId="77777777" w:rsidR="008D47B1" w:rsidRDefault="008D47B1" w:rsidP="008134B0">
            <w:pPr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Consistently competent </w:t>
            </w:r>
          </w:p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BB1514" w14:textId="77777777" w:rsidR="008D47B1" w:rsidRDefault="008D47B1" w:rsidP="008134B0">
            <w:pPr>
              <w:ind w:right="22"/>
              <w:jc w:val="center"/>
            </w:pPr>
            <w:r>
              <w:rPr>
                <w:rFonts w:eastAsia="Arial" w:cs="Arial"/>
                <w:b/>
                <w:color w:val="E72582"/>
              </w:rPr>
              <w:t>5</w:t>
            </w:r>
          </w:p>
          <w:p w14:paraId="38247084" w14:textId="77777777" w:rsidR="008D47B1" w:rsidRDefault="008D47B1" w:rsidP="008134B0">
            <w:pPr>
              <w:ind w:right="22"/>
              <w:jc w:val="center"/>
            </w:pPr>
            <w:r>
              <w:rPr>
                <w:rFonts w:eastAsia="Arial" w:cs="Arial"/>
                <w:color w:val="181717"/>
                <w:sz w:val="16"/>
              </w:rPr>
              <w:t xml:space="preserve">Mastery </w:t>
            </w:r>
          </w:p>
        </w:tc>
      </w:tr>
      <w:tr w:rsidR="008D47B1" w14:paraId="343FD11D" w14:textId="77777777" w:rsidTr="008134B0">
        <w:trPr>
          <w:trHeight w:val="487"/>
        </w:trPr>
        <w:tc>
          <w:tcPr>
            <w:tcW w:w="4757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568E6911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i/>
                <w:color w:val="181717"/>
              </w:rPr>
              <w:t>Optional:</w:t>
            </w:r>
          </w:p>
        </w:tc>
        <w:tc>
          <w:tcPr>
            <w:tcW w:w="1049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30619C2D" w14:textId="77777777" w:rsidR="008D47B1" w:rsidRDefault="008D47B1" w:rsidP="008134B0"/>
        </w:tc>
        <w:tc>
          <w:tcPr>
            <w:tcW w:w="2098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2BB12C83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47055FFA" w14:textId="77777777" w:rsidR="008D47B1" w:rsidRDefault="008D47B1" w:rsidP="008134B0"/>
        </w:tc>
      </w:tr>
      <w:tr w:rsidR="008D47B1" w14:paraId="442C21A5" w14:textId="77777777" w:rsidTr="008134B0">
        <w:trPr>
          <w:trHeight w:val="487"/>
        </w:trPr>
        <w:tc>
          <w:tcPr>
            <w:tcW w:w="4757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F461077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181717"/>
              </w:rPr>
              <w:t>For group supervisors</w:t>
            </w:r>
          </w:p>
        </w:tc>
        <w:tc>
          <w:tcPr>
            <w:tcW w:w="1049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0DF27149" w14:textId="77777777" w:rsidR="008D47B1" w:rsidRDefault="008D47B1" w:rsidP="008134B0"/>
        </w:tc>
        <w:tc>
          <w:tcPr>
            <w:tcW w:w="2098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28F0BF02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36DC8020" w14:textId="77777777" w:rsidR="008D47B1" w:rsidRDefault="008D47B1" w:rsidP="008134B0"/>
        </w:tc>
      </w:tr>
      <w:tr w:rsidR="008D47B1" w14:paraId="40EC9A74" w14:textId="77777777" w:rsidTr="008134B0">
        <w:trPr>
          <w:trHeight w:val="74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C137E7F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E72582"/>
              </w:rPr>
              <w:t>1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  <w:p w14:paraId="42E8B9E2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52FF4BB" w14:textId="77777777" w:rsidR="008D47B1" w:rsidRDefault="008D47B1" w:rsidP="008134B0">
            <w:pPr>
              <w:ind w:left="45" w:right="457"/>
            </w:pPr>
            <w:r>
              <w:rPr>
                <w:rFonts w:eastAsia="Arial" w:cs="Arial"/>
                <w:color w:val="181717"/>
              </w:rPr>
              <w:t xml:space="preserve">Can ensure </w:t>
            </w:r>
            <w:proofErr w:type="gramStart"/>
            <w:r>
              <w:rPr>
                <w:rFonts w:eastAsia="Arial" w:cs="Arial"/>
                <w:color w:val="181717"/>
              </w:rPr>
              <w:t>knowledge  of</w:t>
            </w:r>
            <w:proofErr w:type="gramEnd"/>
            <w:r>
              <w:rPr>
                <w:rFonts w:eastAsia="Arial" w:cs="Arial"/>
                <w:color w:val="181717"/>
              </w:rPr>
              <w:t xml:space="preserve"> group dynamics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CC9DC6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CD87E1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E27922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4E089C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AD1ADE" w14:textId="77777777" w:rsidR="008D47B1" w:rsidRDefault="008D47B1" w:rsidP="008134B0"/>
        </w:tc>
      </w:tr>
      <w:tr w:rsidR="008D47B1" w14:paraId="08CE12F4" w14:textId="77777777" w:rsidTr="008134B0">
        <w:trPr>
          <w:trHeight w:val="100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FEE2BE2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E72582"/>
              </w:rPr>
              <w:t>2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  <w:p w14:paraId="7F164B79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  <w:p w14:paraId="155A6103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4873E6" w14:textId="77777777" w:rsidR="008D47B1" w:rsidRDefault="008D47B1" w:rsidP="008134B0">
            <w:pPr>
              <w:ind w:left="45" w:right="698"/>
            </w:pPr>
            <w:r>
              <w:rPr>
                <w:rFonts w:eastAsia="Arial" w:cs="Arial"/>
                <w:color w:val="181717"/>
              </w:rPr>
              <w:t xml:space="preserve">Can use the </w:t>
            </w:r>
            <w:proofErr w:type="gramStart"/>
            <w:r>
              <w:rPr>
                <w:rFonts w:eastAsia="Arial" w:cs="Arial"/>
                <w:color w:val="181717"/>
              </w:rPr>
              <w:t>process  of</w:t>
            </w:r>
            <w:proofErr w:type="gramEnd"/>
            <w:r>
              <w:rPr>
                <w:rFonts w:eastAsia="Arial" w:cs="Arial"/>
                <w:color w:val="181717"/>
              </w:rPr>
              <w:t xml:space="preserve"> the group to aid  the supervision process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932728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51F2E3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3DFC1A2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145584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2197EC" w14:textId="77777777" w:rsidR="008D47B1" w:rsidRDefault="008D47B1" w:rsidP="008134B0"/>
        </w:tc>
      </w:tr>
      <w:tr w:rsidR="008D47B1" w14:paraId="7EA0ACD4" w14:textId="77777777" w:rsidTr="008134B0">
        <w:trPr>
          <w:trHeight w:val="74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4B9C26D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E72582"/>
              </w:rPr>
              <w:t>3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  <w:p w14:paraId="4564BABF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5D017C" w14:textId="77777777" w:rsidR="008D47B1" w:rsidRDefault="008D47B1" w:rsidP="008134B0">
            <w:pPr>
              <w:ind w:left="45"/>
            </w:pPr>
            <w:r>
              <w:rPr>
                <w:rFonts w:eastAsia="Arial" w:cs="Arial"/>
                <w:color w:val="181717"/>
              </w:rPr>
              <w:t xml:space="preserve">Can handle </w:t>
            </w:r>
            <w:proofErr w:type="gramStart"/>
            <w:r>
              <w:rPr>
                <w:rFonts w:eastAsia="Arial" w:cs="Arial"/>
                <w:color w:val="181717"/>
              </w:rPr>
              <w:t>competitiveness  in</w:t>
            </w:r>
            <w:proofErr w:type="gramEnd"/>
            <w:r>
              <w:rPr>
                <w:rFonts w:eastAsia="Arial" w:cs="Arial"/>
                <w:color w:val="181717"/>
              </w:rPr>
              <w:t xml:space="preserve"> groups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0ED28E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B069A1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D10960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617114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3BF7DE" w14:textId="77777777" w:rsidR="008D47B1" w:rsidRDefault="008D47B1" w:rsidP="008134B0"/>
        </w:tc>
      </w:tr>
      <w:tr w:rsidR="008D47B1" w14:paraId="2EC13FA8" w14:textId="77777777" w:rsidTr="008134B0">
        <w:trPr>
          <w:trHeight w:val="487"/>
        </w:trPr>
        <w:tc>
          <w:tcPr>
            <w:tcW w:w="4757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5132F28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181717"/>
              </w:rPr>
              <w:t>For senior organisational supervisors</w:t>
            </w:r>
          </w:p>
        </w:tc>
        <w:tc>
          <w:tcPr>
            <w:tcW w:w="1049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7C051254" w14:textId="77777777" w:rsidR="008D47B1" w:rsidRDefault="008D47B1" w:rsidP="008134B0"/>
        </w:tc>
        <w:tc>
          <w:tcPr>
            <w:tcW w:w="2098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699D2A02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4D61748E" w14:textId="77777777" w:rsidR="008D47B1" w:rsidRDefault="008D47B1" w:rsidP="008134B0"/>
        </w:tc>
      </w:tr>
      <w:tr w:rsidR="008D47B1" w14:paraId="156EB547" w14:textId="77777777" w:rsidTr="008134B0">
        <w:trPr>
          <w:trHeight w:val="74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6B3E23A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E72582"/>
              </w:rPr>
              <w:t>1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  <w:p w14:paraId="7DFAAEDF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139F1E" w14:textId="77777777" w:rsidR="008D47B1" w:rsidRDefault="008D47B1" w:rsidP="008134B0">
            <w:pPr>
              <w:ind w:left="45"/>
            </w:pPr>
            <w:r>
              <w:rPr>
                <w:rFonts w:eastAsia="Arial" w:cs="Arial"/>
                <w:color w:val="181717"/>
              </w:rPr>
              <w:t xml:space="preserve">Can </w:t>
            </w:r>
            <w:proofErr w:type="gramStart"/>
            <w:r>
              <w:rPr>
                <w:rFonts w:eastAsia="Arial" w:cs="Arial"/>
                <w:color w:val="181717"/>
              </w:rPr>
              <w:t>supervise  inter</w:t>
            </w:r>
            <w:proofErr w:type="gramEnd"/>
            <w:r>
              <w:rPr>
                <w:rFonts w:eastAsia="Arial" w:cs="Arial"/>
                <w:color w:val="181717"/>
              </w:rPr>
              <w:t>-professional issues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CC105A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9C06FE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C4FDE4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4CCF78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C01EE9" w14:textId="77777777" w:rsidR="008D47B1" w:rsidRDefault="008D47B1" w:rsidP="008134B0"/>
        </w:tc>
      </w:tr>
      <w:tr w:rsidR="008D47B1" w14:paraId="4138C90E" w14:textId="77777777" w:rsidTr="008134B0">
        <w:trPr>
          <w:trHeight w:val="74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32D162B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E72582"/>
              </w:rPr>
              <w:t>2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  <w:p w14:paraId="03B8645D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EEF71C" w14:textId="77777777" w:rsidR="008D47B1" w:rsidRDefault="008D47B1" w:rsidP="008134B0">
            <w:pPr>
              <w:ind w:left="45"/>
            </w:pPr>
            <w:r>
              <w:rPr>
                <w:rFonts w:eastAsia="Arial" w:cs="Arial"/>
                <w:color w:val="181717"/>
              </w:rPr>
              <w:t xml:space="preserve">Can supervise  </w:t>
            </w:r>
          </w:p>
          <w:p w14:paraId="118AD746" w14:textId="77777777" w:rsidR="008D47B1" w:rsidRDefault="008D47B1" w:rsidP="008134B0">
            <w:pPr>
              <w:ind w:left="45"/>
            </w:pPr>
            <w:r>
              <w:rPr>
                <w:rFonts w:eastAsia="Arial" w:cs="Arial"/>
                <w:color w:val="181717"/>
              </w:rPr>
              <w:t>inter-organisational issues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7153B3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A4C782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8672AA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E98C39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B51D7A" w14:textId="77777777" w:rsidR="008D47B1" w:rsidRDefault="008D47B1" w:rsidP="008134B0"/>
        </w:tc>
      </w:tr>
      <w:tr w:rsidR="008D47B1" w14:paraId="34242A8C" w14:textId="77777777" w:rsidTr="008134B0">
        <w:trPr>
          <w:trHeight w:val="126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8601F7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E72582"/>
              </w:rPr>
              <w:t>3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063F71" w14:textId="1B15E81C" w:rsidR="008D47B1" w:rsidRDefault="008D47B1" w:rsidP="008134B0">
            <w:pPr>
              <w:ind w:left="45" w:right="394"/>
            </w:pPr>
            <w:r>
              <w:rPr>
                <w:rFonts w:eastAsia="Arial" w:cs="Arial"/>
                <w:color w:val="181717"/>
              </w:rPr>
              <w:t>H as knowledge of stages in team and</w:t>
            </w:r>
            <w:r>
              <w:rPr>
                <w:rFonts w:eastAsia="Arial" w:cs="Arial"/>
                <w:color w:val="181717"/>
              </w:rPr>
              <w:t xml:space="preserve"> </w:t>
            </w:r>
            <w:r>
              <w:rPr>
                <w:rFonts w:eastAsia="Arial" w:cs="Arial"/>
                <w:color w:val="181717"/>
              </w:rPr>
              <w:t xml:space="preserve">organisational </w:t>
            </w:r>
            <w:proofErr w:type="gramStart"/>
            <w:r>
              <w:rPr>
                <w:rFonts w:eastAsia="Arial" w:cs="Arial"/>
                <w:color w:val="181717"/>
              </w:rPr>
              <w:t>development  and</w:t>
            </w:r>
            <w:proofErr w:type="gramEnd"/>
            <w:r>
              <w:rPr>
                <w:rFonts w:eastAsia="Arial" w:cs="Arial"/>
                <w:color w:val="181717"/>
              </w:rPr>
              <w:t xml:space="preserve"> systems theory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BC9C4F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C53666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2C4CDA1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118CE2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566316" w14:textId="77777777" w:rsidR="008D47B1" w:rsidRDefault="008D47B1" w:rsidP="008134B0"/>
        </w:tc>
      </w:tr>
      <w:tr w:rsidR="008D47B1" w14:paraId="1B6A5062" w14:textId="77777777" w:rsidTr="008134B0">
        <w:trPr>
          <w:trHeight w:val="100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A810863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E72582"/>
              </w:rPr>
              <w:t>4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  <w:p w14:paraId="732B9B66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  <w:p w14:paraId="6AF5854C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07AE84" w14:textId="21DE6E9E" w:rsidR="008D47B1" w:rsidRDefault="008D47B1" w:rsidP="008134B0">
            <w:pPr>
              <w:ind w:left="45" w:right="343"/>
            </w:pPr>
            <w:r>
              <w:rPr>
                <w:rFonts w:eastAsia="Arial" w:cs="Arial"/>
                <w:color w:val="181717"/>
              </w:rPr>
              <w:t>Can surface the</w:t>
            </w:r>
            <w:r>
              <w:rPr>
                <w:rFonts w:eastAsia="Arial" w:cs="Arial"/>
                <w:color w:val="181717"/>
              </w:rPr>
              <w:t xml:space="preserve"> </w:t>
            </w:r>
            <w:r>
              <w:rPr>
                <w:rFonts w:eastAsia="Arial" w:cs="Arial"/>
                <w:color w:val="181717"/>
              </w:rPr>
              <w:t xml:space="preserve">underlying team </w:t>
            </w:r>
            <w:proofErr w:type="gramStart"/>
            <w:r>
              <w:rPr>
                <w:rFonts w:eastAsia="Arial" w:cs="Arial"/>
                <w:color w:val="181717"/>
              </w:rPr>
              <w:t>or  organisational</w:t>
            </w:r>
            <w:proofErr w:type="gramEnd"/>
            <w:r>
              <w:rPr>
                <w:rFonts w:eastAsia="Arial" w:cs="Arial"/>
                <w:color w:val="181717"/>
              </w:rPr>
              <w:t xml:space="preserve"> culture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BEEC2D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77353D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425C86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E441CC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BCDCAA" w14:textId="77777777" w:rsidR="008D47B1" w:rsidRDefault="008D47B1" w:rsidP="008134B0"/>
        </w:tc>
      </w:tr>
      <w:tr w:rsidR="008D47B1" w14:paraId="15ED7BF2" w14:textId="77777777" w:rsidTr="008134B0">
        <w:trPr>
          <w:trHeight w:val="747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89A90BF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E72582"/>
              </w:rPr>
              <w:t>5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  <w:p w14:paraId="3CAFE4BA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E67848" w14:textId="77777777" w:rsidR="008D47B1" w:rsidRDefault="008D47B1" w:rsidP="008134B0">
            <w:pPr>
              <w:ind w:left="45" w:right="445"/>
            </w:pPr>
            <w:r>
              <w:rPr>
                <w:rFonts w:eastAsia="Arial" w:cs="Arial"/>
                <w:color w:val="181717"/>
              </w:rPr>
              <w:t xml:space="preserve">Can </w:t>
            </w:r>
            <w:proofErr w:type="gramStart"/>
            <w:r>
              <w:rPr>
                <w:rFonts w:eastAsia="Arial" w:cs="Arial"/>
                <w:color w:val="181717"/>
              </w:rPr>
              <w:t>facilitate  organisation</w:t>
            </w:r>
            <w:proofErr w:type="gramEnd"/>
            <w:r>
              <w:rPr>
                <w:rFonts w:eastAsia="Arial" w:cs="Arial"/>
                <w:color w:val="181717"/>
              </w:rPr>
              <w:t xml:space="preserve"> change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A12B4A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067426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A2AD79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E5C25C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5E4799" w14:textId="77777777" w:rsidR="008D47B1" w:rsidRDefault="008D47B1" w:rsidP="008134B0"/>
        </w:tc>
      </w:tr>
      <w:tr w:rsidR="008D47B1" w14:paraId="1E46551C" w14:textId="77777777" w:rsidTr="008134B0">
        <w:trPr>
          <w:trHeight w:val="1020"/>
        </w:trPr>
        <w:tc>
          <w:tcPr>
            <w:tcW w:w="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2B8B1B4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b/>
                <w:color w:val="E72582"/>
              </w:rPr>
              <w:t>6</w:t>
            </w:r>
            <w:r>
              <w:rPr>
                <w:rFonts w:eastAsia="Arial" w:cs="Arial"/>
                <w:color w:val="181717"/>
              </w:rPr>
              <w:t xml:space="preserve"> </w:t>
            </w:r>
          </w:p>
          <w:p w14:paraId="1286287A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  <w:p w14:paraId="3FCB7AE1" w14:textId="77777777" w:rsidR="008D47B1" w:rsidRDefault="008D47B1" w:rsidP="008134B0">
            <w:pPr>
              <w:ind w:left="96"/>
            </w:pPr>
            <w:r>
              <w:rPr>
                <w:rFonts w:eastAsia="Arial" w:cs="Arial"/>
                <w:color w:val="181717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35EA2B" w14:textId="77777777" w:rsidR="008D47B1" w:rsidRDefault="008D47B1" w:rsidP="008134B0">
            <w:pPr>
              <w:ind w:left="45" w:right="278"/>
            </w:pPr>
            <w:r>
              <w:rPr>
                <w:rFonts w:eastAsia="Arial" w:cs="Arial"/>
                <w:color w:val="181717"/>
              </w:rPr>
              <w:t xml:space="preserve">Can create a </w:t>
            </w:r>
            <w:proofErr w:type="gramStart"/>
            <w:r>
              <w:rPr>
                <w:rFonts w:eastAsia="Arial" w:cs="Arial"/>
                <w:color w:val="181717"/>
              </w:rPr>
              <w:t>learning  culture</w:t>
            </w:r>
            <w:proofErr w:type="gramEnd"/>
            <w:r>
              <w:rPr>
                <w:rFonts w:eastAsia="Arial" w:cs="Arial"/>
                <w:color w:val="181717"/>
              </w:rPr>
              <w:t xml:space="preserve"> in which  supervision flourishes</w:t>
            </w:r>
          </w:p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656B0F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C8E69B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2439F14" w14:textId="77777777" w:rsidR="008D47B1" w:rsidRDefault="008D47B1" w:rsidP="008134B0"/>
        </w:tc>
        <w:tc>
          <w:tcPr>
            <w:tcW w:w="1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3A82C7" w14:textId="77777777" w:rsidR="008D47B1" w:rsidRDefault="008D47B1" w:rsidP="008134B0"/>
        </w:tc>
        <w:tc>
          <w:tcPr>
            <w:tcW w:w="10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B7F533" w14:textId="77777777" w:rsidR="008D47B1" w:rsidRDefault="008D47B1" w:rsidP="008134B0"/>
        </w:tc>
      </w:tr>
    </w:tbl>
    <w:p w14:paraId="42F1EDD5" w14:textId="77777777" w:rsidR="008D47B1" w:rsidRDefault="008D47B1" w:rsidP="008D47B1">
      <w:pPr>
        <w:spacing w:after="165" w:line="248" w:lineRule="auto"/>
        <w:ind w:left="-4" w:right="57" w:hanging="10"/>
        <w:rPr>
          <w:rFonts w:eastAsia="Arial" w:cs="Arial"/>
          <w:color w:val="181717"/>
        </w:rPr>
      </w:pPr>
    </w:p>
    <w:p w14:paraId="1B4A8B12" w14:textId="12027007" w:rsidR="008D47B1" w:rsidRPr="008D47B1" w:rsidRDefault="008D47B1" w:rsidP="008D47B1">
      <w:pPr>
        <w:spacing w:after="165" w:line="248" w:lineRule="auto"/>
        <w:ind w:left="-4" w:right="57" w:hanging="10"/>
      </w:pPr>
      <w:r>
        <w:rPr>
          <w:rFonts w:eastAsia="Arial" w:cs="Arial"/>
          <w:color w:val="181717"/>
        </w:rPr>
        <w:t>Please try and use an appropriately wide range of scoring, do not reduce everything to a median score. After scoring this yourself, please send copies of this self-</w:t>
      </w:r>
      <w:proofErr w:type="gramStart"/>
      <w:r>
        <w:rPr>
          <w:rFonts w:eastAsia="Arial" w:cs="Arial"/>
          <w:color w:val="181717"/>
        </w:rPr>
        <w:t>assessment  questionnaire</w:t>
      </w:r>
      <w:proofErr w:type="gramEnd"/>
      <w:r>
        <w:rPr>
          <w:rFonts w:eastAsia="Arial" w:cs="Arial"/>
          <w:color w:val="181717"/>
        </w:rPr>
        <w:t xml:space="preserve"> to two supervisees, one colleague/peer and your supervisor. Arrange for feedback from each person who fills in one of these forms. The objective is not so much to arrive at a score, but to start a series of 360° conversations that will hopefully stimulate further learning and new areas of focus for the development of your practice.</w:t>
      </w:r>
      <w:bookmarkStart w:id="1" w:name="_GoBack"/>
      <w:bookmarkEnd w:id="1"/>
    </w:p>
    <w:sectPr w:rsidR="008D47B1" w:rsidRPr="008D47B1" w:rsidSect="00D1460D">
      <w:footerReference w:type="default" r:id="rId14"/>
      <w:type w:val="continuous"/>
      <w:pgSz w:w="11907" w:h="16840" w:code="9"/>
      <w:pgMar w:top="1191" w:right="1021" w:bottom="1247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94AF3" w14:textId="77777777" w:rsidR="00BC7494" w:rsidRDefault="00BC7494" w:rsidP="00FE141F">
      <w:r>
        <w:separator/>
      </w:r>
    </w:p>
  </w:endnote>
  <w:endnote w:type="continuationSeparator" w:id="0">
    <w:p w14:paraId="5704BE2E" w14:textId="77777777" w:rsidR="00BC7494" w:rsidRDefault="00BC7494" w:rsidP="00FE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5ACB" w14:textId="77777777" w:rsidR="00B50C5E" w:rsidRDefault="00B50C5E" w:rsidP="00FE141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A172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topFromText="284" w:horzAnchor="margin" w:tblpYSpec="bottom"/>
      <w:tblOverlap w:val="never"/>
      <w:tblW w:w="0" w:type="auto"/>
      <w:tblLook w:val="04A0" w:firstRow="1" w:lastRow="0" w:firstColumn="1" w:lastColumn="0" w:noHBand="0" w:noVBand="1"/>
    </w:tblPr>
    <w:tblGrid>
      <w:gridCol w:w="9551"/>
    </w:tblGrid>
    <w:tr w:rsidR="00745EC2" w14:paraId="41266FEE" w14:textId="77777777" w:rsidTr="00745EC2">
      <w:trPr>
        <w:trHeight w:val="269"/>
      </w:trPr>
      <w:tc>
        <w:tcPr>
          <w:tcW w:w="9551" w:type="dxa"/>
        </w:tcPr>
        <w:p w14:paraId="05665062" w14:textId="77777777" w:rsidR="00745EC2" w:rsidRDefault="00745EC2" w:rsidP="00745EC2">
          <w:pPr>
            <w:pStyle w:val="BackPage"/>
          </w:pPr>
        </w:p>
      </w:tc>
    </w:tr>
  </w:tbl>
  <w:p w14:paraId="7AA0DD5E" w14:textId="77777777" w:rsidR="00745EC2" w:rsidRPr="007D5D82" w:rsidRDefault="00745EC2" w:rsidP="00745EC2">
    <w:pPr>
      <w:pStyle w:val="Footer"/>
      <w:jc w:val="center"/>
      <w:rPr>
        <w:b/>
        <w:color w:val="auto"/>
      </w:rPr>
    </w:pPr>
    <w:bookmarkStart w:id="0" w:name="_Hlk477955870"/>
    <w:bookmarkEnd w:id="0"/>
    <w:r w:rsidRPr="007D5D82">
      <w:rPr>
        <w:rFonts w:cs="Arial"/>
        <w:b/>
        <w:noProof/>
        <w:color w:val="auto"/>
        <w:lang w:eastAsia="en-GB"/>
      </w:rPr>
      <w:drawing>
        <wp:anchor distT="0" distB="0" distL="114300" distR="114300" simplePos="0" relativeHeight="251664384" behindDoc="1" locked="0" layoutInCell="1" allowOverlap="1" wp14:anchorId="3E6F20C5" wp14:editId="4848EC39">
          <wp:simplePos x="0" y="0"/>
          <wp:positionH relativeFrom="page">
            <wp:posOffset>0</wp:posOffset>
          </wp:positionH>
          <wp:positionV relativeFrom="page">
            <wp:posOffset>10107930</wp:posOffset>
          </wp:positionV>
          <wp:extent cx="7560000" cy="473057"/>
          <wp:effectExtent l="0" t="0" r="0" b="3810"/>
          <wp:wrapNone/>
          <wp:docPr id="16" name="straplin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ages/bottom%20footer%20A4%20FIN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3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D82">
      <w:rPr>
        <w:b/>
        <w:color w:val="auto"/>
        <w:sz w:val="24"/>
      </w:rPr>
      <w:t>NHS England and NHS Improvement</w:t>
    </w:r>
  </w:p>
  <w:p w14:paraId="08594C2C" w14:textId="77777777" w:rsidR="00745EC2" w:rsidRDefault="00745EC2">
    <w:pPr>
      <w:pStyle w:val="Footer"/>
    </w:pPr>
  </w:p>
  <w:p w14:paraId="64CBF28C" w14:textId="77777777" w:rsidR="000748AA" w:rsidRDefault="00074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460" w:type="pct"/>
      <w:tblInd w:w="-510" w:type="dxa"/>
      <w:tblBorders>
        <w:top w:val="single" w:sz="8" w:space="0" w:color="005EB8"/>
      </w:tblBorders>
      <w:tblLook w:val="04A0" w:firstRow="1" w:lastRow="0" w:firstColumn="1" w:lastColumn="0" w:noHBand="0" w:noVBand="1"/>
    </w:tblPr>
    <w:tblGrid>
      <w:gridCol w:w="10773"/>
    </w:tblGrid>
    <w:tr w:rsidR="00462A59" w14:paraId="515D4EFD" w14:textId="77777777" w:rsidTr="00A326D8">
      <w:trPr>
        <w:trHeight w:hRule="exact" w:val="510"/>
      </w:trPr>
      <w:tc>
        <w:tcPr>
          <w:tcW w:w="9071" w:type="dxa"/>
          <w:vAlign w:val="bottom"/>
        </w:tcPr>
        <w:p w14:paraId="438E9E57" w14:textId="1745C259" w:rsidR="00462A59" w:rsidRDefault="00462A59" w:rsidP="00462A59">
          <w:pPr>
            <w:pStyle w:val="Footer"/>
          </w:pPr>
          <w:r w:rsidRPr="009F3884">
            <w:fldChar w:fldCharType="begin"/>
          </w:r>
          <w:r w:rsidRPr="009F3884">
            <w:instrText xml:space="preserve"> page </w:instrText>
          </w:r>
          <w:r w:rsidRPr="009F3884">
            <w:fldChar w:fldCharType="separate"/>
          </w:r>
          <w:r>
            <w:rPr>
              <w:noProof/>
            </w:rPr>
            <w:t>2</w:t>
          </w:r>
          <w:r w:rsidRPr="009F3884">
            <w:fldChar w:fldCharType="end"/>
          </w:r>
          <w:r w:rsidRPr="009F3884">
            <w:t xml:space="preserve"> </w:t>
          </w:r>
          <w:r>
            <w:t xml:space="preserve"> </w:t>
          </w:r>
          <w:r w:rsidRPr="009F3884">
            <w:rPr>
              <w:rStyle w:val="FooterPipe"/>
            </w:rPr>
            <w:t>|</w:t>
          </w:r>
          <w:r w:rsidRPr="00877581">
            <w:t xml:space="preserve"> </w:t>
          </w:r>
          <w:r w:rsidRPr="009F3884">
            <w:t xml:space="preserve"> </w:t>
          </w:r>
          <w:r>
            <w:fldChar w:fldCharType="begin"/>
          </w:r>
          <w:r>
            <w:instrText xml:space="preserve"> docproperty title </w:instrText>
          </w:r>
          <w:r>
            <w:fldChar w:fldCharType="separate"/>
          </w:r>
          <w:r w:rsidR="008323BC">
            <w:t xml:space="preserve">Core Supervision Model </w:t>
          </w:r>
          <w:r w:rsidR="00523E9A">
            <w:t xml:space="preserve">for Multi Professionals </w:t>
          </w:r>
          <w:r w:rsidR="008323BC">
            <w:t xml:space="preserve">- </w:t>
          </w:r>
          <w:r w:rsidR="008D47B1">
            <w:t>Supervisor</w:t>
          </w:r>
          <w:r w:rsidR="00AA2AA1">
            <w:t xml:space="preserve"> </w:t>
          </w:r>
          <w:proofErr w:type="spellStart"/>
          <w:r w:rsidR="00AA2AA1">
            <w:t>Self Assessment</w:t>
          </w:r>
          <w:proofErr w:type="spellEnd"/>
          <w:r w:rsidR="00AA2AA1">
            <w:t xml:space="preserve"> Tool</w:t>
          </w:r>
          <w:r>
            <w:fldChar w:fldCharType="end"/>
          </w:r>
        </w:p>
      </w:tc>
    </w:tr>
  </w:tbl>
  <w:p w14:paraId="03AC2285" w14:textId="77777777" w:rsidR="00462A59" w:rsidRDefault="00462A59" w:rsidP="00462A59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3C010" w14:textId="77777777" w:rsidR="00BC7494" w:rsidRDefault="00BC7494" w:rsidP="00FE141F">
      <w:r>
        <w:separator/>
      </w:r>
    </w:p>
  </w:footnote>
  <w:footnote w:type="continuationSeparator" w:id="0">
    <w:p w14:paraId="0486A9F5" w14:textId="77777777" w:rsidR="00BC7494" w:rsidRDefault="00BC7494" w:rsidP="00FE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FEF72" w14:textId="77777777" w:rsidR="0058583C" w:rsidRDefault="00BC7494">
    <w:pPr>
      <w:pStyle w:val="Header"/>
    </w:pPr>
    <w:r w:rsidRPr="00D645E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C8643A" wp14:editId="7DB9C25C">
          <wp:simplePos x="0" y="0"/>
          <wp:positionH relativeFrom="page">
            <wp:posOffset>5762625</wp:posOffset>
          </wp:positionH>
          <wp:positionV relativeFrom="page">
            <wp:posOffset>426720</wp:posOffset>
          </wp:positionV>
          <wp:extent cx="1439545" cy="57975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79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E7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623397" wp14:editId="0461FE8D">
              <wp:simplePos x="0" y="0"/>
              <wp:positionH relativeFrom="column">
                <wp:posOffset>61784</wp:posOffset>
              </wp:positionH>
              <wp:positionV relativeFrom="paragraph">
                <wp:posOffset>33547</wp:posOffset>
              </wp:positionV>
              <wp:extent cx="544749" cy="496111"/>
              <wp:effectExtent l="0" t="0" r="0" b="0"/>
              <wp:wrapNone/>
              <wp:docPr id="2" name="NHS Improvement Briefing A4 Portrait 1 Co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749" cy="4961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067B83" id="NHS Improvement Briefing A4 Portrait 1 Col" o:spid="_x0000_s1026" style="position:absolute;margin-left:4.85pt;margin-top:2.65pt;width:42.9pt;height:3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" filled="f" stroked="f" strokeweight="2pt"/>
          </w:pict>
        </mc:Fallback>
      </mc:AlternateContent>
    </w:r>
  </w:p>
  <w:p w14:paraId="6EB1AB79" w14:textId="77777777" w:rsidR="0058583C" w:rsidRDefault="0058583C">
    <w:pPr>
      <w:pStyle w:val="Header"/>
    </w:pPr>
  </w:p>
  <w:p w14:paraId="310C309A" w14:textId="77777777" w:rsidR="0058583C" w:rsidRDefault="0058583C">
    <w:pPr>
      <w:pStyle w:val="Header"/>
    </w:pPr>
  </w:p>
  <w:p w14:paraId="3BB1504C" w14:textId="77777777" w:rsidR="0058583C" w:rsidRDefault="0058583C">
    <w:pPr>
      <w:pStyle w:val="Header"/>
    </w:pPr>
  </w:p>
  <w:p w14:paraId="1C6250F9" w14:textId="77777777" w:rsidR="0058583C" w:rsidRDefault="0058583C">
    <w:pPr>
      <w:pStyle w:val="Header"/>
    </w:pPr>
  </w:p>
  <w:p w14:paraId="02C92060" w14:textId="77777777" w:rsidR="0058583C" w:rsidRDefault="00585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4CA"/>
    <w:multiLevelType w:val="multilevel"/>
    <w:tmpl w:val="87069C64"/>
    <w:styleLink w:val="NHSTableHeadings"/>
    <w:lvl w:ilvl="0">
      <w:start w:val="1"/>
      <w:numFmt w:val="decimal"/>
      <w:pStyle w:val="Heading6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20699D"/>
    <w:multiLevelType w:val="multilevel"/>
    <w:tmpl w:val="0680C1A4"/>
    <w:styleLink w:val="NHS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566B02"/>
    <w:multiLevelType w:val="hybridMultilevel"/>
    <w:tmpl w:val="EFA42F6A"/>
    <w:lvl w:ilvl="0" w:tplc="6A303AF6">
      <w:start w:val="1"/>
      <w:numFmt w:val="decimal"/>
      <w:lvlText w:val="%1"/>
      <w:lvlJc w:val="left"/>
      <w:pPr>
        <w:ind w:left="65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42588">
      <w:start w:val="1"/>
      <w:numFmt w:val="lowerLetter"/>
      <w:lvlText w:val="%2"/>
      <w:lvlJc w:val="left"/>
      <w:pPr>
        <w:ind w:left="147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EA382">
      <w:start w:val="1"/>
      <w:numFmt w:val="lowerRoman"/>
      <w:lvlText w:val="%3"/>
      <w:lvlJc w:val="left"/>
      <w:pPr>
        <w:ind w:left="219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D002FA">
      <w:start w:val="1"/>
      <w:numFmt w:val="decimal"/>
      <w:lvlText w:val="%4"/>
      <w:lvlJc w:val="left"/>
      <w:pPr>
        <w:ind w:left="291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2E6970">
      <w:start w:val="1"/>
      <w:numFmt w:val="lowerLetter"/>
      <w:lvlText w:val="%5"/>
      <w:lvlJc w:val="left"/>
      <w:pPr>
        <w:ind w:left="363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0CF38">
      <w:start w:val="1"/>
      <w:numFmt w:val="lowerRoman"/>
      <w:lvlText w:val="%6"/>
      <w:lvlJc w:val="left"/>
      <w:pPr>
        <w:ind w:left="435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4F8DA">
      <w:start w:val="1"/>
      <w:numFmt w:val="decimal"/>
      <w:lvlText w:val="%7"/>
      <w:lvlJc w:val="left"/>
      <w:pPr>
        <w:ind w:left="507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836FE">
      <w:start w:val="1"/>
      <w:numFmt w:val="lowerLetter"/>
      <w:lvlText w:val="%8"/>
      <w:lvlJc w:val="left"/>
      <w:pPr>
        <w:ind w:left="579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66A4A">
      <w:start w:val="1"/>
      <w:numFmt w:val="lowerRoman"/>
      <w:lvlText w:val="%9"/>
      <w:lvlJc w:val="left"/>
      <w:pPr>
        <w:ind w:left="651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C63762"/>
    <w:multiLevelType w:val="multilevel"/>
    <w:tmpl w:val="125A7024"/>
    <w:styleLink w:val="Number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FF63938"/>
    <w:multiLevelType w:val="hybridMultilevel"/>
    <w:tmpl w:val="D354D70A"/>
    <w:lvl w:ilvl="0" w:tplc="CE9A6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37267"/>
    <w:multiLevelType w:val="hybridMultilevel"/>
    <w:tmpl w:val="78921364"/>
    <w:lvl w:ilvl="0" w:tplc="CE9A6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1C25"/>
    <w:multiLevelType w:val="multilevel"/>
    <w:tmpl w:val="CE424934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79B1FE0"/>
    <w:multiLevelType w:val="hybridMultilevel"/>
    <w:tmpl w:val="1C007D5A"/>
    <w:lvl w:ilvl="0" w:tplc="CE9A6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87F38"/>
    <w:multiLevelType w:val="hybridMultilevel"/>
    <w:tmpl w:val="2F183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E3298"/>
    <w:multiLevelType w:val="multilevel"/>
    <w:tmpl w:val="7E0C1F04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11"/>
  </w:num>
  <w:num w:numId="14">
    <w:abstractNumId w:val="10"/>
  </w:num>
  <w:num w:numId="1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94"/>
    <w:rsid w:val="00052A05"/>
    <w:rsid w:val="000748AA"/>
    <w:rsid w:val="00077D80"/>
    <w:rsid w:val="00093A18"/>
    <w:rsid w:val="000D1D6B"/>
    <w:rsid w:val="001E03C5"/>
    <w:rsid w:val="001F4EE7"/>
    <w:rsid w:val="00215DDA"/>
    <w:rsid w:val="002604C6"/>
    <w:rsid w:val="002E7D18"/>
    <w:rsid w:val="00344362"/>
    <w:rsid w:val="003A1722"/>
    <w:rsid w:val="003D75EC"/>
    <w:rsid w:val="003E54D1"/>
    <w:rsid w:val="003E5C41"/>
    <w:rsid w:val="00462A59"/>
    <w:rsid w:val="0047327F"/>
    <w:rsid w:val="00523E9A"/>
    <w:rsid w:val="00554409"/>
    <w:rsid w:val="0058583C"/>
    <w:rsid w:val="00591559"/>
    <w:rsid w:val="005C304B"/>
    <w:rsid w:val="00603D16"/>
    <w:rsid w:val="006B2B4E"/>
    <w:rsid w:val="00711B18"/>
    <w:rsid w:val="00745EC2"/>
    <w:rsid w:val="00794A7F"/>
    <w:rsid w:val="00812292"/>
    <w:rsid w:val="008323BC"/>
    <w:rsid w:val="0085079E"/>
    <w:rsid w:val="00884177"/>
    <w:rsid w:val="008C0CEF"/>
    <w:rsid w:val="008D47B1"/>
    <w:rsid w:val="008D6C9C"/>
    <w:rsid w:val="008F22A5"/>
    <w:rsid w:val="00940F85"/>
    <w:rsid w:val="009A3EA3"/>
    <w:rsid w:val="009B4D98"/>
    <w:rsid w:val="009F1AFC"/>
    <w:rsid w:val="00A30A0A"/>
    <w:rsid w:val="00A326D8"/>
    <w:rsid w:val="00A33115"/>
    <w:rsid w:val="00A33657"/>
    <w:rsid w:val="00A817E9"/>
    <w:rsid w:val="00AA2AA1"/>
    <w:rsid w:val="00AF198F"/>
    <w:rsid w:val="00B07844"/>
    <w:rsid w:val="00B40389"/>
    <w:rsid w:val="00B50C5E"/>
    <w:rsid w:val="00BC7494"/>
    <w:rsid w:val="00BF2E75"/>
    <w:rsid w:val="00C01797"/>
    <w:rsid w:val="00D1460D"/>
    <w:rsid w:val="00D210DC"/>
    <w:rsid w:val="00D35B7A"/>
    <w:rsid w:val="00D719CA"/>
    <w:rsid w:val="00DF0197"/>
    <w:rsid w:val="00E313CC"/>
    <w:rsid w:val="00E31FA7"/>
    <w:rsid w:val="00E66356"/>
    <w:rsid w:val="00F560FF"/>
    <w:rsid w:val="00F940C5"/>
    <w:rsid w:val="00FA0D25"/>
    <w:rsid w:val="00FC456A"/>
    <w:rsid w:val="00FD5E98"/>
    <w:rsid w:val="00FE141F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E2F985"/>
  <w15:chartTrackingRefBased/>
  <w15:docId w15:val="{1F1674A1-8E2D-4A75-BC8F-7EFEA411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/>
    <w:lsdException w:name="toc 3" w:semiHidden="1" w:uiPriority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1" w:unhideWhenUsed="1" w:qFormat="1"/>
    <w:lsdException w:name="List Continue 4" w:semiHidden="1" w:uiPriority="1" w:unhideWhenUsed="1" w:qFormat="1"/>
    <w:lsdException w:name="List Continue 5" w:semiHidden="1" w:uiPriority="1" w:unhideWhenUsed="1" w:qFormat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844"/>
    <w:pPr>
      <w:spacing w:line="240" w:lineRule="auto"/>
    </w:pPr>
    <w:rPr>
      <w:rFonts w:ascii="Arial" w:hAnsi="Arial"/>
      <w:color w:val="231F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40389"/>
    <w:pPr>
      <w:keepNext/>
      <w:keepLines/>
      <w:numPr>
        <w:numId w:val="9"/>
      </w:numPr>
      <w:spacing w:before="300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B40389"/>
    <w:pPr>
      <w:keepNext/>
      <w:keepLines/>
      <w:spacing w:before="300"/>
      <w:outlineLvl w:val="1"/>
    </w:pPr>
    <w:rPr>
      <w:rFonts w:eastAsiaTheme="majorEastAsia" w:cstheme="majorBidi"/>
      <w:b/>
      <w:color w:val="auto"/>
      <w:sz w:val="28"/>
      <w:szCs w:val="26"/>
    </w:rPr>
  </w:style>
  <w:style w:type="paragraph" w:styleId="Heading3">
    <w:name w:val="heading 3"/>
    <w:basedOn w:val="Normal"/>
    <w:next w:val="BodyText"/>
    <w:link w:val="Heading3Char"/>
    <w:qFormat/>
    <w:rsid w:val="00B40389"/>
    <w:pPr>
      <w:keepNext/>
      <w:keepLines/>
      <w:spacing w:before="300"/>
      <w:outlineLvl w:val="2"/>
    </w:pPr>
    <w:rPr>
      <w:rFonts w:eastAsiaTheme="majorEastAsia" w:cstheme="majorBidi"/>
      <w:b/>
      <w:color w:val="auto"/>
    </w:rPr>
  </w:style>
  <w:style w:type="paragraph" w:styleId="Heading4">
    <w:name w:val="heading 4"/>
    <w:basedOn w:val="Normal"/>
    <w:next w:val="BodyText"/>
    <w:link w:val="Heading4Char"/>
    <w:qFormat/>
    <w:rsid w:val="00F560FF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qFormat/>
    <w:rsid w:val="00F560FF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F560FF"/>
    <w:pPr>
      <w:keepNext/>
      <w:keepLines/>
      <w:numPr>
        <w:numId w:val="8"/>
      </w:numPr>
      <w:spacing w:before="300" w:after="300"/>
      <w:outlineLvl w:val="5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8583C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560FF"/>
    <w:rPr>
      <w:rFonts w:ascii="Arial" w:hAnsi="Arial"/>
      <w:color w:val="231F20"/>
      <w:lang w:val="en-GB"/>
    </w:rPr>
  </w:style>
  <w:style w:type="numbering" w:customStyle="1" w:styleId="BulletList">
    <w:name w:val="Bullet List"/>
    <w:basedOn w:val="NoList"/>
    <w:uiPriority w:val="99"/>
    <w:rsid w:val="00F560FF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F560FF"/>
    <w:pPr>
      <w:tabs>
        <w:tab w:val="center" w:pos="4513"/>
        <w:tab w:val="right" w:pos="9026"/>
      </w:tabs>
    </w:pPr>
    <w:rPr>
      <w:color w:val="768692"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F560FF"/>
    <w:rPr>
      <w:rFonts w:ascii="Arial" w:hAnsi="Arial"/>
      <w:color w:val="768692"/>
      <w:sz w:val="25"/>
      <w:lang w:val="en-GB"/>
    </w:rPr>
  </w:style>
  <w:style w:type="paragraph" w:styleId="Header">
    <w:name w:val="header"/>
    <w:basedOn w:val="Normal"/>
    <w:link w:val="HeaderChar"/>
    <w:rsid w:val="00F560FF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customStyle="1" w:styleId="HeaderChar">
    <w:name w:val="Header Char"/>
    <w:basedOn w:val="DefaultParagraphFont"/>
    <w:link w:val="Header"/>
    <w:rsid w:val="00F560FF"/>
    <w:rPr>
      <w:rFonts w:ascii="Arial" w:hAnsi="Arial"/>
      <w:b/>
      <w:color w:val="768692"/>
      <w:sz w:val="28"/>
      <w:u w:val="single" w:color="00A9CE"/>
      <w:lang w:val="en-GB"/>
    </w:rPr>
  </w:style>
  <w:style w:type="character" w:customStyle="1" w:styleId="Heading1Char">
    <w:name w:val="Heading 1 Char"/>
    <w:basedOn w:val="DefaultParagraphFont"/>
    <w:link w:val="Heading1"/>
    <w:rsid w:val="00B40389"/>
    <w:rPr>
      <w:rFonts w:ascii="Arial" w:eastAsiaTheme="majorEastAsia" w:hAnsi="Arial" w:cstheme="majorBidi"/>
      <w:color w:val="005EB8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B40389"/>
    <w:rPr>
      <w:rFonts w:ascii="Arial" w:eastAsiaTheme="majorEastAsia" w:hAnsi="Arial" w:cstheme="majorBidi"/>
      <w:b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B40389"/>
    <w:rPr>
      <w:rFonts w:ascii="Arial" w:eastAsiaTheme="majorEastAsia" w:hAnsi="Arial" w:cstheme="majorBidi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F560FF"/>
    <w:rPr>
      <w:rFonts w:ascii="Arial" w:eastAsiaTheme="majorEastAsia" w:hAnsi="Arial" w:cstheme="majorBidi"/>
      <w:b/>
      <w:iCs/>
      <w:color w:val="231F20"/>
      <w:lang w:val="en-GB"/>
    </w:rPr>
  </w:style>
  <w:style w:type="character" w:customStyle="1" w:styleId="Heading5Char">
    <w:name w:val="Heading 5 Char"/>
    <w:basedOn w:val="DefaultParagraphFont"/>
    <w:link w:val="Heading5"/>
    <w:rsid w:val="00F560FF"/>
    <w:rPr>
      <w:rFonts w:asciiTheme="majorHAnsi" w:eastAsiaTheme="majorEastAsia" w:hAnsiTheme="majorHAnsi" w:cstheme="majorBidi"/>
      <w:i/>
      <w:color w:val="231F20"/>
      <w:lang w:val="en-GB"/>
    </w:rPr>
  </w:style>
  <w:style w:type="character" w:customStyle="1" w:styleId="Heading6Char">
    <w:name w:val="Heading 6 Char"/>
    <w:aliases w:val="Table Heading Char"/>
    <w:basedOn w:val="DefaultParagraphFont"/>
    <w:link w:val="Heading6"/>
    <w:rsid w:val="00F560FF"/>
    <w:rPr>
      <w:rFonts w:ascii="Arial" w:eastAsiaTheme="majorEastAsia" w:hAnsi="Arial" w:cstheme="majorBidi"/>
      <w:b/>
      <w:lang w:val="en-GB"/>
    </w:rPr>
  </w:style>
  <w:style w:type="paragraph" w:styleId="List">
    <w:name w:val="List"/>
    <w:basedOn w:val="BodyText"/>
    <w:uiPriority w:val="1"/>
    <w:semiHidden/>
    <w:unhideWhenUsed/>
    <w:rsid w:val="00F560FF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F560FF"/>
  </w:style>
  <w:style w:type="paragraph" w:styleId="List3">
    <w:name w:val="List 3"/>
    <w:basedOn w:val="BodyText"/>
    <w:uiPriority w:val="1"/>
    <w:semiHidden/>
    <w:unhideWhenUsed/>
    <w:rsid w:val="00F560FF"/>
    <w:pPr>
      <w:ind w:left="851"/>
    </w:pPr>
  </w:style>
  <w:style w:type="paragraph" w:styleId="List4">
    <w:name w:val="List 4"/>
    <w:basedOn w:val="BodyText"/>
    <w:uiPriority w:val="1"/>
    <w:semiHidden/>
    <w:unhideWhenUsed/>
    <w:rsid w:val="00F560FF"/>
    <w:pPr>
      <w:ind w:left="1134"/>
    </w:pPr>
  </w:style>
  <w:style w:type="paragraph" w:styleId="List5">
    <w:name w:val="List 5"/>
    <w:basedOn w:val="BodyText"/>
    <w:uiPriority w:val="1"/>
    <w:semiHidden/>
    <w:unhideWhenUsed/>
    <w:rsid w:val="00F560FF"/>
    <w:pPr>
      <w:ind w:left="1418"/>
    </w:pPr>
  </w:style>
  <w:style w:type="paragraph" w:styleId="ListBullet">
    <w:name w:val="List Bullet"/>
    <w:basedOn w:val="BodyText"/>
    <w:qFormat/>
    <w:rsid w:val="00F560FF"/>
    <w:pPr>
      <w:numPr>
        <w:numId w:val="7"/>
      </w:numPr>
      <w:spacing w:after="50"/>
    </w:pPr>
  </w:style>
  <w:style w:type="paragraph" w:styleId="ListBullet2">
    <w:name w:val="List Bullet 2"/>
    <w:basedOn w:val="BodyText"/>
    <w:qFormat/>
    <w:rsid w:val="00F560FF"/>
    <w:pPr>
      <w:numPr>
        <w:ilvl w:val="1"/>
        <w:numId w:val="7"/>
      </w:numPr>
      <w:spacing w:after="50"/>
    </w:pPr>
  </w:style>
  <w:style w:type="paragraph" w:styleId="ListContinue">
    <w:name w:val="List Continue"/>
    <w:basedOn w:val="BodyText"/>
    <w:qFormat/>
    <w:rsid w:val="00F560FF"/>
    <w:pPr>
      <w:spacing w:after="50"/>
      <w:ind w:left="851"/>
    </w:pPr>
  </w:style>
  <w:style w:type="paragraph" w:styleId="ListContinue2">
    <w:name w:val="List Continue 2"/>
    <w:basedOn w:val="BodyText"/>
    <w:qFormat/>
    <w:rsid w:val="00F560FF"/>
    <w:pPr>
      <w:spacing w:after="50"/>
      <w:ind w:left="1134"/>
    </w:pPr>
  </w:style>
  <w:style w:type="numbering" w:customStyle="1" w:styleId="NumberList">
    <w:name w:val="Number List"/>
    <w:basedOn w:val="BulletList"/>
    <w:uiPriority w:val="99"/>
    <w:rsid w:val="00F560FF"/>
    <w:pPr>
      <w:numPr>
        <w:numId w:val="2"/>
      </w:numPr>
    </w:pPr>
  </w:style>
  <w:style w:type="paragraph" w:styleId="Subtitle">
    <w:name w:val="Subtitle"/>
    <w:basedOn w:val="Normal"/>
    <w:next w:val="Normal"/>
    <w:link w:val="SubtitleChar"/>
    <w:rsid w:val="00F560FF"/>
    <w:pPr>
      <w:numPr>
        <w:ilvl w:val="1"/>
      </w:numPr>
      <w:spacing w:after="1000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rsid w:val="00F560FF"/>
    <w:rPr>
      <w:rFonts w:ascii="Arial" w:eastAsiaTheme="minorEastAsia" w:hAnsi="Arial"/>
      <w:color w:val="231F20"/>
      <w:sz w:val="28"/>
      <w:lang w:val="en-GB"/>
    </w:rPr>
  </w:style>
  <w:style w:type="table" w:styleId="TableGrid">
    <w:name w:val="Table Grid"/>
    <w:basedOn w:val="TableNormal"/>
    <w:uiPriority w:val="59"/>
    <w:rsid w:val="00D210DC"/>
    <w:pPr>
      <w:spacing w:line="240" w:lineRule="auto"/>
    </w:pPr>
    <w:rPr>
      <w:rFonts w:asciiTheme="minorHAnsi" w:hAnsiTheme="minorHAnsi"/>
      <w:lang w:val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58583C"/>
    <w:pPr>
      <w:spacing w:after="200"/>
      <w:contextualSpacing/>
    </w:pPr>
    <w:rPr>
      <w:rFonts w:eastAsiaTheme="majorEastAsia" w:cstheme="majorBidi"/>
      <w:color w:val="005EB8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58583C"/>
    <w:rPr>
      <w:rFonts w:ascii="Arial" w:eastAsiaTheme="majorEastAsia" w:hAnsi="Arial" w:cstheme="majorBidi"/>
      <w:color w:val="005EB8"/>
      <w:spacing w:val="-10"/>
      <w:kern w:val="28"/>
      <w:sz w:val="96"/>
      <w:szCs w:val="56"/>
      <w:lang w:val="en-GB"/>
    </w:rPr>
  </w:style>
  <w:style w:type="paragraph" w:styleId="TOC2">
    <w:name w:val="toc 2"/>
    <w:basedOn w:val="Normal"/>
    <w:next w:val="Normal"/>
    <w:uiPriority w:val="1"/>
    <w:semiHidden/>
    <w:unhideWhenUsed/>
    <w:rsid w:val="00F560FF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F560FF"/>
    <w:pPr>
      <w:spacing w:after="100"/>
      <w:ind w:left="442"/>
    </w:pPr>
  </w:style>
  <w:style w:type="paragraph" w:customStyle="1" w:styleId="BodyTextNoSpacing">
    <w:name w:val="Body Text No Spacing"/>
    <w:basedOn w:val="BodyText"/>
    <w:qFormat/>
    <w:rsid w:val="00884177"/>
    <w:pPr>
      <w:spacing w:after="0"/>
    </w:pPr>
  </w:style>
  <w:style w:type="character" w:styleId="PlaceholderText">
    <w:name w:val="Placeholder Text"/>
    <w:basedOn w:val="DefaultParagraphFont"/>
    <w:uiPriority w:val="99"/>
    <w:rsid w:val="00F560FF"/>
    <w:rPr>
      <w:color w:val="FF0000"/>
      <w:bdr w:val="none" w:sz="0" w:space="0" w:color="auto"/>
      <w:shd w:val="clear" w:color="auto" w:fill="FFFF00"/>
    </w:rPr>
  </w:style>
  <w:style w:type="paragraph" w:customStyle="1" w:styleId="BackPage">
    <w:name w:val="Back Page"/>
    <w:basedOn w:val="Normal"/>
    <w:qFormat/>
    <w:rsid w:val="00D210DC"/>
    <w:pPr>
      <w:spacing w:line="280" w:lineRule="atLeast"/>
    </w:pPr>
    <w:rPr>
      <w:color w:val="005EB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FF"/>
    <w:rPr>
      <w:rFonts w:ascii="Segoe UI" w:hAnsi="Segoe UI" w:cs="Segoe UI"/>
      <w:color w:val="231F20"/>
      <w:sz w:val="18"/>
      <w:szCs w:val="18"/>
      <w:lang w:val="en-GB"/>
    </w:rPr>
  </w:style>
  <w:style w:type="paragraph" w:styleId="Caption">
    <w:name w:val="caption"/>
    <w:basedOn w:val="Normal"/>
    <w:next w:val="Normal"/>
    <w:unhideWhenUsed/>
    <w:qFormat/>
    <w:rsid w:val="00F560FF"/>
    <w:pPr>
      <w:spacing w:after="200"/>
    </w:pPr>
    <w:rPr>
      <w:iCs/>
      <w:color w:val="003087" w:themeColor="text2"/>
      <w:szCs w:val="18"/>
    </w:rPr>
  </w:style>
  <w:style w:type="character" w:customStyle="1" w:styleId="FooterPipe">
    <w:name w:val="Footer Pipe"/>
    <w:basedOn w:val="DefaultParagraphFont"/>
    <w:uiPriority w:val="1"/>
    <w:rsid w:val="00F560FF"/>
    <w:rPr>
      <w:b/>
      <w:color w:val="005EB8"/>
    </w:rPr>
  </w:style>
  <w:style w:type="character" w:styleId="FootnoteReference">
    <w:name w:val="footnote reference"/>
    <w:basedOn w:val="DefaultParagraphFont"/>
    <w:uiPriority w:val="99"/>
    <w:semiHidden/>
    <w:unhideWhenUsed/>
    <w:rsid w:val="00F560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60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60FF"/>
    <w:rPr>
      <w:rFonts w:ascii="Arial" w:hAnsi="Arial"/>
      <w:color w:val="231F20"/>
      <w:sz w:val="20"/>
      <w:szCs w:val="20"/>
      <w:lang w:val="en-GB"/>
    </w:rPr>
  </w:style>
  <w:style w:type="character" w:customStyle="1" w:styleId="Highlight">
    <w:name w:val="Highlight"/>
    <w:basedOn w:val="DefaultParagraphFont"/>
    <w:qFormat/>
    <w:rsid w:val="00F560FF"/>
    <w:rPr>
      <w:color w:val="41B6E6"/>
    </w:rPr>
  </w:style>
  <w:style w:type="character" w:styleId="Hyperlink">
    <w:name w:val="Hyperlink"/>
    <w:basedOn w:val="DefaultParagraphFont"/>
    <w:uiPriority w:val="99"/>
    <w:unhideWhenUsed/>
    <w:rsid w:val="00F560FF"/>
    <w:rPr>
      <w:color w:val="0070C0" w:themeColor="hyperlink"/>
      <w:u w:val="single"/>
    </w:rPr>
  </w:style>
  <w:style w:type="paragraph" w:customStyle="1" w:styleId="IntroText">
    <w:name w:val="Intro Text"/>
    <w:basedOn w:val="Normal"/>
    <w:qFormat/>
    <w:rsid w:val="00F560FF"/>
    <w:pPr>
      <w:spacing w:line="400" w:lineRule="exact"/>
    </w:pPr>
    <w:rPr>
      <w:color w:val="005EB8"/>
      <w:sz w:val="28"/>
    </w:rPr>
  </w:style>
  <w:style w:type="paragraph" w:customStyle="1" w:styleId="LastBullet">
    <w:name w:val="Last Bullet"/>
    <w:basedOn w:val="ListBullet"/>
    <w:next w:val="BodyText"/>
    <w:qFormat/>
    <w:rsid w:val="00F560FF"/>
    <w:pPr>
      <w:spacing w:after="280"/>
    </w:pPr>
  </w:style>
  <w:style w:type="paragraph" w:customStyle="1" w:styleId="LastBullet2">
    <w:name w:val="Last Bullet 2"/>
    <w:basedOn w:val="ListBullet2"/>
    <w:next w:val="BodyText"/>
    <w:qFormat/>
    <w:rsid w:val="00F560FF"/>
    <w:pPr>
      <w:spacing w:after="280"/>
      <w:ind w:left="1135" w:hanging="284"/>
    </w:pPr>
  </w:style>
  <w:style w:type="numbering" w:customStyle="1" w:styleId="NHSBullets">
    <w:name w:val="NHS Bullets"/>
    <w:basedOn w:val="BulletList"/>
    <w:uiPriority w:val="99"/>
    <w:rsid w:val="00F560FF"/>
    <w:pPr>
      <w:numPr>
        <w:numId w:val="6"/>
      </w:numPr>
    </w:pPr>
  </w:style>
  <w:style w:type="numbering" w:customStyle="1" w:styleId="NHSHeadings">
    <w:name w:val="NHS Headings"/>
    <w:basedOn w:val="NoList"/>
    <w:uiPriority w:val="99"/>
    <w:rsid w:val="00F560FF"/>
    <w:pPr>
      <w:numPr>
        <w:numId w:val="4"/>
      </w:numPr>
    </w:pPr>
  </w:style>
  <w:style w:type="table" w:customStyle="1" w:styleId="NHSHighlightBox">
    <w:name w:val="NHS Highlight Box"/>
    <w:basedOn w:val="TableNormal"/>
    <w:uiPriority w:val="99"/>
    <w:rsid w:val="00F560F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IntroBox">
    <w:name w:val="NHS Intro Box"/>
    <w:basedOn w:val="TableNormal"/>
    <w:uiPriority w:val="99"/>
    <w:rsid w:val="00F560F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numbering" w:customStyle="1" w:styleId="NHSOutlineLevels">
    <w:name w:val="NHS Outline Levels"/>
    <w:basedOn w:val="NoList"/>
    <w:uiPriority w:val="99"/>
    <w:rsid w:val="00F560FF"/>
    <w:pPr>
      <w:numPr>
        <w:numId w:val="3"/>
      </w:numPr>
    </w:pPr>
  </w:style>
  <w:style w:type="table" w:customStyle="1" w:styleId="NHSTable">
    <w:name w:val="NHS Table"/>
    <w:basedOn w:val="TableNormal"/>
    <w:uiPriority w:val="99"/>
    <w:rsid w:val="00F560FF"/>
    <w:pPr>
      <w:spacing w:line="240" w:lineRule="auto"/>
    </w:p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numbering" w:customStyle="1" w:styleId="NHSTableHeadings">
    <w:name w:val="NHS Table Headings"/>
    <w:basedOn w:val="NoList"/>
    <w:uiPriority w:val="99"/>
    <w:rsid w:val="00F560FF"/>
    <w:pPr>
      <w:numPr>
        <w:numId w:val="5"/>
      </w:numPr>
    </w:pPr>
  </w:style>
  <w:style w:type="paragraph" w:customStyle="1" w:styleId="PageHeading">
    <w:name w:val="Page Heading"/>
    <w:basedOn w:val="Header"/>
    <w:next w:val="Normal"/>
    <w:rsid w:val="00F560FF"/>
    <w:rPr>
      <w:sz w:val="44"/>
    </w:rPr>
  </w:style>
  <w:style w:type="paragraph" w:styleId="Quote">
    <w:name w:val="Quote"/>
    <w:basedOn w:val="Normal"/>
    <w:next w:val="BodyText"/>
    <w:link w:val="QuoteChar"/>
    <w:uiPriority w:val="29"/>
    <w:rsid w:val="003E54D1"/>
    <w:pPr>
      <w:spacing w:before="200" w:after="160" w:line="360" w:lineRule="atLeast"/>
      <w:ind w:left="864" w:right="864"/>
      <w:jc w:val="center"/>
    </w:pPr>
    <w:rPr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F560FF"/>
    <w:rPr>
      <w:rFonts w:ascii="Arial" w:hAnsi="Arial"/>
      <w:iCs/>
      <w:color w:val="005EB8"/>
      <w:lang w:val="en-GB"/>
    </w:rPr>
  </w:style>
  <w:style w:type="paragraph" w:customStyle="1" w:styleId="Spacer">
    <w:name w:val="Spacer"/>
    <w:basedOn w:val="Normal"/>
    <w:next w:val="Normal"/>
    <w:rsid w:val="00F560FF"/>
    <w:rPr>
      <w:sz w:val="2"/>
    </w:rPr>
  </w:style>
  <w:style w:type="paragraph" w:customStyle="1" w:styleId="TableText">
    <w:name w:val="Table Text"/>
    <w:basedOn w:val="Normal"/>
    <w:qFormat/>
    <w:rsid w:val="00F560FF"/>
  </w:style>
  <w:style w:type="paragraph" w:customStyle="1" w:styleId="TableTitle">
    <w:name w:val="Table Title"/>
    <w:basedOn w:val="TableText"/>
    <w:qFormat/>
    <w:rsid w:val="00F560FF"/>
    <w:rPr>
      <w:b/>
      <w:color w:val="FFFFFF"/>
    </w:rPr>
  </w:style>
  <w:style w:type="paragraph" w:styleId="BodyText2">
    <w:name w:val="Body Text 2"/>
    <w:basedOn w:val="BodyText"/>
    <w:link w:val="BodyText2Char"/>
    <w:qFormat/>
    <w:rsid w:val="00052A05"/>
  </w:style>
  <w:style w:type="character" w:customStyle="1" w:styleId="BodyText2Char">
    <w:name w:val="Body Text 2 Char"/>
    <w:basedOn w:val="DefaultParagraphFont"/>
    <w:link w:val="BodyText2"/>
    <w:rsid w:val="00052A05"/>
    <w:rPr>
      <w:rFonts w:ascii="Arial" w:hAnsi="Arial"/>
      <w:color w:val="231F20"/>
      <w:lang w:val="en-GB"/>
    </w:rPr>
  </w:style>
  <w:style w:type="paragraph" w:styleId="ListParagraph">
    <w:name w:val="List Paragraph"/>
    <w:basedOn w:val="Normal"/>
    <w:uiPriority w:val="34"/>
    <w:qFormat/>
    <w:rsid w:val="00DF0197"/>
    <w:pPr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Text-T">
    <w:name w:val="Text-T"/>
    <w:basedOn w:val="Normal"/>
    <w:qFormat/>
    <w:rsid w:val="00AA2AA1"/>
    <w:pPr>
      <w:spacing w:after="240"/>
    </w:pPr>
    <w:rPr>
      <w:rFonts w:ascii="Calibri" w:hAnsi="Calibri" w:cs="Arial"/>
      <w:color w:val="auto"/>
      <w:sz w:val="22"/>
    </w:rPr>
  </w:style>
  <w:style w:type="table" w:customStyle="1" w:styleId="TableGrid0">
    <w:name w:val="TableGrid"/>
    <w:rsid w:val="008D47B1"/>
    <w:pPr>
      <w:spacing w:line="240" w:lineRule="auto"/>
    </w:pPr>
    <w:rPr>
      <w:rFonts w:asciiTheme="minorHAnsi" w:eastAsiaTheme="minorEastAsia" w:hAnsiTheme="minorHAns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ye.Oliver\AppData\Roaming\microsoft\templates\NHS%20Improvement%20Briefing%20A4%20Portrait%201%20Col.dotx" TargetMode="External"/></Relationships>
</file>

<file path=word/theme/theme1.xml><?xml version="1.0" encoding="utf-8"?>
<a:theme xmlns:a="http://schemas.openxmlformats.org/drawingml/2006/main" name="Office Theme">
  <a:themeElements>
    <a:clrScheme name="NHS Improvement">
      <a:dk1>
        <a:srgbClr val="005EB8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41B6E6"/>
      </a:accent2>
      <a:accent3>
        <a:srgbClr val="768692"/>
      </a:accent3>
      <a:accent4>
        <a:srgbClr val="00A499"/>
      </a:accent4>
      <a:accent5>
        <a:srgbClr val="006747"/>
      </a:accent5>
      <a:accent6>
        <a:srgbClr val="00A9CE"/>
      </a:accent6>
      <a:hlink>
        <a:srgbClr val="0070C0"/>
      </a:hlink>
      <a:folHlink>
        <a:srgbClr val="7030A0"/>
      </a:folHlink>
    </a:clrScheme>
    <a:fontScheme name="Expert Office Docume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40B592D8E694597942F78359D201D" ma:contentTypeVersion="18" ma:contentTypeDescription="Create a new document." ma:contentTypeScope="" ma:versionID="a5e98e1b6be7fd70fa7c9578b2e9e02c">
  <xsd:schema xmlns:xsd="http://www.w3.org/2001/XMLSchema" xmlns:xs="http://www.w3.org/2001/XMLSchema" xmlns:p="http://schemas.microsoft.com/office/2006/metadata/properties" xmlns:ns1="http://schemas.microsoft.com/sharepoint/v3" xmlns:ns2="747e2042-ebaa-44e9-a6c5-efcdd96f2503" xmlns:ns3="84f424c1-40ff-4720-80b2-7ae3c3dac296" targetNamespace="http://schemas.microsoft.com/office/2006/metadata/properties" ma:root="true" ma:fieldsID="08a353a7628e7bc1059abf2d0a48f48c" ns1:_="" ns2:_="" ns3:_="">
    <xsd:import namespace="http://schemas.microsoft.com/sharepoint/v3"/>
    <xsd:import namespace="747e2042-ebaa-44e9-a6c5-efcdd96f2503"/>
    <xsd:import namespace="84f424c1-40ff-4720-80b2-7ae3c3dac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e2042-ebaa-44e9-a6c5-efcdd96f2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424c1-40ff-4720-80b2-7ae3c3dac2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d0d384f-f500-4168-8f76-890f4b7f2268}" ma:internalName="TaxCatchAll" ma:showField="CatchAllData" ma:web="84f424c1-40ff-4720-80b2-7ae3c3dac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f424c1-40ff-4720-80b2-7ae3c3dac296">
      <Value>21</Value>
    </TaxCatchAll>
    <_ip_UnifiedCompliancePolicyUIAction xmlns="http://schemas.microsoft.com/sharepoint/v3" xsi:nil="true"/>
    <_ip_UnifiedCompliancePolicyProperties xmlns="http://schemas.microsoft.com/sharepoint/v3" xsi:nil="true"/>
    <lcf76f155ced4ddcb4097134ff3c332f xmlns="747e2042-ebaa-44e9-a6c5-efcdd96f250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48C73-0546-48F9-8D05-D256CE20F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1E9FD-81E2-4101-8CE5-6892DFEC21FD}"/>
</file>

<file path=customXml/itemProps3.xml><?xml version="1.0" encoding="utf-8"?>
<ds:datastoreItem xmlns:ds="http://schemas.openxmlformats.org/officeDocument/2006/customXml" ds:itemID="{EBDEE10E-9ABD-486F-8A0D-E58A23578A28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5d66da30-c57e-467e-bd92-94ce3dcc2d9c"/>
    <ds:schemaRef ds:uri="cccaf3ac-2de9-44d4-aa31-54302fceb5f7"/>
    <ds:schemaRef ds:uri="f90e7bc6-a3db-487f-b513-bfabef5bed3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6BEB3A-C9BE-4EBC-8A62-895C97CC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Improvement Briefing A4 Portrait 1 Col.dotx</Template>
  <TotalTime>0</TotalTime>
  <Pages>7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template</vt:lpstr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template</dc:title>
  <dc:subject/>
  <dc:creator>Jenny Warner</dc:creator>
  <cp:keywords>visual identity</cp:keywords>
  <dc:description/>
  <cp:lastModifiedBy>Jason Westwood</cp:lastModifiedBy>
  <cp:revision>2</cp:revision>
  <dcterms:created xsi:type="dcterms:W3CDTF">2020-02-05T13:13:00Z</dcterms:created>
  <dcterms:modified xsi:type="dcterms:W3CDTF">2020-02-05T13:13:00Z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0x0101003E540B592D8E694597942F78359D201D</vt:lpwstr>
  </property>
  <property fmtid="{D5CDD505-2E9C-101B-9397-08002B2CF9AE}" pid="3" name="TaxKeyword">
    <vt:lpwstr>21;#visual identity|0a0163ae-5848-43fd-814f-2aee77efba28</vt:lpwstr>
  </property>
</Properties>
</file>