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49DD" w14:textId="77777777" w:rsidR="00A30A0A" w:rsidRDefault="00A30A0A" w:rsidP="0058583C">
      <w:pPr>
        <w:pStyle w:val="Spacer"/>
        <w:sectPr w:rsidR="00A30A0A" w:rsidSect="0058583C">
          <w:footerReference w:type="default" r:id="rId11"/>
          <w:headerReference w:type="first" r:id="rId12"/>
          <w:footerReference w:type="first" r:id="rId13"/>
          <w:pgSz w:w="11907" w:h="16840" w:code="9"/>
          <w:pgMar w:top="1191" w:right="1021" w:bottom="1247" w:left="1021" w:header="851" w:footer="510" w:gutter="0"/>
          <w:cols w:space="708"/>
          <w:titlePg/>
          <w:docGrid w:linePitch="360"/>
        </w:sectPr>
      </w:pPr>
    </w:p>
    <w:p w14:paraId="64C4A715" w14:textId="0FD9F90E" w:rsidR="00A30A0A" w:rsidRDefault="00DF0197" w:rsidP="00D35B7A">
      <w:pPr>
        <w:pStyle w:val="Title"/>
      </w:pPr>
      <w:r>
        <w:t>Core Supervision Model</w:t>
      </w:r>
      <w:r w:rsidR="00523E9A">
        <w:t xml:space="preserve"> for Multi Professionals</w:t>
      </w:r>
    </w:p>
    <w:p w14:paraId="3682AAA2" w14:textId="370204C3" w:rsidR="00DF0197" w:rsidRDefault="00186548" w:rsidP="00DF0197">
      <w:r>
        <w:rPr>
          <w:sz w:val="48"/>
          <w:szCs w:val="48"/>
        </w:rPr>
        <w:t>Group Supervision Advice</w:t>
      </w:r>
    </w:p>
    <w:p w14:paraId="1EB69762" w14:textId="5DDA3A2E" w:rsidR="00DF0197" w:rsidRDefault="00DF0197" w:rsidP="00DF0197"/>
    <w:p w14:paraId="17F6DDAA" w14:textId="74A28C42" w:rsidR="00DF0197" w:rsidRDefault="00DF0197" w:rsidP="00DF0197"/>
    <w:p w14:paraId="1AEBC773" w14:textId="624F49D6" w:rsidR="00DF0197" w:rsidRDefault="00DF0197" w:rsidP="00DF0197"/>
    <w:p w14:paraId="16D08663" w14:textId="58C0502A" w:rsidR="00DF0197" w:rsidRDefault="00DF0197" w:rsidP="00DF0197"/>
    <w:p w14:paraId="64D0510B" w14:textId="26C20184" w:rsidR="00DF0197" w:rsidRDefault="00DF0197" w:rsidP="00DF0197"/>
    <w:p w14:paraId="7BC0FBB7" w14:textId="3585A8B9" w:rsidR="00DF0197" w:rsidRDefault="00DF0197" w:rsidP="00DF0197"/>
    <w:p w14:paraId="63A683D1" w14:textId="061BD520" w:rsidR="00DF0197" w:rsidRDefault="00DF0197" w:rsidP="00DF0197"/>
    <w:p w14:paraId="74CBEB30" w14:textId="4E0A83FA" w:rsidR="00DF0197" w:rsidRDefault="00DF0197" w:rsidP="00DF0197"/>
    <w:p w14:paraId="0475EB43" w14:textId="3ACF09DC" w:rsidR="00DF0197" w:rsidRDefault="00DF0197" w:rsidP="00DF0197"/>
    <w:p w14:paraId="33BA1051" w14:textId="0410D3A3" w:rsidR="00DF0197" w:rsidRDefault="00DF0197" w:rsidP="00DF0197"/>
    <w:p w14:paraId="1493D063" w14:textId="05AE13FA" w:rsidR="00DF0197" w:rsidRDefault="00DF0197" w:rsidP="00DF0197"/>
    <w:p w14:paraId="0240FF2B" w14:textId="1289C195" w:rsidR="00DF0197" w:rsidRDefault="00DF0197" w:rsidP="00DF0197"/>
    <w:p w14:paraId="49D42402" w14:textId="6A763804" w:rsidR="00DF0197" w:rsidRDefault="00DF0197" w:rsidP="00DF0197"/>
    <w:p w14:paraId="544FE2BE" w14:textId="17BA8571" w:rsidR="00DF0197" w:rsidRDefault="00DF0197" w:rsidP="00DF0197"/>
    <w:p w14:paraId="699E0189" w14:textId="6DADDB87" w:rsidR="00DF0197" w:rsidRDefault="00DF0197" w:rsidP="00DF0197"/>
    <w:p w14:paraId="41CBC66D" w14:textId="41880B28" w:rsidR="00DF0197" w:rsidRDefault="00DF0197" w:rsidP="00DF0197"/>
    <w:p w14:paraId="1B20C2EB" w14:textId="52E26C7D" w:rsidR="00DF0197" w:rsidRDefault="00DF0197" w:rsidP="00DF0197"/>
    <w:p w14:paraId="5368DD50" w14:textId="78FF2119" w:rsidR="00DF0197" w:rsidRDefault="00DF0197" w:rsidP="00DF0197"/>
    <w:p w14:paraId="6EA5B085" w14:textId="6571C2A5" w:rsidR="00DF0197" w:rsidRDefault="00DF0197" w:rsidP="00DF0197"/>
    <w:p w14:paraId="5845162C" w14:textId="6D7074D7" w:rsidR="00DF0197" w:rsidRDefault="00DF0197" w:rsidP="00DF0197"/>
    <w:p w14:paraId="0E3F5AAA" w14:textId="2F85D74B" w:rsidR="00DF0197" w:rsidRDefault="00DF0197" w:rsidP="00DF0197"/>
    <w:p w14:paraId="3CA1202E" w14:textId="0C5C4694" w:rsidR="00DF0197" w:rsidRDefault="00DF0197" w:rsidP="00DF0197"/>
    <w:p w14:paraId="4B0C4247" w14:textId="30578592" w:rsidR="00DF0197" w:rsidRDefault="00DF0197" w:rsidP="00DF0197"/>
    <w:p w14:paraId="28ABFB78" w14:textId="68DB04BB" w:rsidR="00DF0197" w:rsidRDefault="00DF0197" w:rsidP="00DF0197"/>
    <w:p w14:paraId="3551677B" w14:textId="0EFBA298" w:rsidR="00DF0197" w:rsidRDefault="00DF0197" w:rsidP="00DF0197"/>
    <w:p w14:paraId="66994A94" w14:textId="21CEF3CC" w:rsidR="00DF0197" w:rsidRDefault="00DF0197" w:rsidP="00DF0197"/>
    <w:p w14:paraId="1B6B9F65" w14:textId="0ACEA7B5" w:rsidR="00DF0197" w:rsidRDefault="00DF0197" w:rsidP="00DF0197"/>
    <w:p w14:paraId="35047F34" w14:textId="2E191B56" w:rsidR="00DF0197" w:rsidRDefault="00DF0197" w:rsidP="00DF0197"/>
    <w:p w14:paraId="143A74B5" w14:textId="1FB15B42" w:rsidR="00AA2AA1" w:rsidRDefault="00AA2AA1" w:rsidP="00DF0197"/>
    <w:p w14:paraId="504FFE93" w14:textId="0AF26FA0" w:rsidR="00702870" w:rsidRDefault="00702870" w:rsidP="00702870">
      <w:pPr>
        <w:pStyle w:val="Heading1"/>
        <w:rPr>
          <w:rFonts w:eastAsia="Arial"/>
        </w:rPr>
      </w:pPr>
      <w:r>
        <w:rPr>
          <w:rFonts w:eastAsia="Arial"/>
        </w:rPr>
        <w:lastRenderedPageBreak/>
        <w:t>Group Supervision Advice</w:t>
      </w:r>
    </w:p>
    <w:p w14:paraId="4FABA775" w14:textId="77777777" w:rsidR="00702870" w:rsidRDefault="00702870" w:rsidP="00702870">
      <w:pPr>
        <w:spacing w:after="165" w:line="248" w:lineRule="auto"/>
        <w:ind w:left="-4" w:right="57" w:hanging="10"/>
        <w:rPr>
          <w:rFonts w:eastAsia="Arial" w:cs="Arial"/>
          <w:color w:val="181717"/>
        </w:rPr>
      </w:pPr>
    </w:p>
    <w:p w14:paraId="618FE5A7" w14:textId="11B108CF" w:rsidR="00702870" w:rsidRDefault="00702870" w:rsidP="00702870">
      <w:pPr>
        <w:spacing w:after="165" w:line="248" w:lineRule="auto"/>
        <w:ind w:left="-4" w:right="57" w:hanging="10"/>
      </w:pPr>
      <w:bookmarkStart w:id="1" w:name="_GoBack"/>
      <w:bookmarkEnd w:id="1"/>
      <w:r>
        <w:rPr>
          <w:rFonts w:eastAsia="Arial" w:cs="Arial"/>
          <w:color w:val="181717"/>
        </w:rPr>
        <w:t xml:space="preserve">The following is a list of ground rules is used as an illustration of what it is possible to include. The group itself should generate </w:t>
      </w:r>
      <w:r>
        <w:rPr>
          <w:rFonts w:eastAsia="Arial" w:cs="Arial"/>
          <w:color w:val="181717"/>
        </w:rPr>
        <w:t>its</w:t>
      </w:r>
      <w:r>
        <w:rPr>
          <w:rFonts w:eastAsia="Arial" w:cs="Arial"/>
          <w:color w:val="181717"/>
        </w:rPr>
        <w:t xml:space="preserve"> own list. The detail of each point is discussed within the group and agreed by all participants prior to the clinical supervision commencing. </w:t>
      </w:r>
    </w:p>
    <w:p w14:paraId="686A1A7F" w14:textId="3D1DD9DB" w:rsidR="00702870" w:rsidRDefault="00702870" w:rsidP="00702870">
      <w:pPr>
        <w:spacing w:after="727" w:line="248" w:lineRule="auto"/>
        <w:ind w:left="-4" w:right="57" w:hanging="10"/>
      </w:pPr>
      <w:r>
        <w:rPr>
          <w:rFonts w:eastAsia="Arial" w:cs="Arial"/>
          <w:color w:val="181717"/>
        </w:rPr>
        <w:t xml:space="preserve">Establishing ground rules in group supervision situations can help participants to feel safe to share their experiences </w:t>
      </w:r>
      <w:r>
        <w:rPr>
          <w:rFonts w:eastAsia="Arial" w:cs="Arial"/>
          <w:color w:val="181717"/>
        </w:rPr>
        <w:t>and</w:t>
      </w:r>
      <w:r>
        <w:rPr>
          <w:rFonts w:eastAsia="Arial" w:cs="Arial"/>
          <w:color w:val="181717"/>
        </w:rPr>
        <w:t xml:space="preserve"> help the group function healthily. It can be helpful to have the contract/ground rules on display during supervision sessions so that group members can stay mindful of what has been agreed.</w:t>
      </w:r>
    </w:p>
    <w:p w14:paraId="49876A61" w14:textId="77777777" w:rsidR="00702870" w:rsidRDefault="00702870" w:rsidP="00702870">
      <w:pPr>
        <w:numPr>
          <w:ilvl w:val="0"/>
          <w:numId w:val="19"/>
        </w:numPr>
        <w:spacing w:after="77" w:line="253" w:lineRule="auto"/>
        <w:ind w:hanging="227"/>
      </w:pPr>
      <w:r>
        <w:rPr>
          <w:rFonts w:eastAsia="Arial" w:cs="Arial"/>
          <w:color w:val="181717"/>
        </w:rPr>
        <w:t>Confidentiality.</w:t>
      </w:r>
    </w:p>
    <w:p w14:paraId="6B08E8D2" w14:textId="77777777" w:rsidR="00702870" w:rsidRDefault="00702870" w:rsidP="00702870">
      <w:pPr>
        <w:numPr>
          <w:ilvl w:val="0"/>
          <w:numId w:val="19"/>
        </w:numPr>
        <w:spacing w:after="77" w:line="253" w:lineRule="auto"/>
        <w:ind w:hanging="227"/>
      </w:pPr>
      <w:r>
        <w:rPr>
          <w:rFonts w:eastAsia="Arial" w:cs="Arial"/>
          <w:color w:val="181717"/>
        </w:rPr>
        <w:t>Not to talk over each other.</w:t>
      </w:r>
    </w:p>
    <w:p w14:paraId="4FD8BB78" w14:textId="77777777" w:rsidR="00702870" w:rsidRDefault="00702870" w:rsidP="00702870">
      <w:pPr>
        <w:numPr>
          <w:ilvl w:val="0"/>
          <w:numId w:val="19"/>
        </w:numPr>
        <w:spacing w:after="77" w:line="253" w:lineRule="auto"/>
        <w:ind w:hanging="227"/>
      </w:pPr>
      <w:r>
        <w:rPr>
          <w:rFonts w:eastAsia="Arial" w:cs="Arial"/>
          <w:color w:val="181717"/>
        </w:rPr>
        <w:t>Respect for our colleagues and each other’s opinions.</w:t>
      </w:r>
    </w:p>
    <w:p w14:paraId="489CDC1C" w14:textId="77777777" w:rsidR="00702870" w:rsidRDefault="00702870" w:rsidP="00702870">
      <w:pPr>
        <w:numPr>
          <w:ilvl w:val="0"/>
          <w:numId w:val="19"/>
        </w:numPr>
        <w:spacing w:after="77" w:line="253" w:lineRule="auto"/>
        <w:ind w:hanging="227"/>
      </w:pPr>
      <w:r>
        <w:rPr>
          <w:rFonts w:eastAsia="Arial" w:cs="Arial"/>
          <w:color w:val="181717"/>
        </w:rPr>
        <w:t>Listen to each other.</w:t>
      </w:r>
    </w:p>
    <w:p w14:paraId="44B4FF21" w14:textId="77777777" w:rsidR="00702870" w:rsidRDefault="00702870" w:rsidP="00702870">
      <w:pPr>
        <w:numPr>
          <w:ilvl w:val="0"/>
          <w:numId w:val="19"/>
        </w:numPr>
        <w:spacing w:after="77" w:line="253" w:lineRule="auto"/>
        <w:ind w:hanging="227"/>
      </w:pPr>
      <w:r>
        <w:rPr>
          <w:rFonts w:eastAsia="Arial" w:cs="Arial"/>
          <w:color w:val="181717"/>
        </w:rPr>
        <w:t>GSOH (good sense of humour).</w:t>
      </w:r>
    </w:p>
    <w:p w14:paraId="6EAC7079" w14:textId="77777777" w:rsidR="00702870" w:rsidRDefault="00702870" w:rsidP="00702870">
      <w:pPr>
        <w:numPr>
          <w:ilvl w:val="0"/>
          <w:numId w:val="19"/>
        </w:numPr>
        <w:spacing w:after="77" w:line="253" w:lineRule="auto"/>
        <w:ind w:hanging="227"/>
      </w:pPr>
      <w:r>
        <w:rPr>
          <w:rFonts w:eastAsia="Arial" w:cs="Arial"/>
          <w:color w:val="181717"/>
        </w:rPr>
        <w:t>Challenge others respectfully.</w:t>
      </w:r>
    </w:p>
    <w:p w14:paraId="6863C9D7" w14:textId="2DBF85FB" w:rsidR="00702870" w:rsidRDefault="00702870" w:rsidP="00702870">
      <w:pPr>
        <w:numPr>
          <w:ilvl w:val="0"/>
          <w:numId w:val="19"/>
        </w:numPr>
        <w:spacing w:after="77" w:line="253" w:lineRule="auto"/>
        <w:ind w:hanging="227"/>
      </w:pPr>
      <w:r>
        <w:rPr>
          <w:rFonts w:eastAsia="Arial" w:cs="Arial"/>
          <w:color w:val="181717"/>
        </w:rPr>
        <w:t>Awareness of others</w:t>
      </w:r>
      <w:r>
        <w:rPr>
          <w:rFonts w:eastAsia="Arial" w:cs="Arial"/>
          <w:color w:val="181717"/>
        </w:rPr>
        <w:t xml:space="preserve"> try not to dominate the space.</w:t>
      </w:r>
    </w:p>
    <w:p w14:paraId="57432EEC" w14:textId="77777777" w:rsidR="00702870" w:rsidRDefault="00702870" w:rsidP="00702870">
      <w:pPr>
        <w:numPr>
          <w:ilvl w:val="0"/>
          <w:numId w:val="19"/>
        </w:numPr>
        <w:spacing w:after="77" w:line="253" w:lineRule="auto"/>
        <w:ind w:hanging="227"/>
      </w:pPr>
      <w:r>
        <w:rPr>
          <w:rFonts w:eastAsia="Arial" w:cs="Arial"/>
          <w:color w:val="181717"/>
        </w:rPr>
        <w:t>Keep to time.</w:t>
      </w:r>
    </w:p>
    <w:p w14:paraId="476BEA34" w14:textId="77777777" w:rsidR="00702870" w:rsidRDefault="00702870" w:rsidP="00702870">
      <w:pPr>
        <w:numPr>
          <w:ilvl w:val="0"/>
          <w:numId w:val="19"/>
        </w:numPr>
        <w:spacing w:after="77" w:line="253" w:lineRule="auto"/>
        <w:ind w:hanging="227"/>
      </w:pPr>
      <w:r>
        <w:rPr>
          <w:rFonts w:eastAsia="Arial" w:cs="Arial"/>
          <w:color w:val="181717"/>
        </w:rPr>
        <w:t>Allow people to own their own experience.</w:t>
      </w:r>
    </w:p>
    <w:p w14:paraId="120497E6" w14:textId="77777777" w:rsidR="00702870" w:rsidRDefault="00702870" w:rsidP="00702870">
      <w:pPr>
        <w:numPr>
          <w:ilvl w:val="0"/>
          <w:numId w:val="19"/>
        </w:numPr>
        <w:spacing w:after="77" w:line="253" w:lineRule="auto"/>
        <w:ind w:hanging="227"/>
      </w:pPr>
      <w:r>
        <w:rPr>
          <w:rFonts w:eastAsia="Arial" w:cs="Arial"/>
          <w:color w:val="181717"/>
        </w:rPr>
        <w:t>Responsible for looking after ourselves.</w:t>
      </w:r>
    </w:p>
    <w:p w14:paraId="5543FF36" w14:textId="77777777" w:rsidR="00702870" w:rsidRDefault="00702870" w:rsidP="00702870">
      <w:pPr>
        <w:numPr>
          <w:ilvl w:val="0"/>
          <w:numId w:val="19"/>
        </w:numPr>
        <w:spacing w:after="77" w:line="253" w:lineRule="auto"/>
        <w:ind w:hanging="2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A18D1A" wp14:editId="51AF174E">
                <wp:simplePos x="0" y="0"/>
                <wp:positionH relativeFrom="column">
                  <wp:posOffset>6350</wp:posOffset>
                </wp:positionH>
                <wp:positionV relativeFrom="paragraph">
                  <wp:posOffset>-2551051</wp:posOffset>
                </wp:positionV>
                <wp:extent cx="5027300" cy="3011300"/>
                <wp:effectExtent l="0" t="0" r="0" b="0"/>
                <wp:wrapNone/>
                <wp:docPr id="109250" name="Group 109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7300" cy="3011300"/>
                          <a:chOff x="0" y="0"/>
                          <a:chExt cx="5027300" cy="3011300"/>
                        </a:xfrm>
                      </wpg:grpSpPr>
                      <wps:wsp>
                        <wps:cNvPr id="8377" name="Shape 8377"/>
                        <wps:cNvSpPr/>
                        <wps:spPr>
                          <a:xfrm>
                            <a:off x="0" y="25305"/>
                            <a:ext cx="0" cy="297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3337">
                                <a:moveTo>
                                  <a:pt x="0" y="0"/>
                                </a:moveTo>
                                <a:lnTo>
                                  <a:pt x="0" y="2973337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9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8" name="Shape 8378"/>
                        <wps:cNvSpPr/>
                        <wps:spPr>
                          <a:xfrm>
                            <a:off x="25391" y="3011300"/>
                            <a:ext cx="4989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221">
                                <a:moveTo>
                                  <a:pt x="0" y="0"/>
                                </a:moveTo>
                                <a:lnTo>
                                  <a:pt x="4989221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9" name="Shape 8379"/>
                        <wps:cNvSpPr/>
                        <wps:spPr>
                          <a:xfrm>
                            <a:off x="5027300" y="12658"/>
                            <a:ext cx="0" cy="297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3337">
                                <a:moveTo>
                                  <a:pt x="0" y="2973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9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0" name="Shape 8380"/>
                        <wps:cNvSpPr/>
                        <wps:spPr>
                          <a:xfrm>
                            <a:off x="12690" y="0"/>
                            <a:ext cx="4989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221">
                                <a:moveTo>
                                  <a:pt x="49892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1" name="Shape 8381"/>
                        <wps:cNvSpPr/>
                        <wps:spPr>
                          <a:xfrm>
                            <a:off x="0" y="3011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2" name="Shape 8382"/>
                        <wps:cNvSpPr/>
                        <wps:spPr>
                          <a:xfrm>
                            <a:off x="5027296" y="3011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3" name="Shape 8383"/>
                        <wps:cNvSpPr/>
                        <wps:spPr>
                          <a:xfrm>
                            <a:off x="5027296" y="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4" name="Shape 8384"/>
                        <wps:cNvSpPr/>
                        <wps:spPr>
                          <a:xfrm>
                            <a:off x="0" y="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FCA9E" id="Group 109250" o:spid="_x0000_s1026" style="position:absolute;margin-left:.5pt;margin-top:-200.85pt;width:395.85pt;height:237.1pt;z-index:-251657216" coordsize="50273,30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">
                <v:shape id="Shape 8377" o:spid="_x0000_s1027" style="position:absolute;top:253;width:0;height:29733;visibility:visible;mso-wrap-style:square;v-text-anchor:top" coordsize="0,297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" path="m,l,2973337e" filled="f" strokecolor="#171616" strokeweight="1pt">
                  <v:stroke endcap="round"/>
                  <v:path arrowok="t" textboxrect="0,0,0,2973337"/>
                </v:shape>
                <v:shape id="Shape 8378" o:spid="_x0000_s1028" style="position:absolute;left:253;top:30113;width:49893;height:0;visibility:visible;mso-wrap-style:square;v-text-anchor:top" coordsize="4989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" path="m,l4989221,e" filled="f" strokecolor="#171616" strokeweight="1pt">
                  <v:stroke endcap="round"/>
                  <v:path arrowok="t" textboxrect="0,0,4989221,0"/>
                </v:shape>
                <v:shape id="Shape 8379" o:spid="_x0000_s1029" style="position:absolute;left:50273;top:126;width:0;height:29733;visibility:visible;mso-wrap-style:square;v-text-anchor:top" coordsize="0,297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" path="m,2973337l,e" filled="f" strokecolor="#171616" strokeweight="1pt">
                  <v:stroke endcap="round"/>
                  <v:path arrowok="t" textboxrect="0,0,0,2973337"/>
                </v:shape>
                <v:shape id="Shape 8380" o:spid="_x0000_s1030" style="position:absolute;left:126;width:49893;height:0;visibility:visible;mso-wrap-style:square;v-text-anchor:top" coordsize="4989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" path="m4989221,l,e" filled="f" strokecolor="#171616" strokeweight="1pt">
                  <v:stroke endcap="round"/>
                  <v:path arrowok="t" textboxrect="0,0,4989221,0"/>
                </v:shape>
                <v:shape id="Shape 8381" o:spid="_x0000_s1031" style="position:absolute;top:3011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8382" o:spid="_x0000_s1032" style="position:absolute;left:50272;top:3011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8383" o:spid="_x0000_s1033" style="position:absolute;left:5027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8384" o:spid="_x0000_s1034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</v:group>
            </w:pict>
          </mc:Fallback>
        </mc:AlternateContent>
      </w:r>
      <w:r>
        <w:rPr>
          <w:rFonts w:eastAsia="Arial" w:cs="Arial"/>
          <w:color w:val="181717"/>
        </w:rPr>
        <w:t>Remember that you can take time out should you need to.</w:t>
      </w:r>
    </w:p>
    <w:p w14:paraId="7206B92F" w14:textId="77777777" w:rsidR="00BB708B" w:rsidRDefault="00BB708B" w:rsidP="00DF0197"/>
    <w:sectPr w:rsidR="00BB708B" w:rsidSect="00D1460D">
      <w:footerReference w:type="default" r:id="rId14"/>
      <w:type w:val="continuous"/>
      <w:pgSz w:w="11907" w:h="16840" w:code="9"/>
      <w:pgMar w:top="1191" w:right="1021" w:bottom="1247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94AF3" w14:textId="77777777" w:rsidR="00BC7494" w:rsidRDefault="00BC7494" w:rsidP="00FE141F">
      <w:r>
        <w:separator/>
      </w:r>
    </w:p>
  </w:endnote>
  <w:endnote w:type="continuationSeparator" w:id="0">
    <w:p w14:paraId="5704BE2E" w14:textId="77777777" w:rsidR="00BC7494" w:rsidRDefault="00BC7494" w:rsidP="00FE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5ACB" w14:textId="77777777" w:rsidR="00B50C5E" w:rsidRDefault="00B50C5E" w:rsidP="00FE141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A172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topFromText="284" w:horzAnchor="margin" w:tblpYSpec="bottom"/>
      <w:tblOverlap w:val="never"/>
      <w:tblW w:w="0" w:type="auto"/>
      <w:tblLook w:val="04A0" w:firstRow="1" w:lastRow="0" w:firstColumn="1" w:lastColumn="0" w:noHBand="0" w:noVBand="1"/>
    </w:tblPr>
    <w:tblGrid>
      <w:gridCol w:w="9551"/>
    </w:tblGrid>
    <w:tr w:rsidR="00745EC2" w14:paraId="41266FEE" w14:textId="77777777" w:rsidTr="00745EC2">
      <w:trPr>
        <w:trHeight w:val="269"/>
      </w:trPr>
      <w:tc>
        <w:tcPr>
          <w:tcW w:w="9551" w:type="dxa"/>
        </w:tcPr>
        <w:p w14:paraId="05665062" w14:textId="77777777" w:rsidR="00745EC2" w:rsidRDefault="00745EC2" w:rsidP="00745EC2">
          <w:pPr>
            <w:pStyle w:val="BackPage"/>
          </w:pPr>
        </w:p>
      </w:tc>
    </w:tr>
  </w:tbl>
  <w:p w14:paraId="7AA0DD5E" w14:textId="77777777" w:rsidR="00745EC2" w:rsidRPr="007D5D82" w:rsidRDefault="00745EC2" w:rsidP="00745EC2">
    <w:pPr>
      <w:pStyle w:val="Footer"/>
      <w:jc w:val="center"/>
      <w:rPr>
        <w:b/>
        <w:color w:val="auto"/>
      </w:rPr>
    </w:pPr>
    <w:bookmarkStart w:id="0" w:name="_Hlk477955870"/>
    <w:bookmarkEnd w:id="0"/>
    <w:r w:rsidRPr="007D5D82">
      <w:rPr>
        <w:rFonts w:cs="Arial"/>
        <w:b/>
        <w:noProof/>
        <w:color w:val="auto"/>
        <w:lang w:eastAsia="en-GB"/>
      </w:rPr>
      <w:drawing>
        <wp:anchor distT="0" distB="0" distL="114300" distR="114300" simplePos="0" relativeHeight="251664384" behindDoc="1" locked="0" layoutInCell="1" allowOverlap="1" wp14:anchorId="3E6F20C5" wp14:editId="4848EC39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16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D82">
      <w:rPr>
        <w:b/>
        <w:color w:val="auto"/>
        <w:sz w:val="24"/>
      </w:rPr>
      <w:t>NHS England and NHS Improvement</w:t>
    </w:r>
  </w:p>
  <w:p w14:paraId="08594C2C" w14:textId="77777777" w:rsidR="00745EC2" w:rsidRDefault="00745EC2">
    <w:pPr>
      <w:pStyle w:val="Footer"/>
    </w:pPr>
  </w:p>
  <w:p w14:paraId="64CBF28C" w14:textId="77777777" w:rsidR="000748AA" w:rsidRDefault="00074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460" w:type="pct"/>
      <w:tblInd w:w="-510" w:type="dxa"/>
      <w:tblBorders>
        <w:top w:val="single" w:sz="8" w:space="0" w:color="005EB8"/>
      </w:tblBorders>
      <w:tblLook w:val="04A0" w:firstRow="1" w:lastRow="0" w:firstColumn="1" w:lastColumn="0" w:noHBand="0" w:noVBand="1"/>
    </w:tblPr>
    <w:tblGrid>
      <w:gridCol w:w="10773"/>
    </w:tblGrid>
    <w:tr w:rsidR="00462A59" w14:paraId="515D4EFD" w14:textId="77777777" w:rsidTr="00A326D8">
      <w:trPr>
        <w:trHeight w:hRule="exact" w:val="510"/>
      </w:trPr>
      <w:tc>
        <w:tcPr>
          <w:tcW w:w="9071" w:type="dxa"/>
          <w:vAlign w:val="bottom"/>
        </w:tcPr>
        <w:p w14:paraId="438E9E57" w14:textId="272E3D59" w:rsidR="00462A59" w:rsidRDefault="00462A59" w:rsidP="00462A59">
          <w:pPr>
            <w:pStyle w:val="Footer"/>
          </w:pPr>
          <w:r w:rsidRPr="009F3884">
            <w:fldChar w:fldCharType="begin"/>
          </w:r>
          <w:r w:rsidRPr="009F3884">
            <w:instrText xml:space="preserve"> page </w:instrText>
          </w:r>
          <w:r w:rsidRPr="009F3884">
            <w:fldChar w:fldCharType="separate"/>
          </w:r>
          <w:r>
            <w:rPr>
              <w:noProof/>
            </w:rPr>
            <w:t>2</w:t>
          </w:r>
          <w:r w:rsidRPr="009F3884">
            <w:fldChar w:fldCharType="end"/>
          </w:r>
          <w:r w:rsidRPr="009F3884">
            <w:t xml:space="preserve"> </w:t>
          </w:r>
          <w:r>
            <w:t xml:space="preserve"> </w:t>
          </w:r>
          <w:r w:rsidRPr="009F3884">
            <w:rPr>
              <w:rStyle w:val="FooterPipe"/>
            </w:rPr>
            <w:t>|</w:t>
          </w:r>
          <w:r w:rsidRPr="00877581">
            <w:t xml:space="preserve"> </w:t>
          </w:r>
          <w:r w:rsidRPr="009F3884">
            <w:t xml:space="preserve"> </w:t>
          </w:r>
          <w:r>
            <w:fldChar w:fldCharType="begin"/>
          </w:r>
          <w:r>
            <w:instrText xml:space="preserve"> docproperty title </w:instrText>
          </w:r>
          <w:r>
            <w:fldChar w:fldCharType="separate"/>
          </w:r>
          <w:r w:rsidR="008323BC">
            <w:t xml:space="preserve">Core Supervision Model </w:t>
          </w:r>
          <w:r w:rsidR="00523E9A">
            <w:t xml:space="preserve">for Multi Professionals </w:t>
          </w:r>
          <w:r w:rsidR="008323BC">
            <w:t xml:space="preserve">- </w:t>
          </w:r>
          <w:r w:rsidR="00186548" w:rsidRPr="00186548">
            <w:t>Group Supervision Advice</w:t>
          </w:r>
          <w:r>
            <w:fldChar w:fldCharType="end"/>
          </w:r>
        </w:p>
      </w:tc>
    </w:tr>
  </w:tbl>
  <w:p w14:paraId="03AC2285" w14:textId="77777777" w:rsidR="00462A59" w:rsidRDefault="00462A59" w:rsidP="00462A59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3C010" w14:textId="77777777" w:rsidR="00BC7494" w:rsidRDefault="00BC7494" w:rsidP="00FE141F">
      <w:r>
        <w:separator/>
      </w:r>
    </w:p>
  </w:footnote>
  <w:footnote w:type="continuationSeparator" w:id="0">
    <w:p w14:paraId="0486A9F5" w14:textId="77777777" w:rsidR="00BC7494" w:rsidRDefault="00BC7494" w:rsidP="00FE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EF72" w14:textId="77777777" w:rsidR="0058583C" w:rsidRDefault="00BC7494">
    <w:pPr>
      <w:pStyle w:val="Header"/>
    </w:pPr>
    <w:r w:rsidRPr="00D645E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C8643A" wp14:editId="7DB9C25C">
          <wp:simplePos x="0" y="0"/>
          <wp:positionH relativeFrom="page">
            <wp:posOffset>5762625</wp:posOffset>
          </wp:positionH>
          <wp:positionV relativeFrom="page">
            <wp:posOffset>426720</wp:posOffset>
          </wp:positionV>
          <wp:extent cx="1439545" cy="57975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E7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623397" wp14:editId="0461FE8D">
              <wp:simplePos x="0" y="0"/>
              <wp:positionH relativeFrom="column">
                <wp:posOffset>61784</wp:posOffset>
              </wp:positionH>
              <wp:positionV relativeFrom="paragraph">
                <wp:posOffset>33547</wp:posOffset>
              </wp:positionV>
              <wp:extent cx="544749" cy="496111"/>
              <wp:effectExtent l="0" t="0" r="0" b="0"/>
              <wp:wrapNone/>
              <wp:docPr id="2" name="NHS Improvement Briefing A4 Portrait 1 Co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749" cy="4961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067B83" id="NHS Improvement Briefing A4 Portrait 1 Col" o:spid="_x0000_s1026" style="position:absolute;margin-left:4.85pt;margin-top:2.65pt;width:42.9pt;height:3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" filled="f" stroked="f" strokeweight="2pt"/>
          </w:pict>
        </mc:Fallback>
      </mc:AlternateContent>
    </w:r>
  </w:p>
  <w:p w14:paraId="6EB1AB79" w14:textId="77777777" w:rsidR="0058583C" w:rsidRDefault="0058583C">
    <w:pPr>
      <w:pStyle w:val="Header"/>
    </w:pPr>
  </w:p>
  <w:p w14:paraId="310C309A" w14:textId="77777777" w:rsidR="0058583C" w:rsidRDefault="0058583C">
    <w:pPr>
      <w:pStyle w:val="Header"/>
    </w:pPr>
  </w:p>
  <w:p w14:paraId="3BB1504C" w14:textId="77777777" w:rsidR="0058583C" w:rsidRDefault="0058583C">
    <w:pPr>
      <w:pStyle w:val="Header"/>
    </w:pPr>
  </w:p>
  <w:p w14:paraId="1C6250F9" w14:textId="77777777" w:rsidR="0058583C" w:rsidRDefault="0058583C">
    <w:pPr>
      <w:pStyle w:val="Header"/>
    </w:pPr>
  </w:p>
  <w:p w14:paraId="02C92060" w14:textId="77777777" w:rsidR="0058583C" w:rsidRDefault="00585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20699D"/>
    <w:multiLevelType w:val="multilevel"/>
    <w:tmpl w:val="0680C1A4"/>
    <w:styleLink w:val="NHS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566B02"/>
    <w:multiLevelType w:val="hybridMultilevel"/>
    <w:tmpl w:val="EFA42F6A"/>
    <w:lvl w:ilvl="0" w:tplc="6A303AF6">
      <w:start w:val="1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42588">
      <w:start w:val="1"/>
      <w:numFmt w:val="lowerLetter"/>
      <w:lvlText w:val="%2"/>
      <w:lvlJc w:val="left"/>
      <w:pPr>
        <w:ind w:left="147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EA382">
      <w:start w:val="1"/>
      <w:numFmt w:val="lowerRoman"/>
      <w:lvlText w:val="%3"/>
      <w:lvlJc w:val="left"/>
      <w:pPr>
        <w:ind w:left="219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002FA">
      <w:start w:val="1"/>
      <w:numFmt w:val="decimal"/>
      <w:lvlText w:val="%4"/>
      <w:lvlJc w:val="left"/>
      <w:pPr>
        <w:ind w:left="291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E6970">
      <w:start w:val="1"/>
      <w:numFmt w:val="lowerLetter"/>
      <w:lvlText w:val="%5"/>
      <w:lvlJc w:val="left"/>
      <w:pPr>
        <w:ind w:left="363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0CF38">
      <w:start w:val="1"/>
      <w:numFmt w:val="lowerRoman"/>
      <w:lvlText w:val="%6"/>
      <w:lvlJc w:val="left"/>
      <w:pPr>
        <w:ind w:left="435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4F8DA">
      <w:start w:val="1"/>
      <w:numFmt w:val="decimal"/>
      <w:lvlText w:val="%7"/>
      <w:lvlJc w:val="left"/>
      <w:pPr>
        <w:ind w:left="507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836FE">
      <w:start w:val="1"/>
      <w:numFmt w:val="lowerLetter"/>
      <w:lvlText w:val="%8"/>
      <w:lvlJc w:val="left"/>
      <w:pPr>
        <w:ind w:left="579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66A4A">
      <w:start w:val="1"/>
      <w:numFmt w:val="lowerRoman"/>
      <w:lvlText w:val="%9"/>
      <w:lvlJc w:val="left"/>
      <w:pPr>
        <w:ind w:left="651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FF63938"/>
    <w:multiLevelType w:val="hybridMultilevel"/>
    <w:tmpl w:val="D354D70A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37267"/>
    <w:multiLevelType w:val="hybridMultilevel"/>
    <w:tmpl w:val="78921364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095F28"/>
    <w:multiLevelType w:val="hybridMultilevel"/>
    <w:tmpl w:val="7B4C9DE6"/>
    <w:lvl w:ilvl="0" w:tplc="525030E0">
      <w:start w:val="1"/>
      <w:numFmt w:val="bullet"/>
      <w:lvlText w:val="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92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43AE"/>
    <w:multiLevelType w:val="hybridMultilevel"/>
    <w:tmpl w:val="66647A8C"/>
    <w:lvl w:ilvl="0" w:tplc="EEFE2012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92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74CE9"/>
    <w:multiLevelType w:val="hybridMultilevel"/>
    <w:tmpl w:val="B9A20CD8"/>
    <w:lvl w:ilvl="0" w:tplc="04104538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64652">
      <w:start w:val="1"/>
      <w:numFmt w:val="bullet"/>
      <w:lvlText w:val="o"/>
      <w:lvlJc w:val="left"/>
      <w:pPr>
        <w:ind w:left="1497"/>
      </w:pPr>
      <w:rPr>
        <w:rFonts w:ascii="Arial" w:eastAsia="Arial" w:hAnsi="Arial" w:cs="Arial"/>
        <w:b w:val="0"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2C8EA">
      <w:start w:val="1"/>
      <w:numFmt w:val="bullet"/>
      <w:lvlText w:val="▪"/>
      <w:lvlJc w:val="left"/>
      <w:pPr>
        <w:ind w:left="2217"/>
      </w:pPr>
      <w:rPr>
        <w:rFonts w:ascii="Arial" w:eastAsia="Arial" w:hAnsi="Arial" w:cs="Arial"/>
        <w:b w:val="0"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CB458">
      <w:start w:val="1"/>
      <w:numFmt w:val="bullet"/>
      <w:lvlText w:val="•"/>
      <w:lvlJc w:val="left"/>
      <w:pPr>
        <w:ind w:left="2937"/>
      </w:pPr>
      <w:rPr>
        <w:rFonts w:ascii="Arial" w:eastAsia="Arial" w:hAnsi="Arial" w:cs="Arial"/>
        <w:b w:val="0"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C6B06">
      <w:start w:val="1"/>
      <w:numFmt w:val="bullet"/>
      <w:lvlText w:val="o"/>
      <w:lvlJc w:val="left"/>
      <w:pPr>
        <w:ind w:left="3657"/>
      </w:pPr>
      <w:rPr>
        <w:rFonts w:ascii="Arial" w:eastAsia="Arial" w:hAnsi="Arial" w:cs="Arial"/>
        <w:b w:val="0"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AE154">
      <w:start w:val="1"/>
      <w:numFmt w:val="bullet"/>
      <w:lvlText w:val="▪"/>
      <w:lvlJc w:val="left"/>
      <w:pPr>
        <w:ind w:left="4377"/>
      </w:pPr>
      <w:rPr>
        <w:rFonts w:ascii="Arial" w:eastAsia="Arial" w:hAnsi="Arial" w:cs="Arial"/>
        <w:b w:val="0"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00706">
      <w:start w:val="1"/>
      <w:numFmt w:val="bullet"/>
      <w:lvlText w:val="•"/>
      <w:lvlJc w:val="left"/>
      <w:pPr>
        <w:ind w:left="5097"/>
      </w:pPr>
      <w:rPr>
        <w:rFonts w:ascii="Arial" w:eastAsia="Arial" w:hAnsi="Arial" w:cs="Arial"/>
        <w:b w:val="0"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090B6">
      <w:start w:val="1"/>
      <w:numFmt w:val="bullet"/>
      <w:lvlText w:val="o"/>
      <w:lvlJc w:val="left"/>
      <w:pPr>
        <w:ind w:left="5817"/>
      </w:pPr>
      <w:rPr>
        <w:rFonts w:ascii="Arial" w:eastAsia="Arial" w:hAnsi="Arial" w:cs="Arial"/>
        <w:b w:val="0"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47CA6">
      <w:start w:val="1"/>
      <w:numFmt w:val="bullet"/>
      <w:lvlText w:val="▪"/>
      <w:lvlJc w:val="left"/>
      <w:pPr>
        <w:ind w:left="6537"/>
      </w:pPr>
      <w:rPr>
        <w:rFonts w:ascii="Arial" w:eastAsia="Arial" w:hAnsi="Arial" w:cs="Arial"/>
        <w:b w:val="0"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9B1FE0"/>
    <w:multiLevelType w:val="hybridMultilevel"/>
    <w:tmpl w:val="1C007D5A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87F38"/>
    <w:multiLevelType w:val="hybridMultilevel"/>
    <w:tmpl w:val="2F1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E3298"/>
    <w:multiLevelType w:val="multilevel"/>
    <w:tmpl w:val="7E0C1F04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252A59"/>
    <w:multiLevelType w:val="hybridMultilevel"/>
    <w:tmpl w:val="962453F8"/>
    <w:lvl w:ilvl="0" w:tplc="C8C26F04">
      <w:start w:val="1"/>
      <w:numFmt w:val="decimal"/>
      <w:lvlText w:val="%1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6CA690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01BA82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873EFB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67FCB7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AC5E29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D6249B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5C9AD7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D1CAD3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3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94"/>
    <w:rsid w:val="00052A05"/>
    <w:rsid w:val="000748AA"/>
    <w:rsid w:val="00077D80"/>
    <w:rsid w:val="00093A18"/>
    <w:rsid w:val="000D1D6B"/>
    <w:rsid w:val="00186548"/>
    <w:rsid w:val="001E03C5"/>
    <w:rsid w:val="001F4EE7"/>
    <w:rsid w:val="00215DDA"/>
    <w:rsid w:val="002604C6"/>
    <w:rsid w:val="002E7D18"/>
    <w:rsid w:val="00332F24"/>
    <w:rsid w:val="00344362"/>
    <w:rsid w:val="003A1722"/>
    <w:rsid w:val="003D75EC"/>
    <w:rsid w:val="003E54D1"/>
    <w:rsid w:val="003E5C41"/>
    <w:rsid w:val="00462A59"/>
    <w:rsid w:val="0047327F"/>
    <w:rsid w:val="00523E9A"/>
    <w:rsid w:val="00554409"/>
    <w:rsid w:val="0058583C"/>
    <w:rsid w:val="00591559"/>
    <w:rsid w:val="005C304B"/>
    <w:rsid w:val="00603D16"/>
    <w:rsid w:val="006B2B4E"/>
    <w:rsid w:val="00702870"/>
    <w:rsid w:val="00711B18"/>
    <w:rsid w:val="00745EC2"/>
    <w:rsid w:val="00794A7F"/>
    <w:rsid w:val="00812292"/>
    <w:rsid w:val="008323BC"/>
    <w:rsid w:val="0085079E"/>
    <w:rsid w:val="00884177"/>
    <w:rsid w:val="008C0CEF"/>
    <w:rsid w:val="008D47B1"/>
    <w:rsid w:val="008D6C9C"/>
    <w:rsid w:val="008F22A5"/>
    <w:rsid w:val="00915550"/>
    <w:rsid w:val="00940F85"/>
    <w:rsid w:val="009A3EA3"/>
    <w:rsid w:val="009B4D98"/>
    <w:rsid w:val="009F1AFC"/>
    <w:rsid w:val="00A30A0A"/>
    <w:rsid w:val="00A326D8"/>
    <w:rsid w:val="00A33115"/>
    <w:rsid w:val="00A33657"/>
    <w:rsid w:val="00A817E9"/>
    <w:rsid w:val="00AA2AA1"/>
    <w:rsid w:val="00AF198F"/>
    <w:rsid w:val="00B07844"/>
    <w:rsid w:val="00B40389"/>
    <w:rsid w:val="00B50C5E"/>
    <w:rsid w:val="00BB708B"/>
    <w:rsid w:val="00BC7494"/>
    <w:rsid w:val="00BF2E75"/>
    <w:rsid w:val="00C01797"/>
    <w:rsid w:val="00D1460D"/>
    <w:rsid w:val="00D210DC"/>
    <w:rsid w:val="00D35B7A"/>
    <w:rsid w:val="00D719CA"/>
    <w:rsid w:val="00DF0197"/>
    <w:rsid w:val="00E313CC"/>
    <w:rsid w:val="00E31FA7"/>
    <w:rsid w:val="00E66356"/>
    <w:rsid w:val="00F560FF"/>
    <w:rsid w:val="00F940C5"/>
    <w:rsid w:val="00FA0D25"/>
    <w:rsid w:val="00FC456A"/>
    <w:rsid w:val="00FD5E98"/>
    <w:rsid w:val="00FE141F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E2F985"/>
  <w15:chartTrackingRefBased/>
  <w15:docId w15:val="{1F1674A1-8E2D-4A75-BC8F-7EFEA411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1" w:unhideWhenUsed="1" w:qFormat="1"/>
    <w:lsdException w:name="List Continue 4" w:semiHidden="1" w:uiPriority="1" w:unhideWhenUsed="1" w:qFormat="1"/>
    <w:lsdException w:name="List Continue 5" w:semiHidden="1" w:uiPriority="1" w:unhideWhenUsed="1" w:qFormat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844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40389"/>
    <w:pPr>
      <w:keepNext/>
      <w:keepLines/>
      <w:numPr>
        <w:numId w:val="9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B40389"/>
    <w:pPr>
      <w:keepNext/>
      <w:keepLines/>
      <w:spacing w:before="30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B40389"/>
    <w:pPr>
      <w:keepNext/>
      <w:keepLines/>
      <w:spacing w:before="300"/>
      <w:outlineLvl w:val="2"/>
    </w:pPr>
    <w:rPr>
      <w:rFonts w:eastAsiaTheme="majorEastAsia" w:cstheme="majorBidi"/>
      <w:b/>
      <w:color w:val="auto"/>
    </w:rPr>
  </w:style>
  <w:style w:type="paragraph" w:styleId="Heading4">
    <w:name w:val="heading 4"/>
    <w:basedOn w:val="Normal"/>
    <w:next w:val="BodyText"/>
    <w:link w:val="Heading4Char"/>
    <w:qFormat/>
    <w:rsid w:val="00F560FF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qFormat/>
    <w:rsid w:val="00F560FF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F560FF"/>
    <w:pPr>
      <w:keepNext/>
      <w:keepLines/>
      <w:numPr>
        <w:numId w:val="8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8583C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560FF"/>
    <w:rPr>
      <w:rFonts w:ascii="Arial" w:hAnsi="Arial"/>
      <w:color w:val="231F20"/>
      <w:lang w:val="en-GB"/>
    </w:rPr>
  </w:style>
  <w:style w:type="numbering" w:customStyle="1" w:styleId="BulletList">
    <w:name w:val="Bullet List"/>
    <w:basedOn w:val="NoList"/>
    <w:uiPriority w:val="99"/>
    <w:rsid w:val="00F560F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F560FF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F560FF"/>
    <w:rPr>
      <w:rFonts w:ascii="Arial" w:hAnsi="Arial"/>
      <w:color w:val="768692"/>
      <w:sz w:val="25"/>
      <w:lang w:val="en-GB"/>
    </w:rPr>
  </w:style>
  <w:style w:type="paragraph" w:styleId="Header">
    <w:name w:val="header"/>
    <w:basedOn w:val="Normal"/>
    <w:link w:val="HeaderChar"/>
    <w:rsid w:val="00F560FF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basedOn w:val="DefaultParagraphFont"/>
    <w:link w:val="Header"/>
    <w:rsid w:val="00F560FF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B40389"/>
    <w:rPr>
      <w:rFonts w:ascii="Arial" w:eastAsiaTheme="majorEastAsia" w:hAnsi="Arial" w:cstheme="majorBidi"/>
      <w:color w:val="005EB8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40389"/>
    <w:rPr>
      <w:rFonts w:ascii="Arial" w:eastAsiaTheme="majorEastAsia" w:hAnsi="Arial" w:cstheme="majorBidi"/>
      <w:b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B40389"/>
    <w:rPr>
      <w:rFonts w:ascii="Arial" w:eastAsiaTheme="majorEastAsia" w:hAnsi="Arial" w:cstheme="majorBidi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F560FF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rsid w:val="00F560FF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F560FF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F560FF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F560FF"/>
  </w:style>
  <w:style w:type="paragraph" w:styleId="List3">
    <w:name w:val="List 3"/>
    <w:basedOn w:val="BodyText"/>
    <w:uiPriority w:val="1"/>
    <w:semiHidden/>
    <w:unhideWhenUsed/>
    <w:rsid w:val="00F560FF"/>
    <w:pPr>
      <w:ind w:left="851"/>
    </w:pPr>
  </w:style>
  <w:style w:type="paragraph" w:styleId="List4">
    <w:name w:val="List 4"/>
    <w:basedOn w:val="BodyText"/>
    <w:uiPriority w:val="1"/>
    <w:semiHidden/>
    <w:unhideWhenUsed/>
    <w:rsid w:val="00F560FF"/>
    <w:pPr>
      <w:ind w:left="1134"/>
    </w:pPr>
  </w:style>
  <w:style w:type="paragraph" w:styleId="List5">
    <w:name w:val="List 5"/>
    <w:basedOn w:val="BodyText"/>
    <w:uiPriority w:val="1"/>
    <w:semiHidden/>
    <w:unhideWhenUsed/>
    <w:rsid w:val="00F560FF"/>
    <w:pPr>
      <w:ind w:left="1418"/>
    </w:pPr>
  </w:style>
  <w:style w:type="paragraph" w:styleId="ListBullet">
    <w:name w:val="List Bullet"/>
    <w:basedOn w:val="BodyText"/>
    <w:qFormat/>
    <w:rsid w:val="00F560FF"/>
    <w:pPr>
      <w:numPr>
        <w:numId w:val="7"/>
      </w:numPr>
      <w:spacing w:after="50"/>
    </w:pPr>
  </w:style>
  <w:style w:type="paragraph" w:styleId="ListBullet2">
    <w:name w:val="List Bullet 2"/>
    <w:basedOn w:val="BodyText"/>
    <w:qFormat/>
    <w:rsid w:val="00F560FF"/>
    <w:pPr>
      <w:numPr>
        <w:ilvl w:val="1"/>
        <w:numId w:val="7"/>
      </w:numPr>
      <w:spacing w:after="50"/>
    </w:pPr>
  </w:style>
  <w:style w:type="paragraph" w:styleId="ListContinue">
    <w:name w:val="List Continue"/>
    <w:basedOn w:val="BodyText"/>
    <w:qFormat/>
    <w:rsid w:val="00F560FF"/>
    <w:pPr>
      <w:spacing w:after="50"/>
      <w:ind w:left="851"/>
    </w:pPr>
  </w:style>
  <w:style w:type="paragraph" w:styleId="ListContinue2">
    <w:name w:val="List Continue 2"/>
    <w:basedOn w:val="BodyText"/>
    <w:qFormat/>
    <w:rsid w:val="00F560FF"/>
    <w:pPr>
      <w:spacing w:after="50"/>
      <w:ind w:left="1134"/>
    </w:pPr>
  </w:style>
  <w:style w:type="numbering" w:customStyle="1" w:styleId="NumberList">
    <w:name w:val="Number List"/>
    <w:basedOn w:val="BulletList"/>
    <w:uiPriority w:val="99"/>
    <w:rsid w:val="00F560FF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rsid w:val="00F560FF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F560FF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59"/>
    <w:rsid w:val="00D210DC"/>
    <w:pPr>
      <w:spacing w:line="240" w:lineRule="auto"/>
    </w:pPr>
    <w:rPr>
      <w:rFonts w:asciiTheme="minorHAnsi" w:hAnsiTheme="minorHAnsi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58583C"/>
    <w:pPr>
      <w:spacing w:after="200"/>
      <w:contextualSpacing/>
    </w:pPr>
    <w:rPr>
      <w:rFonts w:eastAsiaTheme="majorEastAsia" w:cstheme="majorBidi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58583C"/>
    <w:rPr>
      <w:rFonts w:ascii="Arial" w:eastAsiaTheme="majorEastAsia" w:hAnsi="Arial" w:cstheme="majorBidi"/>
      <w:color w:val="005EB8"/>
      <w:spacing w:val="-10"/>
      <w:kern w:val="28"/>
      <w:sz w:val="96"/>
      <w:szCs w:val="56"/>
      <w:lang w:val="en-GB"/>
    </w:rPr>
  </w:style>
  <w:style w:type="paragraph" w:styleId="TOC2">
    <w:name w:val="toc 2"/>
    <w:basedOn w:val="Normal"/>
    <w:next w:val="Normal"/>
    <w:uiPriority w:val="1"/>
    <w:semiHidden/>
    <w:unhideWhenUsed/>
    <w:rsid w:val="00F560FF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F560FF"/>
    <w:pPr>
      <w:spacing w:after="100"/>
      <w:ind w:left="442"/>
    </w:pPr>
  </w:style>
  <w:style w:type="paragraph" w:customStyle="1" w:styleId="BodyTextNoSpacing">
    <w:name w:val="Body Text No Spacing"/>
    <w:basedOn w:val="BodyText"/>
    <w:qFormat/>
    <w:rsid w:val="00884177"/>
    <w:pPr>
      <w:spacing w:after="0"/>
    </w:pPr>
  </w:style>
  <w:style w:type="character" w:styleId="PlaceholderText">
    <w:name w:val="Placeholder Text"/>
    <w:basedOn w:val="DefaultParagraphFont"/>
    <w:uiPriority w:val="99"/>
    <w:rsid w:val="00F560FF"/>
    <w:rPr>
      <w:color w:val="FF0000"/>
      <w:bdr w:val="none" w:sz="0" w:space="0" w:color="auto"/>
      <w:shd w:val="clear" w:color="auto" w:fill="FFFF00"/>
    </w:rPr>
  </w:style>
  <w:style w:type="paragraph" w:customStyle="1" w:styleId="BackPage">
    <w:name w:val="Back Page"/>
    <w:basedOn w:val="Normal"/>
    <w:qFormat/>
    <w:rsid w:val="00D210DC"/>
    <w:pPr>
      <w:spacing w:line="280" w:lineRule="atLeast"/>
    </w:pPr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FF"/>
    <w:rPr>
      <w:rFonts w:ascii="Segoe UI" w:hAnsi="Segoe UI" w:cs="Segoe UI"/>
      <w:color w:val="231F20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F560FF"/>
    <w:pPr>
      <w:spacing w:after="200"/>
    </w:pPr>
    <w:rPr>
      <w:iCs/>
      <w:color w:val="003087" w:themeColor="text2"/>
      <w:szCs w:val="18"/>
    </w:rPr>
  </w:style>
  <w:style w:type="character" w:customStyle="1" w:styleId="FooterPipe">
    <w:name w:val="Footer Pipe"/>
    <w:basedOn w:val="DefaultParagraphFont"/>
    <w:uiPriority w:val="1"/>
    <w:rsid w:val="00F560FF"/>
    <w:rPr>
      <w:b/>
      <w:color w:val="005EB8"/>
    </w:rPr>
  </w:style>
  <w:style w:type="character" w:styleId="FootnoteReference">
    <w:name w:val="footnote reference"/>
    <w:basedOn w:val="DefaultParagraphFont"/>
    <w:uiPriority w:val="99"/>
    <w:semiHidden/>
    <w:unhideWhenUsed/>
    <w:rsid w:val="00F560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0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0FF"/>
    <w:rPr>
      <w:rFonts w:ascii="Arial" w:hAnsi="Arial"/>
      <w:color w:val="231F20"/>
      <w:sz w:val="20"/>
      <w:szCs w:val="20"/>
      <w:lang w:val="en-GB"/>
    </w:rPr>
  </w:style>
  <w:style w:type="character" w:customStyle="1" w:styleId="Highlight">
    <w:name w:val="Highlight"/>
    <w:basedOn w:val="DefaultParagraphFont"/>
    <w:qFormat/>
    <w:rsid w:val="00F560FF"/>
    <w:rPr>
      <w:color w:val="41B6E6"/>
    </w:rPr>
  </w:style>
  <w:style w:type="character" w:styleId="Hyperlink">
    <w:name w:val="Hyperlink"/>
    <w:basedOn w:val="DefaultParagraphFont"/>
    <w:uiPriority w:val="99"/>
    <w:unhideWhenUsed/>
    <w:rsid w:val="00F560FF"/>
    <w:rPr>
      <w:color w:val="0070C0" w:themeColor="hyperlink"/>
      <w:u w:val="single"/>
    </w:rPr>
  </w:style>
  <w:style w:type="paragraph" w:customStyle="1" w:styleId="IntroText">
    <w:name w:val="Intro Text"/>
    <w:basedOn w:val="Normal"/>
    <w:qFormat/>
    <w:rsid w:val="00F560FF"/>
    <w:pPr>
      <w:spacing w:line="400" w:lineRule="exact"/>
    </w:pPr>
    <w:rPr>
      <w:color w:val="005EB8"/>
      <w:sz w:val="28"/>
    </w:rPr>
  </w:style>
  <w:style w:type="paragraph" w:customStyle="1" w:styleId="LastBullet">
    <w:name w:val="Last Bullet"/>
    <w:basedOn w:val="ListBullet"/>
    <w:next w:val="BodyText"/>
    <w:qFormat/>
    <w:rsid w:val="00F560FF"/>
    <w:pPr>
      <w:spacing w:after="280"/>
    </w:pPr>
  </w:style>
  <w:style w:type="paragraph" w:customStyle="1" w:styleId="LastBullet2">
    <w:name w:val="Last Bullet 2"/>
    <w:basedOn w:val="ListBullet2"/>
    <w:next w:val="BodyText"/>
    <w:qFormat/>
    <w:rsid w:val="00F560FF"/>
    <w:pPr>
      <w:spacing w:after="280"/>
      <w:ind w:left="1135" w:hanging="284"/>
    </w:pPr>
  </w:style>
  <w:style w:type="numbering" w:customStyle="1" w:styleId="NHSBullets">
    <w:name w:val="NHS Bullets"/>
    <w:basedOn w:val="BulletList"/>
    <w:uiPriority w:val="99"/>
    <w:rsid w:val="00F560FF"/>
    <w:pPr>
      <w:numPr>
        <w:numId w:val="6"/>
      </w:numPr>
    </w:pPr>
  </w:style>
  <w:style w:type="numbering" w:customStyle="1" w:styleId="NHSHeadings">
    <w:name w:val="NHS Headings"/>
    <w:basedOn w:val="NoList"/>
    <w:uiPriority w:val="99"/>
    <w:rsid w:val="00F560FF"/>
    <w:pPr>
      <w:numPr>
        <w:numId w:val="4"/>
      </w:numPr>
    </w:pPr>
  </w:style>
  <w:style w:type="table" w:customStyle="1" w:styleId="NHSHighlightBox">
    <w:name w:val="NHS Highlight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IntroBox">
    <w:name w:val="NHS Intro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numbering" w:customStyle="1" w:styleId="NHSOutlineLevels">
    <w:name w:val="NHS Outline Levels"/>
    <w:basedOn w:val="NoList"/>
    <w:uiPriority w:val="99"/>
    <w:rsid w:val="00F560FF"/>
    <w:pPr>
      <w:numPr>
        <w:numId w:val="3"/>
      </w:numPr>
    </w:pPr>
  </w:style>
  <w:style w:type="table" w:customStyle="1" w:styleId="NHSTable">
    <w:name w:val="NHS Table"/>
    <w:basedOn w:val="TableNormal"/>
    <w:uiPriority w:val="99"/>
    <w:rsid w:val="00F560FF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numbering" w:customStyle="1" w:styleId="NHSTableHeadings">
    <w:name w:val="NHS Table Headings"/>
    <w:basedOn w:val="NoList"/>
    <w:uiPriority w:val="99"/>
    <w:rsid w:val="00F560FF"/>
    <w:pPr>
      <w:numPr>
        <w:numId w:val="5"/>
      </w:numPr>
    </w:pPr>
  </w:style>
  <w:style w:type="paragraph" w:customStyle="1" w:styleId="PageHeading">
    <w:name w:val="Page Heading"/>
    <w:basedOn w:val="Header"/>
    <w:next w:val="Normal"/>
    <w:rsid w:val="00F560FF"/>
    <w:rPr>
      <w:sz w:val="44"/>
    </w:rPr>
  </w:style>
  <w:style w:type="paragraph" w:styleId="Quote">
    <w:name w:val="Quote"/>
    <w:basedOn w:val="Normal"/>
    <w:next w:val="BodyText"/>
    <w:link w:val="QuoteChar"/>
    <w:uiPriority w:val="29"/>
    <w:rsid w:val="003E54D1"/>
    <w:pPr>
      <w:spacing w:before="200" w:after="160" w:line="360" w:lineRule="atLeast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F560FF"/>
    <w:rPr>
      <w:rFonts w:ascii="Arial" w:hAnsi="Arial"/>
      <w:iCs/>
      <w:color w:val="005EB8"/>
      <w:lang w:val="en-GB"/>
    </w:rPr>
  </w:style>
  <w:style w:type="paragraph" w:customStyle="1" w:styleId="Spacer">
    <w:name w:val="Spacer"/>
    <w:basedOn w:val="Normal"/>
    <w:next w:val="Normal"/>
    <w:rsid w:val="00F560FF"/>
    <w:rPr>
      <w:sz w:val="2"/>
    </w:rPr>
  </w:style>
  <w:style w:type="paragraph" w:customStyle="1" w:styleId="TableText">
    <w:name w:val="Table Text"/>
    <w:basedOn w:val="Normal"/>
    <w:qFormat/>
    <w:rsid w:val="00F560FF"/>
  </w:style>
  <w:style w:type="paragraph" w:customStyle="1" w:styleId="TableTitle">
    <w:name w:val="Table Title"/>
    <w:basedOn w:val="TableText"/>
    <w:qFormat/>
    <w:rsid w:val="00F560FF"/>
    <w:rPr>
      <w:b/>
      <w:color w:val="FFFFFF"/>
    </w:rPr>
  </w:style>
  <w:style w:type="paragraph" w:styleId="BodyText2">
    <w:name w:val="Body Text 2"/>
    <w:basedOn w:val="BodyText"/>
    <w:link w:val="BodyText2Char"/>
    <w:qFormat/>
    <w:rsid w:val="00052A05"/>
  </w:style>
  <w:style w:type="character" w:customStyle="1" w:styleId="BodyText2Char">
    <w:name w:val="Body Text 2 Char"/>
    <w:basedOn w:val="DefaultParagraphFont"/>
    <w:link w:val="BodyText2"/>
    <w:rsid w:val="00052A05"/>
    <w:rPr>
      <w:rFonts w:ascii="Arial" w:hAnsi="Arial"/>
      <w:color w:val="231F20"/>
      <w:lang w:val="en-GB"/>
    </w:rPr>
  </w:style>
  <w:style w:type="paragraph" w:styleId="ListParagraph">
    <w:name w:val="List Paragraph"/>
    <w:basedOn w:val="Normal"/>
    <w:uiPriority w:val="34"/>
    <w:qFormat/>
    <w:rsid w:val="00DF0197"/>
    <w:pPr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Text-T">
    <w:name w:val="Text-T"/>
    <w:basedOn w:val="Normal"/>
    <w:qFormat/>
    <w:rsid w:val="00AA2AA1"/>
    <w:pPr>
      <w:spacing w:after="240"/>
    </w:pPr>
    <w:rPr>
      <w:rFonts w:ascii="Calibri" w:hAnsi="Calibri" w:cs="Arial"/>
      <w:color w:val="auto"/>
      <w:sz w:val="22"/>
    </w:rPr>
  </w:style>
  <w:style w:type="table" w:customStyle="1" w:styleId="TableGrid0">
    <w:name w:val="TableGrid"/>
    <w:rsid w:val="008D47B1"/>
    <w:pPr>
      <w:spacing w:line="240" w:lineRule="auto"/>
    </w:pPr>
    <w:rPr>
      <w:rFonts w:asciiTheme="minorHAnsi" w:eastAsiaTheme="minorEastAsia" w:hAnsiTheme="minorHAns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ye.Oliver\AppData\Roaming\microsoft\templates\NHS%20Improvement%20Briefing%20A4%20Portrait%201%20Col.dotx" TargetMode="External"/></Relationships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f424c1-40ff-4720-80b2-7ae3c3dac296">
      <Value>21</Value>
    </TaxCatchAll>
    <_ip_UnifiedCompliancePolicyUIAction xmlns="http://schemas.microsoft.com/sharepoint/v3" xsi:nil="true"/>
    <_ip_UnifiedCompliancePolicyProperties xmlns="http://schemas.microsoft.com/sharepoint/v3" xsi:nil="true"/>
    <lcf76f155ced4ddcb4097134ff3c332f xmlns="747e2042-ebaa-44e9-a6c5-efcdd96f25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40B592D8E694597942F78359D201D" ma:contentTypeVersion="18" ma:contentTypeDescription="Create a new document." ma:contentTypeScope="" ma:versionID="a5e98e1b6be7fd70fa7c9578b2e9e02c">
  <xsd:schema xmlns:xsd="http://www.w3.org/2001/XMLSchema" xmlns:xs="http://www.w3.org/2001/XMLSchema" xmlns:p="http://schemas.microsoft.com/office/2006/metadata/properties" xmlns:ns1="http://schemas.microsoft.com/sharepoint/v3" xmlns:ns2="747e2042-ebaa-44e9-a6c5-efcdd96f2503" xmlns:ns3="84f424c1-40ff-4720-80b2-7ae3c3dac296" targetNamespace="http://schemas.microsoft.com/office/2006/metadata/properties" ma:root="true" ma:fieldsID="08a353a7628e7bc1059abf2d0a48f48c" ns1:_="" ns2:_="" ns3:_="">
    <xsd:import namespace="http://schemas.microsoft.com/sharepoint/v3"/>
    <xsd:import namespace="747e2042-ebaa-44e9-a6c5-efcdd96f2503"/>
    <xsd:import namespace="84f424c1-40ff-4720-80b2-7ae3c3dac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e2042-ebaa-44e9-a6c5-efcdd96f2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424c1-40ff-4720-80b2-7ae3c3dac2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d0d384f-f500-4168-8f76-890f4b7f2268}" ma:internalName="TaxCatchAll" ma:showField="CatchAllData" ma:web="84f424c1-40ff-4720-80b2-7ae3c3dac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E10E-9ABD-486F-8A0D-E58A23578A28}">
  <ds:schemaRefs>
    <ds:schemaRef ds:uri="f90e7bc6-a3db-487f-b513-bfabef5bed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66da30-c57e-467e-bd92-94ce3dcc2d9c"/>
    <ds:schemaRef ds:uri="http://purl.org/dc/elements/1.1/"/>
    <ds:schemaRef ds:uri="http://schemas.microsoft.com/office/2006/metadata/properties"/>
    <ds:schemaRef ds:uri="cccaf3ac-2de9-44d4-aa31-54302fceb5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641A65-5F7E-4FB0-BD51-4A848C01FDB1}"/>
</file>

<file path=customXml/itemProps3.xml><?xml version="1.0" encoding="utf-8"?>
<ds:datastoreItem xmlns:ds="http://schemas.openxmlformats.org/officeDocument/2006/customXml" ds:itemID="{A5748C73-0546-48F9-8D05-D256CE20F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36386-080F-4CCC-AB89-F3EA59F2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Improvement Briefing A4 Portrait 1 Col.dotx</Template>
  <TotalTime>6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template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template</dc:title>
  <dc:subject/>
  <dc:creator>Jenny Warner</dc:creator>
  <cp:keywords>visual identity</cp:keywords>
  <dc:description/>
  <cp:lastModifiedBy>Jason Westwood</cp:lastModifiedBy>
  <cp:revision>4</cp:revision>
  <dcterms:created xsi:type="dcterms:W3CDTF">2020-02-05T13:49:00Z</dcterms:created>
  <dcterms:modified xsi:type="dcterms:W3CDTF">2020-02-05T13:56:00Z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0x0101003E540B592D8E694597942F78359D201D</vt:lpwstr>
  </property>
  <property fmtid="{D5CDD505-2E9C-101B-9397-08002B2CF9AE}" pid="3" name="TaxKeyword">
    <vt:lpwstr>21;#visual identity|0a0163ae-5848-43fd-814f-2aee77efba28</vt:lpwstr>
  </property>
</Properties>
</file>