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A0A" w:rsidP="0058583C" w:rsidRDefault="00A30A0A" w14:paraId="4B8E49DD" w14:textId="77777777">
      <w:pPr>
        <w:pStyle w:val="Spacer"/>
        <w:sectPr w:rsidR="00A30A0A" w:rsidSect="0058583C">
          <w:footerReference w:type="default" r:id="rId11"/>
          <w:headerReference w:type="first" r:id="rId12"/>
          <w:footerReference w:type="first" r:id="rId13"/>
          <w:pgSz w:w="11907" w:h="16840" w:orient="portrait" w:code="9"/>
          <w:pgMar w:top="1191" w:right="1021" w:bottom="1247" w:left="1021" w:header="851" w:footer="510" w:gutter="0"/>
          <w:cols w:space="708"/>
          <w:titlePg/>
          <w:docGrid w:linePitch="360"/>
          <w:headerReference w:type="default" r:id="R8c08cddaf7b64be2"/>
        </w:sectPr>
      </w:pPr>
    </w:p>
    <w:p w:rsidR="00A30A0A" w:rsidP="00D35B7A" w:rsidRDefault="00DF0197" w14:paraId="64C4A715" w14:textId="0FD9F90E">
      <w:pPr>
        <w:pStyle w:val="Title"/>
      </w:pPr>
      <w:r>
        <w:t>Core Supervision Model</w:t>
      </w:r>
      <w:r w:rsidR="00523E9A">
        <w:t xml:space="preserve"> for Multi Professionals</w:t>
      </w:r>
    </w:p>
    <w:p w:rsidR="00DF0197" w:rsidP="00DF0197" w:rsidRDefault="00DF0197" w14:paraId="4D5BE224" w14:textId="026A93AC">
      <w:pPr>
        <w:rPr>
          <w:sz w:val="48"/>
          <w:szCs w:val="48"/>
        </w:rPr>
      </w:pPr>
      <w:r w:rsidRPr="00DF0197">
        <w:rPr>
          <w:sz w:val="48"/>
          <w:szCs w:val="48"/>
        </w:rPr>
        <w:t xml:space="preserve">Clinical </w:t>
      </w:r>
      <w:r>
        <w:rPr>
          <w:sz w:val="48"/>
          <w:szCs w:val="48"/>
        </w:rPr>
        <w:t>s</w:t>
      </w:r>
      <w:r w:rsidRPr="00DF0197">
        <w:rPr>
          <w:sz w:val="48"/>
          <w:szCs w:val="48"/>
        </w:rPr>
        <w:t xml:space="preserve">upervisor qualities and skills - Relevant for </w:t>
      </w:r>
      <w:r w:rsidR="00591559">
        <w:rPr>
          <w:sz w:val="48"/>
          <w:szCs w:val="48"/>
        </w:rPr>
        <w:t>locality clinical supervisors</w:t>
      </w:r>
      <w:r>
        <w:rPr>
          <w:sz w:val="48"/>
          <w:szCs w:val="48"/>
        </w:rPr>
        <w:t>, supervisors</w:t>
      </w:r>
      <w:r w:rsidRPr="00DF0197">
        <w:rPr>
          <w:sz w:val="48"/>
          <w:szCs w:val="48"/>
        </w:rPr>
        <w:t xml:space="preserve"> and supervisees</w:t>
      </w:r>
    </w:p>
    <w:p w:rsidR="00DF0197" w:rsidP="00DF0197" w:rsidRDefault="00DF0197" w14:paraId="3682AAA2" w14:textId="6C5F4A69"/>
    <w:p w:rsidR="00DF0197" w:rsidP="00DF0197" w:rsidRDefault="00DF0197" w14:paraId="1EB69762" w14:textId="5DDA3A2E"/>
    <w:p w:rsidR="00DF0197" w:rsidP="00DF0197" w:rsidRDefault="00DF0197" w14:paraId="17F6DDAA" w14:textId="74A28C42"/>
    <w:p w:rsidR="00DF0197" w:rsidP="00DF0197" w:rsidRDefault="00DF0197" w14:paraId="1AEBC773" w14:textId="624F49D6"/>
    <w:p w:rsidR="00DF0197" w:rsidP="00DF0197" w:rsidRDefault="00DF0197" w14:paraId="16D08663" w14:textId="58C0502A"/>
    <w:p w:rsidR="00DF0197" w:rsidP="00DF0197" w:rsidRDefault="00DF0197" w14:paraId="64D0510B" w14:textId="26C20184"/>
    <w:p w:rsidR="00DF0197" w:rsidP="00DF0197" w:rsidRDefault="00DF0197" w14:paraId="7BC0FBB7" w14:textId="3585A8B9"/>
    <w:p w:rsidR="00DF0197" w:rsidP="00DF0197" w:rsidRDefault="00DF0197" w14:paraId="63A683D1" w14:textId="061BD520"/>
    <w:p w:rsidR="00DF0197" w:rsidP="00DF0197" w:rsidRDefault="00DF0197" w14:paraId="74CBEB30" w14:textId="4E0A83FA"/>
    <w:p w:rsidR="00DF0197" w:rsidP="00DF0197" w:rsidRDefault="00DF0197" w14:paraId="0475EB43" w14:textId="3ACF09DC"/>
    <w:p w:rsidR="00DF0197" w:rsidP="00DF0197" w:rsidRDefault="00DF0197" w14:paraId="33BA1051" w14:textId="0410D3A3"/>
    <w:p w:rsidR="00DF0197" w:rsidP="00DF0197" w:rsidRDefault="00DF0197" w14:paraId="1493D063" w14:textId="05AE13FA"/>
    <w:p w:rsidR="00DF0197" w:rsidP="00DF0197" w:rsidRDefault="00DF0197" w14:paraId="0240FF2B" w14:textId="1289C195"/>
    <w:p w:rsidR="00DF0197" w:rsidP="00DF0197" w:rsidRDefault="00DF0197" w14:paraId="49D42402" w14:textId="6A763804"/>
    <w:p w:rsidR="00DF0197" w:rsidP="00DF0197" w:rsidRDefault="00DF0197" w14:paraId="544FE2BE" w14:textId="17BA8571"/>
    <w:p w:rsidR="00DF0197" w:rsidP="00DF0197" w:rsidRDefault="00DF0197" w14:paraId="699E0189" w14:textId="6DADDB87"/>
    <w:p w:rsidR="00DF0197" w:rsidP="00DF0197" w:rsidRDefault="00DF0197" w14:paraId="41CBC66D" w14:textId="41880B28"/>
    <w:p w:rsidR="00DF0197" w:rsidP="00DF0197" w:rsidRDefault="00DF0197" w14:paraId="1B20C2EB" w14:textId="52E26C7D"/>
    <w:p w:rsidR="00DF0197" w:rsidP="00DF0197" w:rsidRDefault="00DF0197" w14:paraId="5368DD50" w14:textId="78FF2119"/>
    <w:p w:rsidR="00DF0197" w:rsidP="00DF0197" w:rsidRDefault="00DF0197" w14:paraId="6EA5B085" w14:textId="6571C2A5"/>
    <w:p w:rsidR="00DF0197" w:rsidP="00DF0197" w:rsidRDefault="00DF0197" w14:paraId="5845162C" w14:textId="6D7074D7"/>
    <w:p w:rsidR="00DF0197" w:rsidP="00DF0197" w:rsidRDefault="00DF0197" w14:paraId="0E3F5AAA" w14:textId="2F85D74B"/>
    <w:p w:rsidR="00DF0197" w:rsidP="00DF0197" w:rsidRDefault="00DF0197" w14:paraId="3CA1202E" w14:textId="0C5C4694"/>
    <w:p w:rsidR="00DF0197" w:rsidP="00DF0197" w:rsidRDefault="00DF0197" w14:paraId="4B0C4247" w14:textId="30578592"/>
    <w:p w:rsidR="00DF0197" w:rsidP="00DF0197" w:rsidRDefault="00DF0197" w14:paraId="28ABFB78" w14:textId="68DB04BB"/>
    <w:p w:rsidR="00DF0197" w:rsidP="00DF0197" w:rsidRDefault="00DF0197" w14:paraId="3551677B" w14:textId="0EFBA298"/>
    <w:p w:rsidR="00DF0197" w:rsidP="00DF0197" w:rsidRDefault="00DF0197" w14:paraId="66994A94" w14:textId="21CEF3CC"/>
    <w:p w:rsidR="00DF0197" w:rsidP="00DF0197" w:rsidRDefault="00DF0197" w14:paraId="1B6B9F65" w14:textId="0ACEA7B5"/>
    <w:p w:rsidR="00DF0197" w:rsidP="00DF0197" w:rsidRDefault="00DF0197" w14:paraId="35047F34" w14:textId="0890CD6E"/>
    <w:p w:rsidRPr="008323BC" w:rsidR="00DF0197" w:rsidP="00DF0197" w:rsidRDefault="00DF0197" w14:paraId="36FD070C" w14:textId="77777777">
      <w:pPr>
        <w:rPr>
          <w:rFonts w:asciiTheme="majorHAnsi" w:hAnsiTheme="majorHAnsi" w:cstheme="majorHAnsi"/>
          <w:b/>
          <w:bCs/>
          <w:iCs/>
          <w:lang w:val="en-US"/>
        </w:rPr>
      </w:pPr>
      <w:r w:rsidRPr="008323BC">
        <w:rPr>
          <w:rFonts w:asciiTheme="majorHAnsi" w:hAnsiTheme="majorHAnsi" w:cstheme="majorHAnsi"/>
          <w:b/>
          <w:bCs/>
          <w:iCs/>
          <w:lang w:val="en-US"/>
        </w:rPr>
        <w:t>Knowledge and understanding</w:t>
      </w:r>
    </w:p>
    <w:p w:rsidRPr="00DF0197" w:rsidR="00DF0197" w:rsidP="00DF0197" w:rsidRDefault="00DF0197" w14:paraId="2404236A" w14:textId="77777777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8323BC">
        <w:rPr>
          <w:rFonts w:asciiTheme="majorHAnsi" w:hAnsiTheme="majorHAnsi" w:cstheme="majorHAnsi"/>
          <w:sz w:val="24"/>
          <w:szCs w:val="24"/>
          <w:lang w:val="en-US"/>
        </w:rPr>
        <w:t>Has undertaken appropriate</w:t>
      </w:r>
      <w:r w:rsidRPr="00DF0197">
        <w:rPr>
          <w:rFonts w:asciiTheme="majorHAnsi" w:hAnsiTheme="majorHAnsi" w:cstheme="majorHAnsi"/>
          <w:sz w:val="24"/>
          <w:szCs w:val="24"/>
          <w:lang w:val="en-US"/>
        </w:rPr>
        <w:t xml:space="preserve"> clinical supervision training for supervisors (1 or 2 days)</w:t>
      </w:r>
    </w:p>
    <w:p w:rsidRPr="00DF0197" w:rsidR="00DF0197" w:rsidP="00DF0197" w:rsidRDefault="00DF0197" w14:paraId="4DCF5AFF" w14:textId="77777777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Understand the purpose and function of clinical supervision</w:t>
      </w:r>
    </w:p>
    <w:p w:rsidRPr="00DF0197" w:rsidR="00DF0197" w:rsidP="00DF0197" w:rsidRDefault="00DF0197" w14:paraId="26E2B909" w14:textId="77777777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Understand the boundaries of supervision and can maintain them appropriately</w:t>
      </w:r>
    </w:p>
    <w:p w:rsidRPr="00DF0197" w:rsidR="00DF0197" w:rsidP="00DF0197" w:rsidRDefault="00DF0197" w14:paraId="62E16449" w14:textId="77777777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Understands the following components within the model of supervision practice. As described by Proctor’s Interactive Model of Supervision (2008):</w:t>
      </w:r>
    </w:p>
    <w:p w:rsidRPr="00DF0197" w:rsidR="00DF0197" w:rsidP="00DF0197" w:rsidRDefault="00DF0197" w14:paraId="7BD13270" w14:textId="77777777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Managerial (NORMATIVE or MANAGERIAL function. This is concerned with effectiveness of the practitioner’s work, with ethical and professional issues and with the pt./client’s needs</w:t>
      </w:r>
    </w:p>
    <w:p w:rsidRPr="00DF0197" w:rsidR="00DF0197" w:rsidP="00DF0197" w:rsidRDefault="00DF0197" w14:paraId="2388DE70" w14:textId="77777777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Educative (FORMATIVE or EDUCATIONAL function. This is concerned with the continued development of skills, abilities and understandings of the supervisee)</w:t>
      </w:r>
    </w:p>
    <w:p w:rsidRPr="00DF0197" w:rsidR="00DF0197" w:rsidP="00DF0197" w:rsidRDefault="00DF0197" w14:paraId="54CA29F4" w14:textId="77777777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Supportive (Restorative or SUPPORTIVE function. Concerned with how supervisees respond emotionally and survive the stresses of their work)</w:t>
      </w:r>
    </w:p>
    <w:p w:rsidRPr="00DF0197" w:rsidR="00DF0197" w:rsidP="00DF0197" w:rsidRDefault="00DF0197" w14:paraId="6AB8697A" w14:textId="77777777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Understands the purpose and use of a supervision contract</w:t>
      </w:r>
    </w:p>
    <w:p w:rsidRPr="008323BC" w:rsidR="00DF0197" w:rsidP="00DF0197" w:rsidRDefault="00DF0197" w14:paraId="3FB3667B" w14:textId="77777777">
      <w:pPr>
        <w:pStyle w:val="ListParagraph"/>
        <w:ind w:left="770"/>
        <w:rPr>
          <w:rFonts w:asciiTheme="majorHAnsi" w:hAnsiTheme="majorHAnsi" w:cstheme="majorHAnsi"/>
          <w:sz w:val="24"/>
          <w:szCs w:val="24"/>
          <w:lang w:val="en-US"/>
        </w:rPr>
      </w:pPr>
    </w:p>
    <w:p w:rsidRPr="008323BC" w:rsidR="00DF0197" w:rsidP="00DF0197" w:rsidRDefault="00DF0197" w14:paraId="606F4B82" w14:textId="77777777">
      <w:pPr>
        <w:rPr>
          <w:rFonts w:asciiTheme="majorHAnsi" w:hAnsiTheme="majorHAnsi" w:cstheme="majorHAnsi"/>
          <w:b/>
          <w:bCs/>
          <w:iCs/>
          <w:lang w:val="en-US"/>
        </w:rPr>
      </w:pPr>
      <w:r w:rsidRPr="008323BC">
        <w:rPr>
          <w:rFonts w:asciiTheme="majorHAnsi" w:hAnsiTheme="majorHAnsi" w:cstheme="majorHAnsi"/>
          <w:b/>
          <w:bCs/>
          <w:iCs/>
          <w:lang w:val="en-US"/>
        </w:rPr>
        <w:t>Supervisor Practice skills</w:t>
      </w:r>
    </w:p>
    <w:p w:rsidRPr="00DF0197" w:rsidR="00DF0197" w:rsidP="00DF0197" w:rsidRDefault="00DF0197" w14:paraId="28B0975D" w14:textId="77777777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Can explain to supervisees the purpose and value of clinical supervision</w:t>
      </w:r>
    </w:p>
    <w:p w:rsidRPr="00DF0197" w:rsidR="00DF0197" w:rsidP="00DF0197" w:rsidRDefault="00DF0197" w14:paraId="19AB9C29" w14:textId="77777777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 xml:space="preserve">Can put in place a mutually agreed way of working i.e. a supervision contract </w:t>
      </w:r>
    </w:p>
    <w:p w:rsidRPr="00DF0197" w:rsidR="00DF0197" w:rsidP="00DF0197" w:rsidRDefault="00DF0197" w14:paraId="67928E69" w14:textId="77777777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Can maintain appropriate personal and professional boundaries</w:t>
      </w:r>
    </w:p>
    <w:p w:rsidRPr="00DF0197" w:rsidR="00DF0197" w:rsidP="00DF0197" w:rsidRDefault="00DF0197" w14:paraId="7C6E30DA" w14:textId="77777777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Is aware and can maintain a place for supervision that is:</w:t>
      </w:r>
    </w:p>
    <w:p w:rsidRPr="00DF0197" w:rsidR="00DF0197" w:rsidP="00DF0197" w:rsidRDefault="00DF0197" w14:paraId="2A550BD0" w14:textId="2FC29F94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E</w:t>
      </w:r>
      <w:r w:rsidRPr="00DF0197">
        <w:rPr>
          <w:rFonts w:asciiTheme="majorHAnsi" w:hAnsiTheme="majorHAnsi" w:cstheme="majorHAnsi"/>
          <w:sz w:val="24"/>
          <w:szCs w:val="24"/>
          <w:lang w:val="en-US"/>
        </w:rPr>
        <w:t>mpathic</w:t>
      </w:r>
    </w:p>
    <w:p w:rsidRPr="00DF0197" w:rsidR="00DF0197" w:rsidP="00DF0197" w:rsidRDefault="00DF0197" w14:paraId="1BB304B4" w14:textId="78FCDAC8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G</w:t>
      </w:r>
      <w:r w:rsidRPr="00DF0197">
        <w:rPr>
          <w:rFonts w:asciiTheme="majorHAnsi" w:hAnsiTheme="majorHAnsi" w:cstheme="majorHAnsi"/>
          <w:sz w:val="24"/>
          <w:szCs w:val="24"/>
          <w:lang w:val="en-US"/>
        </w:rPr>
        <w:t>enuine</w:t>
      </w:r>
    </w:p>
    <w:p w:rsidRPr="00DF0197" w:rsidR="00DF0197" w:rsidP="00DF0197" w:rsidRDefault="00DF0197" w14:paraId="3DC83493" w14:textId="29E844B5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C</w:t>
      </w:r>
      <w:r w:rsidRPr="00DF0197">
        <w:rPr>
          <w:rFonts w:asciiTheme="majorHAnsi" w:hAnsiTheme="majorHAnsi" w:cstheme="majorHAnsi"/>
          <w:sz w:val="24"/>
          <w:szCs w:val="24"/>
          <w:lang w:val="en-US"/>
        </w:rPr>
        <w:t>ongruent</w:t>
      </w:r>
    </w:p>
    <w:p w:rsidRPr="00DF0197" w:rsidR="00DF0197" w:rsidP="00DF0197" w:rsidRDefault="00DF0197" w14:paraId="4495B44F" w14:textId="7FEC4E8A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T</w:t>
      </w:r>
      <w:r w:rsidRPr="00DF0197">
        <w:rPr>
          <w:rFonts w:asciiTheme="majorHAnsi" w:hAnsiTheme="majorHAnsi" w:cstheme="majorHAnsi"/>
          <w:sz w:val="24"/>
          <w:szCs w:val="24"/>
          <w:lang w:val="en-US"/>
        </w:rPr>
        <w:t>rustworthy</w:t>
      </w:r>
    </w:p>
    <w:p w:rsidRPr="00DF0197" w:rsidR="00DF0197" w:rsidP="00DF0197" w:rsidRDefault="00DF0197" w14:paraId="3E330A6C" w14:textId="77777777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Can maintain and understands the balance and functions between the managerial, educative and supportive elements within clinical supervision</w:t>
      </w:r>
    </w:p>
    <w:p w:rsidRPr="00DF0197" w:rsidR="00DF0197" w:rsidP="00DF0197" w:rsidRDefault="00DF0197" w14:paraId="4723B543" w14:textId="77777777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Can facilitate a clinical supervision session ensuring that the session begins and ends on time and appropriately</w:t>
      </w:r>
    </w:p>
    <w:p w:rsidRPr="00DF0197" w:rsidR="00DF0197" w:rsidP="00DF0197" w:rsidRDefault="00DF0197" w14:paraId="1DB826ED" w14:textId="77777777">
      <w:pPr>
        <w:rPr>
          <w:rFonts w:asciiTheme="majorHAnsi" w:hAnsiTheme="majorHAnsi" w:cstheme="majorHAnsi"/>
          <w:lang w:val="en-US"/>
        </w:rPr>
      </w:pPr>
    </w:p>
    <w:p w:rsidRPr="00DF0197" w:rsidR="00DF0197" w:rsidP="00DF0197" w:rsidRDefault="00DF0197" w14:paraId="3CBA068C" w14:textId="77777777">
      <w:pPr>
        <w:rPr>
          <w:rFonts w:asciiTheme="majorHAnsi" w:hAnsiTheme="majorHAnsi" w:cstheme="majorHAnsi"/>
          <w:b/>
          <w:bCs/>
          <w:lang w:val="en-US"/>
        </w:rPr>
      </w:pPr>
      <w:r w:rsidRPr="00DF0197">
        <w:rPr>
          <w:rFonts w:asciiTheme="majorHAnsi" w:hAnsiTheme="majorHAnsi" w:cstheme="majorHAnsi"/>
          <w:b/>
          <w:bCs/>
          <w:lang w:val="en-US"/>
        </w:rPr>
        <w:t>Supervision skills (Heron’s 6 cats)</w:t>
      </w:r>
    </w:p>
    <w:p w:rsidRPr="00DF0197" w:rsidR="00DF0197" w:rsidP="00DF0197" w:rsidRDefault="00DF0197" w14:paraId="479A0865" w14:textId="77777777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Can use the following types of</w:t>
      </w:r>
    </w:p>
    <w:p w:rsidRPr="00DF0197" w:rsidR="00DF0197" w:rsidP="00DF0197" w:rsidRDefault="008323BC" w14:paraId="7B40D4DE" w14:textId="07331D4F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I</w:t>
      </w:r>
      <w:r w:rsidRPr="00DF0197" w:rsidR="00DF0197">
        <w:rPr>
          <w:rFonts w:asciiTheme="majorHAnsi" w:hAnsiTheme="majorHAnsi" w:cstheme="majorHAnsi"/>
          <w:sz w:val="24"/>
          <w:szCs w:val="24"/>
          <w:lang w:val="en-US"/>
        </w:rPr>
        <w:t xml:space="preserve">ntervention </w:t>
      </w:r>
    </w:p>
    <w:p w:rsidRPr="00DF0197" w:rsidR="00DF0197" w:rsidP="00DF0197" w:rsidRDefault="008323BC" w14:paraId="0133421D" w14:textId="1C274C7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P</w:t>
      </w:r>
      <w:r w:rsidRPr="00DF0197" w:rsidR="00DF0197">
        <w:rPr>
          <w:rFonts w:asciiTheme="majorHAnsi" w:hAnsiTheme="majorHAnsi" w:cstheme="majorHAnsi"/>
          <w:sz w:val="24"/>
          <w:szCs w:val="24"/>
          <w:lang w:val="en-US"/>
        </w:rPr>
        <w:t>rescriptive</w:t>
      </w:r>
    </w:p>
    <w:p w:rsidRPr="00DF0197" w:rsidR="00DF0197" w:rsidP="00DF0197" w:rsidRDefault="008323BC" w14:paraId="267BF095" w14:textId="769BC1D1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I</w:t>
      </w:r>
      <w:r w:rsidRPr="00DF0197" w:rsidR="00DF0197">
        <w:rPr>
          <w:rFonts w:asciiTheme="majorHAnsi" w:hAnsiTheme="majorHAnsi" w:cstheme="majorHAnsi"/>
          <w:sz w:val="24"/>
          <w:szCs w:val="24"/>
          <w:lang w:val="en-US"/>
        </w:rPr>
        <w:t>nformative</w:t>
      </w:r>
    </w:p>
    <w:p w:rsidRPr="00DF0197" w:rsidR="00DF0197" w:rsidP="00DF0197" w:rsidRDefault="008323BC" w14:paraId="7BC957BF" w14:textId="2A615F46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C</w:t>
      </w:r>
      <w:r w:rsidRPr="00DF0197" w:rsidR="00DF0197">
        <w:rPr>
          <w:rFonts w:asciiTheme="majorHAnsi" w:hAnsiTheme="majorHAnsi" w:cstheme="majorHAnsi"/>
          <w:sz w:val="24"/>
          <w:szCs w:val="24"/>
          <w:lang w:val="en-US"/>
        </w:rPr>
        <w:t>onfrontative</w:t>
      </w:r>
    </w:p>
    <w:p w:rsidRPr="00DF0197" w:rsidR="00DF0197" w:rsidP="00DF0197" w:rsidRDefault="008323BC" w14:paraId="76383B00" w14:textId="6FD0EBC0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C</w:t>
      </w:r>
      <w:r w:rsidRPr="00DF0197" w:rsidR="00DF0197">
        <w:rPr>
          <w:rFonts w:asciiTheme="majorHAnsi" w:hAnsiTheme="majorHAnsi" w:cstheme="majorHAnsi"/>
          <w:sz w:val="24"/>
          <w:szCs w:val="24"/>
          <w:lang w:val="en-US"/>
        </w:rPr>
        <w:t>atalytic</w:t>
      </w:r>
    </w:p>
    <w:p w:rsidRPr="00DF0197" w:rsidR="00DF0197" w:rsidP="00DF0197" w:rsidRDefault="008323BC" w14:paraId="663C53ED" w14:textId="086E8A0C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C</w:t>
      </w:r>
      <w:r w:rsidRPr="00DF0197" w:rsidR="00DF0197">
        <w:rPr>
          <w:rFonts w:asciiTheme="majorHAnsi" w:hAnsiTheme="majorHAnsi" w:cstheme="majorHAnsi"/>
          <w:sz w:val="24"/>
          <w:szCs w:val="24"/>
          <w:lang w:val="en-US"/>
        </w:rPr>
        <w:t>athartic</w:t>
      </w:r>
    </w:p>
    <w:p w:rsidRPr="00DF0197" w:rsidR="00DF0197" w:rsidP="00DF0197" w:rsidRDefault="008323BC" w14:paraId="336C9EB7" w14:textId="49D45F70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S</w:t>
      </w:r>
      <w:r w:rsidRPr="00DF0197" w:rsidR="00DF0197">
        <w:rPr>
          <w:rFonts w:asciiTheme="majorHAnsi" w:hAnsiTheme="majorHAnsi" w:cstheme="majorHAnsi"/>
          <w:sz w:val="24"/>
          <w:szCs w:val="24"/>
          <w:lang w:val="en-US"/>
        </w:rPr>
        <w:t>upportive</w:t>
      </w:r>
    </w:p>
    <w:p w:rsidRPr="00DF0197" w:rsidR="00DF0197" w:rsidP="00DF0197" w:rsidRDefault="00DF0197" w14:paraId="6911905E" w14:textId="22D3B8F2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 xml:space="preserve">Giving and receiving critical feedback </w:t>
      </w:r>
    </w:p>
    <w:p w:rsidRPr="00DF0197" w:rsidR="00DF0197" w:rsidP="00DF0197" w:rsidRDefault="00DF0197" w14:paraId="61DC67B3" w14:textId="77777777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 xml:space="preserve">Can give feedback in a way that is: </w:t>
      </w:r>
    </w:p>
    <w:p w:rsidRPr="00DF0197" w:rsidR="00DF0197" w:rsidP="00DF0197" w:rsidRDefault="00DF0197" w14:paraId="5F831A0A" w14:textId="77777777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Clear, owned, regular, balanced, specific (CORBS)</w:t>
      </w:r>
    </w:p>
    <w:p w:rsidRPr="00DF0197" w:rsidR="00DF0197" w:rsidP="00DF0197" w:rsidRDefault="008323BC" w14:paraId="438ACD92" w14:textId="7B7F787B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Behavior</w:t>
      </w:r>
      <w:r w:rsidRPr="00DF0197" w:rsidR="00DF0197">
        <w:rPr>
          <w:rFonts w:asciiTheme="majorHAnsi" w:hAnsiTheme="majorHAnsi" w:cstheme="majorHAnsi"/>
          <w:sz w:val="24"/>
          <w:szCs w:val="24"/>
          <w:lang w:val="en-US"/>
        </w:rPr>
        <w:t>, example, effect, future (BEEF)</w:t>
      </w:r>
    </w:p>
    <w:p w:rsidRPr="00DF0197" w:rsidR="00DF0197" w:rsidP="00DF0197" w:rsidRDefault="00DF0197" w14:paraId="3EFD2F02" w14:textId="77777777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 xml:space="preserve">Can usefully focus on reported content supervisee's interventions and clinical practice </w:t>
      </w:r>
    </w:p>
    <w:p w:rsidRPr="00DF0197" w:rsidR="00DF0197" w:rsidP="00DF0197" w:rsidRDefault="00DF0197" w14:paraId="120138D2" w14:textId="77777777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Awareness of transference and counter-transference</w:t>
      </w:r>
    </w:p>
    <w:p w:rsidRPr="00DF0197" w:rsidR="00DF0197" w:rsidP="00DF0197" w:rsidRDefault="00DF0197" w14:paraId="53ED82A4" w14:textId="77777777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Can descri</w:t>
      </w:r>
      <w:bookmarkStart w:name="_GoBack" w:id="1"/>
      <w:bookmarkEnd w:id="1"/>
      <w:r w:rsidRPr="00DF0197">
        <w:rPr>
          <w:rFonts w:asciiTheme="majorHAnsi" w:hAnsiTheme="majorHAnsi" w:cstheme="majorHAnsi"/>
          <w:sz w:val="24"/>
          <w:szCs w:val="24"/>
          <w:lang w:val="en-US"/>
        </w:rPr>
        <w:t xml:space="preserve">be own way of working </w:t>
      </w:r>
    </w:p>
    <w:p w:rsidRPr="00DF0197" w:rsidR="00DF0197" w:rsidP="00DF0197" w:rsidRDefault="00DF0197" w14:paraId="59B9A9D0" w14:textId="77777777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lastRenderedPageBreak/>
        <w:t>Can offer own experience appropriately</w:t>
      </w:r>
    </w:p>
    <w:p w:rsidRPr="00DF0197" w:rsidR="00DF0197" w:rsidP="00DF0197" w:rsidRDefault="00DF0197" w14:paraId="42B48168" w14:textId="77777777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Can develop self-supervision skills in supervisees</w:t>
      </w:r>
    </w:p>
    <w:p w:rsidR="00DF0197" w:rsidP="00DF0197" w:rsidRDefault="00DF0197" w14:paraId="21D53B64" w14:textId="643E0F93">
      <w:pPr>
        <w:rPr>
          <w:rFonts w:asciiTheme="majorHAnsi" w:hAnsiTheme="majorHAnsi" w:cstheme="majorHAnsi"/>
          <w:lang w:val="en-US"/>
        </w:rPr>
      </w:pPr>
    </w:p>
    <w:p w:rsidRPr="00DF0197" w:rsidR="008323BC" w:rsidP="00DF0197" w:rsidRDefault="008323BC" w14:paraId="3BE87536" w14:textId="77777777">
      <w:pPr>
        <w:rPr>
          <w:rFonts w:asciiTheme="majorHAnsi" w:hAnsiTheme="majorHAnsi" w:cstheme="majorHAnsi"/>
          <w:lang w:val="en-US"/>
        </w:rPr>
      </w:pPr>
    </w:p>
    <w:p w:rsidRPr="00DF0197" w:rsidR="00DF0197" w:rsidP="00DF0197" w:rsidRDefault="00DF0197" w14:paraId="0C541F2F" w14:textId="77777777">
      <w:pPr>
        <w:rPr>
          <w:rFonts w:asciiTheme="majorHAnsi" w:hAnsiTheme="majorHAnsi" w:cstheme="majorHAnsi"/>
          <w:b/>
          <w:bCs/>
          <w:lang w:val="en-US"/>
        </w:rPr>
      </w:pPr>
      <w:r w:rsidRPr="00DF0197">
        <w:rPr>
          <w:rFonts w:asciiTheme="majorHAnsi" w:hAnsiTheme="majorHAnsi" w:cstheme="majorHAnsi"/>
          <w:b/>
          <w:bCs/>
          <w:lang w:val="en-US"/>
        </w:rPr>
        <w:t>Qualities of an effective supervisor</w:t>
      </w:r>
    </w:p>
    <w:p w:rsidRPr="00DF0197" w:rsidR="00DF0197" w:rsidP="00DF0197" w:rsidRDefault="00DF0197" w14:paraId="123CF5DD" w14:textId="77777777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Commitment to the role of supervisor.</w:t>
      </w:r>
    </w:p>
    <w:p w:rsidRPr="00DF0197" w:rsidR="00DF0197" w:rsidP="00DF0197" w:rsidRDefault="00DF0197" w14:paraId="47B0E412" w14:textId="77777777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Comfortable with the authority inherent in the role of supervisor.</w:t>
      </w:r>
    </w:p>
    <w:p w:rsidRPr="00DF0197" w:rsidR="00DF0197" w:rsidP="00DF0197" w:rsidRDefault="00DF0197" w14:paraId="682A56A3" w14:textId="77777777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Can encourage, motivate and carry appropriate optimism</w:t>
      </w:r>
    </w:p>
    <w:p w:rsidRPr="00DF0197" w:rsidR="00DF0197" w:rsidP="00DF0197" w:rsidRDefault="00DF0197" w14:paraId="3B4A8BB9" w14:textId="77777777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Sensitive to supervisee's needs</w:t>
      </w:r>
    </w:p>
    <w:p w:rsidRPr="00DF0197" w:rsidR="00DF0197" w:rsidP="00DF0197" w:rsidRDefault="00DF0197" w14:paraId="35DF1040" w14:textId="77777777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 xml:space="preserve">Sensitive to individual differences due to: </w:t>
      </w:r>
    </w:p>
    <w:p w:rsidRPr="00DF0197" w:rsidR="00DF0197" w:rsidP="00DF0197" w:rsidRDefault="00DF0197" w14:paraId="497F2B23" w14:textId="77777777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Gender</w:t>
      </w:r>
    </w:p>
    <w:p w:rsidRPr="00DF0197" w:rsidR="00DF0197" w:rsidP="00DF0197" w:rsidRDefault="008323BC" w14:paraId="2EA6A6EC" w14:textId="4DBEB7A1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</w:t>
      </w:r>
      <w:r w:rsidRPr="00DF0197" w:rsidR="00DF0197">
        <w:rPr>
          <w:rFonts w:asciiTheme="majorHAnsi" w:hAnsiTheme="majorHAnsi" w:cstheme="majorHAnsi"/>
          <w:sz w:val="24"/>
          <w:szCs w:val="24"/>
          <w:lang w:val="en-US"/>
        </w:rPr>
        <w:t>ge</w:t>
      </w:r>
    </w:p>
    <w:p w:rsidRPr="00DF0197" w:rsidR="00DF0197" w:rsidP="00DF0197" w:rsidRDefault="008323BC" w14:paraId="4A5E70F8" w14:textId="538B9F8F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E</w:t>
      </w:r>
      <w:r w:rsidRPr="00DF0197" w:rsidR="00DF0197">
        <w:rPr>
          <w:rFonts w:asciiTheme="majorHAnsi" w:hAnsiTheme="majorHAnsi" w:cstheme="majorHAnsi"/>
          <w:sz w:val="24"/>
          <w:szCs w:val="24"/>
          <w:lang w:val="en-US"/>
        </w:rPr>
        <w:t xml:space="preserve">thnic background </w:t>
      </w:r>
    </w:p>
    <w:p w:rsidRPr="00DF0197" w:rsidR="00DF0197" w:rsidP="00DF0197" w:rsidRDefault="008323BC" w14:paraId="2420ADA4" w14:textId="5E75F329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P</w:t>
      </w:r>
      <w:r w:rsidRPr="00DF0197" w:rsidR="00DF0197">
        <w:rPr>
          <w:rFonts w:asciiTheme="majorHAnsi" w:hAnsiTheme="majorHAnsi" w:cstheme="majorHAnsi"/>
          <w:sz w:val="24"/>
          <w:szCs w:val="24"/>
          <w:lang w:val="en-US"/>
        </w:rPr>
        <w:t>ersonality</w:t>
      </w:r>
    </w:p>
    <w:p w:rsidRPr="00DF0197" w:rsidR="00DF0197" w:rsidP="00DF0197" w:rsidRDefault="008323BC" w14:paraId="14B2345D" w14:textId="51BA0CF5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P</w:t>
      </w:r>
      <w:r w:rsidRPr="00DF0197" w:rsidR="00DF0197">
        <w:rPr>
          <w:rFonts w:asciiTheme="majorHAnsi" w:hAnsiTheme="majorHAnsi" w:cstheme="majorHAnsi"/>
          <w:sz w:val="24"/>
          <w:szCs w:val="24"/>
          <w:lang w:val="en-US"/>
        </w:rPr>
        <w:t>rofessional training</w:t>
      </w:r>
    </w:p>
    <w:p w:rsidRPr="00DF0197" w:rsidR="00DF0197" w:rsidP="00DF0197" w:rsidRDefault="00DF0197" w14:paraId="138F87B7" w14:textId="05EED79A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 xml:space="preserve">Sense of </w:t>
      </w:r>
      <w:proofErr w:type="spellStart"/>
      <w:r w:rsidRPr="00DF0197" w:rsidR="008323BC">
        <w:rPr>
          <w:rFonts w:asciiTheme="majorHAnsi" w:hAnsiTheme="majorHAnsi" w:cstheme="majorHAnsi"/>
          <w:sz w:val="24"/>
          <w:szCs w:val="24"/>
          <w:lang w:val="en-US"/>
        </w:rPr>
        <w:t>humo</w:t>
      </w:r>
      <w:r w:rsidR="008323BC">
        <w:rPr>
          <w:rFonts w:asciiTheme="majorHAnsi" w:hAnsiTheme="majorHAnsi" w:cstheme="majorHAnsi"/>
          <w:sz w:val="24"/>
          <w:szCs w:val="24"/>
          <w:lang w:val="en-US"/>
        </w:rPr>
        <w:t>u</w:t>
      </w:r>
      <w:r w:rsidRPr="00DF0197" w:rsidR="008323BC">
        <w:rPr>
          <w:rFonts w:asciiTheme="majorHAnsi" w:hAnsiTheme="majorHAnsi" w:cstheme="majorHAnsi"/>
          <w:sz w:val="24"/>
          <w:szCs w:val="24"/>
          <w:lang w:val="en-US"/>
        </w:rPr>
        <w:t>r</w:t>
      </w:r>
      <w:proofErr w:type="spellEnd"/>
    </w:p>
    <w:p w:rsidRPr="00DF0197" w:rsidR="00DF0197" w:rsidP="00DF0197" w:rsidRDefault="00DF0197" w14:paraId="0456263D" w14:textId="77777777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Commitment to own ongoing development</w:t>
      </w:r>
    </w:p>
    <w:p w:rsidRPr="00DF0197" w:rsidR="00DF0197" w:rsidP="00DF0197" w:rsidRDefault="00DF0197" w14:paraId="7805B2D2" w14:textId="77777777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Have ensured own appropriate supervision</w:t>
      </w:r>
    </w:p>
    <w:p w:rsidRPr="00DF0197" w:rsidR="00DF0197" w:rsidP="00DF0197" w:rsidRDefault="00DF0197" w14:paraId="0DAA1921" w14:textId="77777777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Committed to updating own practitioner and supervisory skills and knowledge</w:t>
      </w:r>
    </w:p>
    <w:p w:rsidRPr="00DF0197" w:rsidR="00DF0197" w:rsidP="00DF0197" w:rsidRDefault="00DF0197" w14:paraId="5192BDC3" w14:textId="698FE2C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 xml:space="preserve">Can </w:t>
      </w:r>
      <w:proofErr w:type="spellStart"/>
      <w:r w:rsidRPr="00DF0197">
        <w:rPr>
          <w:rFonts w:asciiTheme="majorHAnsi" w:hAnsiTheme="majorHAnsi" w:cstheme="majorHAnsi"/>
          <w:sz w:val="24"/>
          <w:szCs w:val="24"/>
          <w:lang w:val="en-US"/>
        </w:rPr>
        <w:t>recognise</w:t>
      </w:r>
      <w:proofErr w:type="spellEnd"/>
      <w:r w:rsidRPr="00DF0197">
        <w:rPr>
          <w:rFonts w:asciiTheme="majorHAnsi" w:hAnsiTheme="majorHAnsi" w:cstheme="majorHAnsi"/>
          <w:sz w:val="24"/>
          <w:szCs w:val="24"/>
          <w:lang w:val="en-US"/>
        </w:rPr>
        <w:t xml:space="preserve"> own limits and identify own strengths and areas requiring attention and further development as supervisor</w:t>
      </w:r>
    </w:p>
    <w:p w:rsidRPr="00DF0197" w:rsidR="00DF0197" w:rsidP="00DF0197" w:rsidRDefault="00DF0197" w14:paraId="0586B337" w14:textId="4FFCBD78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 w:rsidRPr="00DF0197">
        <w:rPr>
          <w:rFonts w:asciiTheme="majorHAnsi" w:hAnsiTheme="majorHAnsi" w:cstheme="majorHAnsi"/>
          <w:sz w:val="24"/>
          <w:szCs w:val="24"/>
          <w:lang w:val="en-US"/>
        </w:rPr>
        <w:t>Is able to</w:t>
      </w:r>
      <w:proofErr w:type="gramEnd"/>
      <w:r w:rsidRPr="00DF0197">
        <w:rPr>
          <w:rFonts w:asciiTheme="majorHAnsi" w:hAnsiTheme="majorHAnsi" w:cstheme="majorHAnsi"/>
          <w:sz w:val="24"/>
          <w:szCs w:val="24"/>
          <w:lang w:val="en-US"/>
        </w:rPr>
        <w:t xml:space="preserve"> acquire regular feedback from:</w:t>
      </w:r>
    </w:p>
    <w:p w:rsidRPr="00DF0197" w:rsidR="00DF0197" w:rsidP="00DF0197" w:rsidRDefault="00DF0197" w14:paraId="1B960280" w14:textId="77777777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Supervisees/peers own supervisor/seniors</w:t>
      </w:r>
    </w:p>
    <w:p w:rsidR="008323BC" w:rsidP="00DF0197" w:rsidRDefault="008323BC" w14:paraId="2AAEF484" w14:textId="77777777">
      <w:pPr>
        <w:rPr>
          <w:rFonts w:asciiTheme="majorHAnsi" w:hAnsiTheme="majorHAnsi" w:cstheme="majorHAnsi"/>
          <w:b/>
          <w:bCs/>
          <w:lang w:val="en-US"/>
        </w:rPr>
      </w:pPr>
    </w:p>
    <w:p w:rsidRPr="00DF0197" w:rsidR="00DF0197" w:rsidP="00DF0197" w:rsidRDefault="00DF0197" w14:paraId="64EAA0D8" w14:textId="36D1D396">
      <w:pPr>
        <w:rPr>
          <w:rFonts w:asciiTheme="majorHAnsi" w:hAnsiTheme="majorHAnsi" w:cstheme="majorHAnsi"/>
          <w:b/>
          <w:bCs/>
          <w:lang w:val="en-US"/>
        </w:rPr>
      </w:pPr>
      <w:r w:rsidRPr="00DF0197">
        <w:rPr>
          <w:rFonts w:asciiTheme="majorHAnsi" w:hAnsiTheme="majorHAnsi" w:cstheme="majorHAnsi"/>
          <w:b/>
          <w:bCs/>
          <w:lang w:val="en-US"/>
        </w:rPr>
        <w:t>For group supervisors</w:t>
      </w:r>
    </w:p>
    <w:p w:rsidRPr="00DF0197" w:rsidR="00DF0197" w:rsidP="00DF0197" w:rsidRDefault="00DF0197" w14:paraId="18296F17" w14:textId="77777777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Have knowledge of group dynamics</w:t>
      </w:r>
    </w:p>
    <w:p w:rsidRPr="00DF0197" w:rsidR="00DF0197" w:rsidP="00DF0197" w:rsidRDefault="00DF0197" w14:paraId="0897790F" w14:textId="77777777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Can use the process of the group to aid the supervision process</w:t>
      </w:r>
    </w:p>
    <w:p w:rsidRPr="00DF0197" w:rsidR="00DF0197" w:rsidP="00DF0197" w:rsidRDefault="00DF0197" w14:paraId="360BF4AA" w14:textId="77777777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Can handle competitiveness in groups</w:t>
      </w:r>
    </w:p>
    <w:p w:rsidR="008323BC" w:rsidP="00DF0197" w:rsidRDefault="008323BC" w14:paraId="0328FF91" w14:textId="77777777">
      <w:pPr>
        <w:rPr>
          <w:rFonts w:asciiTheme="majorHAnsi" w:hAnsiTheme="majorHAnsi" w:cstheme="majorHAnsi"/>
          <w:b/>
          <w:bCs/>
          <w:lang w:val="en-US"/>
        </w:rPr>
      </w:pPr>
    </w:p>
    <w:p w:rsidRPr="00DF0197" w:rsidR="00DF0197" w:rsidP="00DF0197" w:rsidRDefault="00DF0197" w14:paraId="03B5EACA" w14:textId="14E72953">
      <w:pPr>
        <w:rPr>
          <w:rFonts w:asciiTheme="majorHAnsi" w:hAnsiTheme="majorHAnsi" w:cstheme="majorHAnsi"/>
          <w:b/>
          <w:bCs/>
          <w:lang w:val="en-US"/>
        </w:rPr>
      </w:pPr>
      <w:r w:rsidRPr="00DF0197">
        <w:rPr>
          <w:rFonts w:asciiTheme="majorHAnsi" w:hAnsiTheme="majorHAnsi" w:cstheme="majorHAnsi"/>
          <w:b/>
          <w:bCs/>
          <w:lang w:val="en-US"/>
        </w:rPr>
        <w:t xml:space="preserve">For senior </w:t>
      </w:r>
      <w:proofErr w:type="spellStart"/>
      <w:r w:rsidRPr="00DF0197">
        <w:rPr>
          <w:rFonts w:asciiTheme="majorHAnsi" w:hAnsiTheme="majorHAnsi" w:cstheme="majorHAnsi"/>
          <w:b/>
          <w:bCs/>
          <w:lang w:val="en-US"/>
        </w:rPr>
        <w:t>organisational</w:t>
      </w:r>
      <w:proofErr w:type="spellEnd"/>
      <w:r w:rsidRPr="00DF0197">
        <w:rPr>
          <w:rFonts w:asciiTheme="majorHAnsi" w:hAnsiTheme="majorHAnsi" w:cstheme="majorHAnsi"/>
          <w:b/>
          <w:bCs/>
          <w:lang w:val="en-US"/>
        </w:rPr>
        <w:t xml:space="preserve"> supervisors or supervisors </w:t>
      </w:r>
    </w:p>
    <w:p w:rsidRPr="00DF0197" w:rsidR="00DF0197" w:rsidP="00DF0197" w:rsidRDefault="00DF0197" w14:paraId="74FCF05E" w14:textId="77777777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 xml:space="preserve">Can supervise interprofessional issues where appropriate </w:t>
      </w:r>
    </w:p>
    <w:p w:rsidRPr="00DF0197" w:rsidR="00DF0197" w:rsidP="00DF0197" w:rsidRDefault="00DF0197" w14:paraId="269E2DB4" w14:textId="77777777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Can supervise inter-</w:t>
      </w:r>
      <w:proofErr w:type="spellStart"/>
      <w:r w:rsidRPr="00DF0197">
        <w:rPr>
          <w:rFonts w:asciiTheme="majorHAnsi" w:hAnsiTheme="majorHAnsi" w:cstheme="majorHAnsi"/>
          <w:sz w:val="24"/>
          <w:szCs w:val="24"/>
          <w:lang w:val="en-US"/>
        </w:rPr>
        <w:t>organisational</w:t>
      </w:r>
      <w:proofErr w:type="spellEnd"/>
      <w:r w:rsidRPr="00DF0197">
        <w:rPr>
          <w:rFonts w:asciiTheme="majorHAnsi" w:hAnsiTheme="majorHAnsi" w:cstheme="majorHAnsi"/>
          <w:sz w:val="24"/>
          <w:szCs w:val="24"/>
          <w:lang w:val="en-US"/>
        </w:rPr>
        <w:t xml:space="preserve"> issues where appropriate</w:t>
      </w:r>
    </w:p>
    <w:p w:rsidRPr="00DF0197" w:rsidR="00DF0197" w:rsidP="00DF0197" w:rsidRDefault="00DF0197" w14:paraId="1D4C0711" w14:textId="77777777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 xml:space="preserve">Have knowledge of stages in team and </w:t>
      </w:r>
      <w:proofErr w:type="spellStart"/>
      <w:r w:rsidRPr="00DF0197">
        <w:rPr>
          <w:rFonts w:asciiTheme="majorHAnsi" w:hAnsiTheme="majorHAnsi" w:cstheme="majorHAnsi"/>
          <w:sz w:val="24"/>
          <w:szCs w:val="24"/>
          <w:lang w:val="en-US"/>
        </w:rPr>
        <w:t>organisational</w:t>
      </w:r>
      <w:proofErr w:type="spellEnd"/>
      <w:r w:rsidRPr="00DF0197">
        <w:rPr>
          <w:rFonts w:asciiTheme="majorHAnsi" w:hAnsiTheme="majorHAnsi" w:cstheme="majorHAnsi"/>
          <w:sz w:val="24"/>
          <w:szCs w:val="24"/>
          <w:lang w:val="en-US"/>
        </w:rPr>
        <w:t xml:space="preserve"> development</w:t>
      </w:r>
    </w:p>
    <w:p w:rsidRPr="00DF0197" w:rsidR="00DF0197" w:rsidP="00DF0197" w:rsidRDefault="00DF0197" w14:paraId="08B7E541" w14:textId="77777777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 xml:space="preserve">Can facilitate </w:t>
      </w:r>
      <w:proofErr w:type="spellStart"/>
      <w:r w:rsidRPr="00DF0197">
        <w:rPr>
          <w:rFonts w:asciiTheme="majorHAnsi" w:hAnsiTheme="majorHAnsi" w:cstheme="majorHAnsi"/>
          <w:sz w:val="24"/>
          <w:szCs w:val="24"/>
          <w:lang w:val="en-US"/>
        </w:rPr>
        <w:t>organisational</w:t>
      </w:r>
      <w:proofErr w:type="spellEnd"/>
      <w:r w:rsidRPr="00DF0197">
        <w:rPr>
          <w:rFonts w:asciiTheme="majorHAnsi" w:hAnsiTheme="majorHAnsi" w:cstheme="majorHAnsi"/>
          <w:sz w:val="24"/>
          <w:szCs w:val="24"/>
          <w:lang w:val="en-US"/>
        </w:rPr>
        <w:t xml:space="preserve"> change where appropriate</w:t>
      </w:r>
    </w:p>
    <w:p w:rsidRPr="00DF0197" w:rsidR="00DF0197" w:rsidP="00DF0197" w:rsidRDefault="00DF0197" w14:paraId="11E2AC6F" w14:textId="77777777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4"/>
          <w:szCs w:val="24"/>
        </w:rPr>
      </w:pPr>
      <w:r w:rsidRPr="00DF0197">
        <w:rPr>
          <w:rFonts w:asciiTheme="majorHAnsi" w:hAnsiTheme="majorHAnsi" w:cstheme="majorHAnsi"/>
          <w:sz w:val="24"/>
          <w:szCs w:val="24"/>
          <w:lang w:val="en-US"/>
        </w:rPr>
        <w:t>Can promote and create a learning culture in which supervision flourishes</w:t>
      </w:r>
    </w:p>
    <w:p w:rsidR="00DF0197" w:rsidP="00DF0197" w:rsidRDefault="00DF0197" w14:paraId="362598C7" w14:textId="5B62DD63"/>
    <w:p w:rsidR="00DF0197" w:rsidP="00DF0197" w:rsidRDefault="00DF0197" w14:paraId="7AD409A9" w14:textId="33838B69"/>
    <w:p w:rsidR="00DF0197" w:rsidP="00DF0197" w:rsidRDefault="00DF0197" w14:paraId="58880E17" w14:textId="7691651D"/>
    <w:p w:rsidRPr="00DF0197" w:rsidR="00DF0197" w:rsidP="00DF0197" w:rsidRDefault="00DF0197" w14:paraId="42E104CB" w14:textId="77777777"/>
    <w:sectPr w:rsidRPr="00DF0197" w:rsidR="00DF0197" w:rsidSect="00D1460D">
      <w:footerReference w:type="default" r:id="rId14"/>
      <w:type w:val="continuous"/>
      <w:pgSz w:w="11907" w:h="16840" w:orient="portrait" w:code="9"/>
      <w:pgMar w:top="1191" w:right="1021" w:bottom="1247" w:left="1021" w:header="510" w:footer="510" w:gutter="0"/>
      <w:cols w:space="708"/>
      <w:docGrid w:linePitch="360"/>
      <w:headerReference w:type="default" r:id="R9249056cf9a14d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494" w:rsidP="00FE141F" w:rsidRDefault="00BC7494" w14:paraId="62094AF3" w14:textId="77777777">
      <w:r>
        <w:separator/>
      </w:r>
    </w:p>
  </w:endnote>
  <w:endnote w:type="continuationSeparator" w:id="0">
    <w:p w:rsidR="00BC7494" w:rsidP="00FE141F" w:rsidRDefault="00BC7494" w14:paraId="5704BE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5E" w:rsidP="00FE141F" w:rsidRDefault="00B50C5E" w14:paraId="78555ACB" w14:textId="7777777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A172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pPr w:topFromText="284" w:horzAnchor="margin" w:tblpYSpec="bottom"/>
      <w:tblOverlap w:val="never"/>
      <w:tblW w:w="0" w:type="auto"/>
      <w:tblLook w:val="04A0" w:firstRow="1" w:lastRow="0" w:firstColumn="1" w:lastColumn="0" w:noHBand="0" w:noVBand="1"/>
    </w:tblPr>
    <w:tblGrid>
      <w:gridCol w:w="9551"/>
    </w:tblGrid>
    <w:tr w:rsidR="00745EC2" w:rsidTr="00745EC2" w14:paraId="41266FEE" w14:textId="77777777">
      <w:trPr>
        <w:trHeight w:val="269"/>
      </w:trPr>
      <w:tc>
        <w:tcPr>
          <w:tcW w:w="9551" w:type="dxa"/>
        </w:tcPr>
        <w:p w:rsidR="00745EC2" w:rsidP="00745EC2" w:rsidRDefault="00745EC2" w14:paraId="05665062" w14:textId="77777777">
          <w:pPr>
            <w:pStyle w:val="BackPage"/>
          </w:pPr>
        </w:p>
      </w:tc>
    </w:tr>
  </w:tbl>
  <w:p w:rsidRPr="007D5D82" w:rsidR="00745EC2" w:rsidP="00745EC2" w:rsidRDefault="00745EC2" w14:paraId="7AA0DD5E" w14:textId="77777777">
    <w:pPr>
      <w:pStyle w:val="Footer"/>
      <w:jc w:val="center"/>
      <w:rPr>
        <w:b/>
        <w:color w:val="auto"/>
      </w:rPr>
    </w:pPr>
    <w:bookmarkStart w:name="_Hlk477955870" w:id="0"/>
    <w:bookmarkEnd w:id="0"/>
    <w:r w:rsidRPr="007D5D82">
      <w:rPr>
        <w:rFonts w:cs="Arial"/>
        <w:b/>
        <w:noProof/>
        <w:color w:val="auto"/>
        <w:lang w:eastAsia="en-GB"/>
      </w:rPr>
      <w:drawing>
        <wp:anchor distT="0" distB="0" distL="114300" distR="114300" simplePos="0" relativeHeight="251664384" behindDoc="1" locked="0" layoutInCell="1" allowOverlap="1" wp14:anchorId="3E6F20C5" wp14:editId="4848EC39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16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color w:val="auto"/>
        <w:sz w:val="24"/>
      </w:rPr>
      <w:t>NHS England and NHS Improvement</w:t>
    </w:r>
  </w:p>
  <w:p w:rsidR="00745EC2" w:rsidRDefault="00745EC2" w14:paraId="08594C2C" w14:textId="77777777">
    <w:pPr>
      <w:pStyle w:val="Footer"/>
    </w:pPr>
  </w:p>
  <w:p w:rsidR="000748AA" w:rsidRDefault="000748AA" w14:paraId="64CBF28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460" w:type="pct"/>
      <w:tblInd w:w="-510" w:type="dxa"/>
      <w:tblBorders>
        <w:top w:val="single" w:color="005EB8" w:sz="8" w:space="0"/>
      </w:tblBorders>
      <w:tblLook w:val="04A0" w:firstRow="1" w:lastRow="0" w:firstColumn="1" w:lastColumn="0" w:noHBand="0" w:noVBand="1"/>
    </w:tblPr>
    <w:tblGrid>
      <w:gridCol w:w="10773"/>
    </w:tblGrid>
    <w:tr w:rsidR="00462A59" w:rsidTr="00A326D8" w14:paraId="515D4EFD" w14:textId="77777777">
      <w:trPr>
        <w:trHeight w:val="510" w:hRule="exact"/>
      </w:trPr>
      <w:tc>
        <w:tcPr>
          <w:tcW w:w="9071" w:type="dxa"/>
          <w:vAlign w:val="bottom"/>
        </w:tcPr>
        <w:p w:rsidR="00462A59" w:rsidP="00462A59" w:rsidRDefault="00462A59" w14:paraId="438E9E57" w14:textId="578D4748">
          <w:pPr>
            <w:pStyle w:val="Footer"/>
          </w:pPr>
          <w:r w:rsidRPr="009F3884">
            <w:fldChar w:fldCharType="begin"/>
          </w:r>
          <w:r w:rsidRPr="009F3884">
            <w:instrText xml:space="preserve"> page </w:instrText>
          </w:r>
          <w:r w:rsidRPr="009F3884">
            <w:fldChar w:fldCharType="separate"/>
          </w:r>
          <w:r>
            <w:rPr>
              <w:noProof/>
            </w:rPr>
            <w:t>2</w:t>
          </w:r>
          <w:r w:rsidRPr="009F3884">
            <w:fldChar w:fldCharType="end"/>
          </w:r>
          <w:r w:rsidRPr="009F3884">
            <w:t xml:space="preserve"> </w:t>
          </w:r>
          <w:r>
            <w:t xml:space="preserve"> </w:t>
          </w:r>
          <w:r w:rsidRPr="009F3884">
            <w:rPr>
              <w:rStyle w:val="FooterPipe"/>
            </w:rPr>
            <w:t>|</w:t>
          </w:r>
          <w:r w:rsidRPr="00877581">
            <w:t xml:space="preserve"> </w:t>
          </w:r>
          <w:r w:rsidRPr="009F3884">
            <w:t xml:space="preserve"> </w:t>
          </w:r>
          <w:r>
            <w:fldChar w:fldCharType="begin"/>
          </w:r>
          <w:r>
            <w:instrText xml:space="preserve"> docproperty title </w:instrText>
          </w:r>
          <w:r>
            <w:fldChar w:fldCharType="separate"/>
          </w:r>
          <w:r w:rsidR="008323BC">
            <w:t xml:space="preserve">Core Supervision Model </w:t>
          </w:r>
          <w:r w:rsidR="00523E9A">
            <w:t xml:space="preserve">for Multi Professionals </w:t>
          </w:r>
          <w:r w:rsidR="008323BC">
            <w:t>- CS Qualities</w:t>
          </w:r>
          <w:r>
            <w:fldChar w:fldCharType="end"/>
          </w:r>
        </w:p>
      </w:tc>
    </w:tr>
  </w:tbl>
  <w:p w:rsidR="00462A59" w:rsidP="00462A59" w:rsidRDefault="00462A59" w14:paraId="03AC2285" w14:textId="77777777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494" w:rsidP="00FE141F" w:rsidRDefault="00BC7494" w14:paraId="3A93C010" w14:textId="77777777">
      <w:r>
        <w:separator/>
      </w:r>
    </w:p>
  </w:footnote>
  <w:footnote w:type="continuationSeparator" w:id="0">
    <w:p w:rsidR="00BC7494" w:rsidP="00FE141F" w:rsidRDefault="00BC7494" w14:paraId="0486A9F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8583C" w:rsidRDefault="00BC7494" w14:paraId="0C9FEF72" w14:textId="77777777">
    <w:pPr>
      <w:pStyle w:val="Header"/>
    </w:pPr>
    <w:r w:rsidRPr="00D645E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C8643A" wp14:editId="7DB9C25C">
          <wp:simplePos x="0" y="0"/>
          <wp:positionH relativeFrom="page">
            <wp:posOffset>5762625</wp:posOffset>
          </wp:positionH>
          <wp:positionV relativeFrom="page">
            <wp:posOffset>426720</wp:posOffset>
          </wp:positionV>
          <wp:extent cx="1439545" cy="57975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E7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623397" wp14:editId="0461FE8D">
              <wp:simplePos x="0" y="0"/>
              <wp:positionH relativeFrom="column">
                <wp:posOffset>61784</wp:posOffset>
              </wp:positionH>
              <wp:positionV relativeFrom="paragraph">
                <wp:posOffset>33547</wp:posOffset>
              </wp:positionV>
              <wp:extent cx="544749" cy="496111"/>
              <wp:effectExtent l="0" t="0" r="0" b="0"/>
              <wp:wrapNone/>
              <wp:docPr id="2" name="NHS Improvement Briefing A4 Portrait 1 Co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749" cy="496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NHS Improvement Briefing A4 Portrait 1 Col" style="position:absolute;margin-left:4.85pt;margin-top:2.65pt;width:42.9pt;height:3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d="f" strokeweight="2pt" w14:anchorId="22067B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"/>
          </w:pict>
        </mc:Fallback>
      </mc:AlternateContent>
    </w:r>
  </w:p>
  <w:p w:rsidR="0058583C" w:rsidRDefault="0058583C" w14:paraId="6EB1AB79" w14:textId="77777777">
    <w:pPr>
      <w:pStyle w:val="Header"/>
    </w:pPr>
  </w:p>
  <w:p w:rsidR="0058583C" w:rsidRDefault="0058583C" w14:paraId="310C309A" w14:textId="77777777">
    <w:pPr>
      <w:pStyle w:val="Header"/>
    </w:pPr>
  </w:p>
  <w:p w:rsidR="0058583C" w:rsidRDefault="0058583C" w14:paraId="3BB1504C" w14:textId="77777777">
    <w:pPr>
      <w:pStyle w:val="Header"/>
    </w:pPr>
  </w:p>
  <w:p w:rsidR="0058583C" w:rsidRDefault="0058583C" w14:paraId="1C6250F9" w14:textId="77777777">
    <w:pPr>
      <w:pStyle w:val="Header"/>
    </w:pPr>
  </w:p>
  <w:p w:rsidR="0058583C" w:rsidRDefault="0058583C" w14:paraId="02C92060" w14:textId="77777777">
    <w:pPr>
      <w:pStyle w:val="Header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44D530BA" w:rsidTr="44D530BA" w14:paraId="20541962">
      <w:tc>
        <w:tcPr>
          <w:tcW w:w="3285" w:type="dxa"/>
          <w:tcMar/>
        </w:tcPr>
        <w:p w:rsidR="44D530BA" w:rsidP="44D530BA" w:rsidRDefault="44D530BA" w14:paraId="3EEF1A2A" w14:textId="52E54599">
          <w:pPr>
            <w:pStyle w:val="Header"/>
            <w:bidi w:val="0"/>
            <w:ind w:left="-115"/>
            <w:jc w:val="left"/>
            <w:rPr>
              <w:rFonts w:ascii="Arial" w:hAnsi="Arial" w:eastAsia="Arial" w:cs=""/>
              <w:b w:val="1"/>
              <w:bCs w:val="1"/>
              <w:color w:val="768692" w:themeColor="accent3" w:themeTint="FF" w:themeShade="FF"/>
              <w:sz w:val="28"/>
              <w:szCs w:val="28"/>
              <w:u w:val="single"/>
            </w:rPr>
          </w:pPr>
        </w:p>
      </w:tc>
      <w:tc>
        <w:tcPr>
          <w:tcW w:w="3285" w:type="dxa"/>
          <w:tcMar/>
        </w:tcPr>
        <w:p w:rsidR="44D530BA" w:rsidP="44D530BA" w:rsidRDefault="44D530BA" w14:paraId="6F6F9368" w14:textId="64FB9504">
          <w:pPr>
            <w:pStyle w:val="Header"/>
            <w:bidi w:val="0"/>
            <w:jc w:val="center"/>
            <w:rPr>
              <w:rFonts w:ascii="Arial" w:hAnsi="Arial" w:eastAsia="Arial" w:cs=""/>
              <w:b w:val="1"/>
              <w:bCs w:val="1"/>
              <w:color w:val="768692" w:themeColor="accent3" w:themeTint="FF" w:themeShade="FF"/>
              <w:sz w:val="28"/>
              <w:szCs w:val="28"/>
              <w:u w:val="single"/>
            </w:rPr>
          </w:pPr>
        </w:p>
      </w:tc>
      <w:tc>
        <w:tcPr>
          <w:tcW w:w="3285" w:type="dxa"/>
          <w:tcMar/>
        </w:tcPr>
        <w:p w:rsidR="44D530BA" w:rsidP="44D530BA" w:rsidRDefault="44D530BA" w14:paraId="74F15AA8" w14:textId="73FAB286">
          <w:pPr>
            <w:pStyle w:val="Header"/>
            <w:bidi w:val="0"/>
            <w:ind w:right="-115"/>
            <w:jc w:val="right"/>
            <w:rPr>
              <w:rFonts w:ascii="Arial" w:hAnsi="Arial" w:eastAsia="Arial" w:cs=""/>
              <w:b w:val="1"/>
              <w:bCs w:val="1"/>
              <w:color w:val="768692" w:themeColor="accent3" w:themeTint="FF" w:themeShade="FF"/>
              <w:sz w:val="28"/>
              <w:szCs w:val="28"/>
              <w:u w:val="single"/>
            </w:rPr>
          </w:pPr>
        </w:p>
      </w:tc>
    </w:tr>
  </w:tbl>
  <w:p w:rsidR="44D530BA" w:rsidP="44D530BA" w:rsidRDefault="44D530BA" w14:paraId="2E1EA01C" w14:textId="3DF63B87">
    <w:pPr>
      <w:pStyle w:val="Header"/>
      <w:bidi w:val="0"/>
      <w:rPr>
        <w:rFonts w:ascii="Arial" w:hAnsi="Arial" w:eastAsia="Arial" w:cs=""/>
        <w:b w:val="1"/>
        <w:bCs w:val="1"/>
        <w:color w:val="768692" w:themeColor="accent3" w:themeTint="FF" w:themeShade="FF"/>
        <w:sz w:val="28"/>
        <w:szCs w:val="28"/>
        <w:u w:val="single"/>
      </w:rPr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44D530BA" w:rsidTr="44D530BA" w14:paraId="76D03181">
      <w:tc>
        <w:tcPr>
          <w:tcW w:w="3285" w:type="dxa"/>
          <w:tcMar/>
        </w:tcPr>
        <w:p w:rsidR="44D530BA" w:rsidP="44D530BA" w:rsidRDefault="44D530BA" w14:paraId="164DCAD7" w14:textId="2D08E19B">
          <w:pPr>
            <w:pStyle w:val="Header"/>
            <w:bidi w:val="0"/>
            <w:ind w:left="-115"/>
            <w:jc w:val="left"/>
            <w:rPr>
              <w:rFonts w:ascii="Arial" w:hAnsi="Arial" w:eastAsia="Arial" w:cs=""/>
              <w:b w:val="1"/>
              <w:bCs w:val="1"/>
              <w:color w:val="768692" w:themeColor="accent3" w:themeTint="FF" w:themeShade="FF"/>
              <w:sz w:val="28"/>
              <w:szCs w:val="28"/>
              <w:u w:val="single"/>
            </w:rPr>
          </w:pPr>
        </w:p>
      </w:tc>
      <w:tc>
        <w:tcPr>
          <w:tcW w:w="3285" w:type="dxa"/>
          <w:tcMar/>
        </w:tcPr>
        <w:p w:rsidR="44D530BA" w:rsidP="44D530BA" w:rsidRDefault="44D530BA" w14:paraId="4298DE19" w14:textId="0FC0D25D">
          <w:pPr>
            <w:pStyle w:val="Header"/>
            <w:bidi w:val="0"/>
            <w:jc w:val="center"/>
            <w:rPr>
              <w:rFonts w:ascii="Arial" w:hAnsi="Arial" w:eastAsia="Arial" w:cs=""/>
              <w:b w:val="1"/>
              <w:bCs w:val="1"/>
              <w:color w:val="768692" w:themeColor="accent3" w:themeTint="FF" w:themeShade="FF"/>
              <w:sz w:val="28"/>
              <w:szCs w:val="28"/>
              <w:u w:val="single"/>
            </w:rPr>
          </w:pPr>
        </w:p>
      </w:tc>
      <w:tc>
        <w:tcPr>
          <w:tcW w:w="3285" w:type="dxa"/>
          <w:tcMar/>
        </w:tcPr>
        <w:p w:rsidR="44D530BA" w:rsidP="44D530BA" w:rsidRDefault="44D530BA" w14:paraId="6D1CBD64" w14:textId="72F33E9E">
          <w:pPr>
            <w:pStyle w:val="Header"/>
            <w:bidi w:val="0"/>
            <w:ind w:right="-115"/>
            <w:jc w:val="right"/>
            <w:rPr>
              <w:rFonts w:ascii="Arial" w:hAnsi="Arial" w:eastAsia="Arial" w:cs=""/>
              <w:b w:val="1"/>
              <w:bCs w:val="1"/>
              <w:color w:val="768692" w:themeColor="accent3" w:themeTint="FF" w:themeShade="FF"/>
              <w:sz w:val="28"/>
              <w:szCs w:val="28"/>
              <w:u w:val="single"/>
            </w:rPr>
          </w:pPr>
        </w:p>
      </w:tc>
    </w:tr>
  </w:tbl>
  <w:p w:rsidR="44D530BA" w:rsidP="44D530BA" w:rsidRDefault="44D530BA" w14:paraId="1FDFFDC4" w14:textId="1A5719B7">
    <w:pPr>
      <w:pStyle w:val="Header"/>
      <w:bidi w:val="0"/>
      <w:rPr>
        <w:rFonts w:ascii="Arial" w:hAnsi="Arial" w:eastAsia="Arial" w:cs=""/>
        <w:b w:val="1"/>
        <w:bCs w:val="1"/>
        <w:color w:val="768692" w:themeColor="accent3" w:themeTint="FF" w:themeShade="F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4" w15:restartNumberingAfterBreak="0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1385765F"/>
    <w:multiLevelType w:val="hybridMultilevel"/>
    <w:tmpl w:val="613837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FC0651"/>
    <w:multiLevelType w:val="hybridMultilevel"/>
    <w:tmpl w:val="98AA5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20699D"/>
    <w:multiLevelType w:val="multilevel"/>
    <w:tmpl w:val="0680C1A4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hint="default" w:ascii="Arial" w:hAnsi="Arial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hint="default" w:ascii="Arial" w:hAnsi="Arial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4532A4"/>
    <w:multiLevelType w:val="hybridMultilevel"/>
    <w:tmpl w:val="261ECA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2E7142"/>
    <w:multiLevelType w:val="hybridMultilevel"/>
    <w:tmpl w:val="15104B7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55433A18"/>
    <w:multiLevelType w:val="hybridMultilevel"/>
    <w:tmpl w:val="DA8CEC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42205CD"/>
    <w:multiLevelType w:val="hybridMultilevel"/>
    <w:tmpl w:val="1AD25CF4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5"/>
  </w:num>
  <w:num w:numId="3">
    <w:abstractNumId w:val="17"/>
  </w:num>
  <w:num w:numId="4">
    <w:abstractNumId w:val="3"/>
  </w:num>
  <w:num w:numId="5">
    <w:abstractNumId w:val="17"/>
  </w:num>
  <w:num w:numId="6">
    <w:abstractNumId w:val="2"/>
  </w:num>
  <w:num w:numId="7">
    <w:abstractNumId w:val="17"/>
  </w:num>
  <w:num w:numId="8">
    <w:abstractNumId w:val="4"/>
  </w:num>
  <w:num w:numId="9">
    <w:abstractNumId w:val="9"/>
  </w:num>
  <w:num w:numId="10">
    <w:abstractNumId w:val="1"/>
  </w:num>
  <w:num w:numId="11">
    <w:abstractNumId w:val="9"/>
  </w:num>
  <w:num w:numId="12">
    <w:abstractNumId w:val="0"/>
  </w:num>
  <w:num w:numId="13">
    <w:abstractNumId w:val="9"/>
  </w:num>
  <w:num w:numId="14">
    <w:abstractNumId w:val="12"/>
  </w:num>
  <w:num w:numId="15">
    <w:abstractNumId w:val="10"/>
  </w:num>
  <w:num w:numId="16">
    <w:abstractNumId w:val="17"/>
  </w:num>
  <w:num w:numId="17">
    <w:abstractNumId w:val="10"/>
  </w:num>
  <w:num w:numId="18">
    <w:abstractNumId w:val="11"/>
  </w:num>
  <w:num w:numId="19">
    <w:abstractNumId w:val="11"/>
  </w:num>
  <w:num w:numId="20">
    <w:abstractNumId w:val="7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3"/>
  </w:num>
  <w:num w:numId="31">
    <w:abstractNumId w:val="11"/>
  </w:num>
  <w:num w:numId="32">
    <w:abstractNumId w:val="10"/>
  </w:num>
  <w:num w:numId="33">
    <w:abstractNumId w:val="7"/>
  </w:num>
  <w:num w:numId="34">
    <w:abstractNumId w:val="12"/>
  </w:num>
  <w:num w:numId="35">
    <w:abstractNumId w:val="10"/>
  </w:num>
  <w:num w:numId="36">
    <w:abstractNumId w:val="18"/>
  </w:num>
  <w:num w:numId="37">
    <w:abstractNumId w:val="15"/>
  </w:num>
  <w:num w:numId="38">
    <w:abstractNumId w:val="8"/>
  </w:num>
  <w:num w:numId="39">
    <w:abstractNumId w:val="16"/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94"/>
    <w:rsid w:val="00052A05"/>
    <w:rsid w:val="000748AA"/>
    <w:rsid w:val="00077D80"/>
    <w:rsid w:val="00093A18"/>
    <w:rsid w:val="000D1D6B"/>
    <w:rsid w:val="001E03C5"/>
    <w:rsid w:val="002604C6"/>
    <w:rsid w:val="00344362"/>
    <w:rsid w:val="003A1722"/>
    <w:rsid w:val="003E54D1"/>
    <w:rsid w:val="003E5C41"/>
    <w:rsid w:val="00462A59"/>
    <w:rsid w:val="00523E9A"/>
    <w:rsid w:val="00554409"/>
    <w:rsid w:val="0058583C"/>
    <w:rsid w:val="00591559"/>
    <w:rsid w:val="00711B18"/>
    <w:rsid w:val="00745EC2"/>
    <w:rsid w:val="00794A7F"/>
    <w:rsid w:val="008323BC"/>
    <w:rsid w:val="0085079E"/>
    <w:rsid w:val="00884177"/>
    <w:rsid w:val="008D6C9C"/>
    <w:rsid w:val="008F22A5"/>
    <w:rsid w:val="009A3EA3"/>
    <w:rsid w:val="009F1AFC"/>
    <w:rsid w:val="00A30A0A"/>
    <w:rsid w:val="00A326D8"/>
    <w:rsid w:val="00A33657"/>
    <w:rsid w:val="00A817E9"/>
    <w:rsid w:val="00AF198F"/>
    <w:rsid w:val="00B07844"/>
    <w:rsid w:val="00B40389"/>
    <w:rsid w:val="00B50C5E"/>
    <w:rsid w:val="00BC7494"/>
    <w:rsid w:val="00BF2E75"/>
    <w:rsid w:val="00C01797"/>
    <w:rsid w:val="00D1460D"/>
    <w:rsid w:val="00D210DC"/>
    <w:rsid w:val="00D35B7A"/>
    <w:rsid w:val="00D719CA"/>
    <w:rsid w:val="00DF0197"/>
    <w:rsid w:val="00E313CC"/>
    <w:rsid w:val="00E31FA7"/>
    <w:rsid w:val="00E66356"/>
    <w:rsid w:val="00F560FF"/>
    <w:rsid w:val="00F940C5"/>
    <w:rsid w:val="00FC456A"/>
    <w:rsid w:val="00FE141F"/>
    <w:rsid w:val="00FF2D1B"/>
    <w:rsid w:val="44D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E2F985"/>
  <w15:chartTrackingRefBased/>
  <w15:docId w15:val="{1F1674A1-8E2D-4A75-BC8F-7EFEA41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HAnsi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1" w:semiHidden="1" w:unhideWhenUsed="1"/>
    <w:lsdException w:name="toc 3" w:uiPriority="1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" w:semiHidden="1" w:unhideWhenUsed="1"/>
    <w:lsdException w:name="List Bullet" w:uiPriority="0" w:semiHidden="1" w:unhideWhenUsed="1" w:qFormat="1"/>
    <w:lsdException w:name="List Number" w:uiPriority="0" w:semiHidden="1" w:unhideWhenUsed="1" w:qFormat="1"/>
    <w:lsdException w:name="List 2" w:uiPriority="1" w:semiHidden="1" w:unhideWhenUsed="1"/>
    <w:lsdException w:name="List 3" w:uiPriority="1" w:semiHidden="1" w:unhideWhenUsed="1"/>
    <w:lsdException w:name="List 4" w:uiPriority="1" w:semiHidden="1" w:unhideWhenUsed="1"/>
    <w:lsdException w:name="List 5" w:uiPriority="1" w:semiHidden="1" w:unhideWhenUsed="1"/>
    <w:lsdException w:name="List Bullet 2" w:uiPriority="0" w:semiHidden="1" w:unhideWhenUsed="1" w:qFormat="1"/>
    <w:lsdException w:name="List Bullet 3" w:uiPriority="0" w:semiHidden="1" w:unhideWhenUsed="1" w:qFormat="1"/>
    <w:lsdException w:name="List Bullet 4" w:semiHidden="1" w:unhideWhenUsed="1"/>
    <w:lsdException w:name="List Bullet 5" w:semiHidden="1" w:unhideWhenUsed="1"/>
    <w:lsdException w:name="List Number 2" w:uiPriority="0" w:semiHidden="1" w:unhideWhenUsed="1" w:qFormat="1"/>
    <w:lsdException w:name="List Number 3" w:uiPriority="0" w:semiHidden="1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uiPriority="0" w:semiHidden="1" w:unhideWhenUsed="1" w:qFormat="1"/>
    <w:lsdException w:name="List Continue 2" w:uiPriority="0" w:semiHidden="1" w:unhideWhenUsed="1" w:qFormat="1"/>
    <w:lsdException w:name="List Continue 3" w:uiPriority="1" w:semiHidden="1" w:unhideWhenUsed="1" w:qFormat="1"/>
    <w:lsdException w:name="List Continue 4" w:uiPriority="1" w:semiHidden="1" w:unhideWhenUsed="1" w:qFormat="1"/>
    <w:lsdException w:name="List Continue 5" w:uiPriority="1" w:semiHidden="1" w:unhideWhenUsed="1" w:qFormat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0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7844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40389"/>
    <w:pPr>
      <w:keepNext/>
      <w:keepLines/>
      <w:numPr>
        <w:numId w:val="35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B40389"/>
    <w:pPr>
      <w:keepNext/>
      <w:keepLines/>
      <w:spacing w:before="30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B40389"/>
    <w:pPr>
      <w:keepNext/>
      <w:keepLines/>
      <w:spacing w:before="300"/>
      <w:outlineLvl w:val="2"/>
    </w:pPr>
    <w:rPr>
      <w:rFonts w:eastAsiaTheme="majorEastAsia" w:cstheme="majorBidi"/>
      <w:b/>
      <w:color w:val="auto"/>
    </w:rPr>
  </w:style>
  <w:style w:type="paragraph" w:styleId="Heading4">
    <w:name w:val="heading 4"/>
    <w:basedOn w:val="Normal"/>
    <w:next w:val="BodyText"/>
    <w:link w:val="Heading4Char"/>
    <w:qFormat/>
    <w:rsid w:val="00F560FF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qFormat/>
    <w:rsid w:val="00F560FF"/>
    <w:pPr>
      <w:keepNext/>
      <w:keepLines/>
      <w:spacing w:before="300"/>
      <w:outlineLvl w:val="4"/>
    </w:pPr>
    <w:rPr>
      <w:rFonts w:asciiTheme="majorHAnsi" w:hAnsiTheme="majorHAnsi" w:eastAsiaTheme="majorEastAsia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F560FF"/>
    <w:pPr>
      <w:keepNext/>
      <w:keepLines/>
      <w:numPr>
        <w:numId w:val="33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8583C"/>
    <w:pPr>
      <w:spacing w:after="280" w:line="360" w:lineRule="atLeast"/>
    </w:pPr>
  </w:style>
  <w:style w:type="character" w:styleId="BodyTextChar" w:customStyle="1">
    <w:name w:val="Body Text Char"/>
    <w:basedOn w:val="DefaultParagraphFont"/>
    <w:link w:val="BodyText"/>
    <w:rsid w:val="00F560FF"/>
    <w:rPr>
      <w:rFonts w:ascii="Arial" w:hAnsi="Arial"/>
      <w:color w:val="231F20"/>
      <w:lang w:val="en-GB"/>
    </w:rPr>
  </w:style>
  <w:style w:type="numbering" w:styleId="BulletList" w:customStyle="1">
    <w:name w:val="Bullet List"/>
    <w:basedOn w:val="NoList"/>
    <w:uiPriority w:val="99"/>
    <w:rsid w:val="00F560F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F560FF"/>
    <w:pPr>
      <w:tabs>
        <w:tab w:val="center" w:pos="4513"/>
        <w:tab w:val="right" w:pos="9026"/>
      </w:tabs>
    </w:pPr>
    <w:rPr>
      <w:color w:val="768692"/>
      <w:sz w:val="25"/>
    </w:rPr>
  </w:style>
  <w:style w:type="character" w:styleId="FooterChar" w:customStyle="1">
    <w:name w:val="Footer Char"/>
    <w:basedOn w:val="DefaultParagraphFont"/>
    <w:link w:val="Footer"/>
    <w:uiPriority w:val="99"/>
    <w:rsid w:val="00F560FF"/>
    <w:rPr>
      <w:rFonts w:ascii="Arial" w:hAnsi="Arial"/>
      <w:color w:val="768692"/>
      <w:sz w:val="25"/>
      <w:lang w:val="en-GB"/>
    </w:rPr>
  </w:style>
  <w:style w:type="paragraph" w:styleId="Header">
    <w:name w:val="header"/>
    <w:basedOn w:val="Normal"/>
    <w:link w:val="HeaderChar"/>
    <w:rsid w:val="00F560FF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styleId="HeaderChar" w:customStyle="1">
    <w:name w:val="Header Char"/>
    <w:basedOn w:val="DefaultParagraphFont"/>
    <w:link w:val="Header"/>
    <w:rsid w:val="00F560FF"/>
    <w:rPr>
      <w:rFonts w:ascii="Arial" w:hAnsi="Arial"/>
      <w:b/>
      <w:color w:val="768692"/>
      <w:sz w:val="28"/>
      <w:u w:val="single" w:color="00A9CE"/>
      <w:lang w:val="en-GB"/>
    </w:rPr>
  </w:style>
  <w:style w:type="character" w:styleId="Heading1Char" w:customStyle="1">
    <w:name w:val="Heading 1 Char"/>
    <w:basedOn w:val="DefaultParagraphFont"/>
    <w:link w:val="Heading1"/>
    <w:rsid w:val="00B40389"/>
    <w:rPr>
      <w:rFonts w:ascii="Arial" w:hAnsi="Arial" w:eastAsiaTheme="majorEastAsia" w:cstheme="majorBidi"/>
      <w:color w:val="005EB8"/>
      <w:sz w:val="36"/>
      <w:szCs w:val="32"/>
      <w:lang w:val="en-GB"/>
    </w:rPr>
  </w:style>
  <w:style w:type="character" w:styleId="Heading2Char" w:customStyle="1">
    <w:name w:val="Heading 2 Char"/>
    <w:basedOn w:val="DefaultParagraphFont"/>
    <w:link w:val="Heading2"/>
    <w:rsid w:val="00B40389"/>
    <w:rPr>
      <w:rFonts w:ascii="Arial" w:hAnsi="Arial" w:eastAsiaTheme="majorEastAsia" w:cstheme="majorBidi"/>
      <w:b/>
      <w:sz w:val="28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rsid w:val="00B40389"/>
    <w:rPr>
      <w:rFonts w:ascii="Arial" w:hAnsi="Arial" w:eastAsiaTheme="majorEastAsia" w:cstheme="majorBidi"/>
      <w:b/>
      <w:lang w:val="en-GB"/>
    </w:rPr>
  </w:style>
  <w:style w:type="character" w:styleId="Heading4Char" w:customStyle="1">
    <w:name w:val="Heading 4 Char"/>
    <w:basedOn w:val="DefaultParagraphFont"/>
    <w:link w:val="Heading4"/>
    <w:rsid w:val="00F560FF"/>
    <w:rPr>
      <w:rFonts w:ascii="Arial" w:hAnsi="Arial" w:eastAsiaTheme="majorEastAsia" w:cstheme="majorBidi"/>
      <w:b/>
      <w:iCs/>
      <w:color w:val="231F20"/>
      <w:lang w:val="en-GB"/>
    </w:rPr>
  </w:style>
  <w:style w:type="character" w:styleId="Heading5Char" w:customStyle="1">
    <w:name w:val="Heading 5 Char"/>
    <w:basedOn w:val="DefaultParagraphFont"/>
    <w:link w:val="Heading5"/>
    <w:rsid w:val="00F560FF"/>
    <w:rPr>
      <w:rFonts w:asciiTheme="majorHAnsi" w:hAnsiTheme="majorHAnsi" w:eastAsiaTheme="majorEastAsia" w:cstheme="majorBidi"/>
      <w:i/>
      <w:color w:val="231F20"/>
      <w:lang w:val="en-GB"/>
    </w:rPr>
  </w:style>
  <w:style w:type="character" w:styleId="Heading6Char" w:customStyle="1">
    <w:name w:val="Heading 6 Char"/>
    <w:aliases w:val="Table Heading Char"/>
    <w:basedOn w:val="DefaultParagraphFont"/>
    <w:link w:val="Heading6"/>
    <w:rsid w:val="00F560FF"/>
    <w:rPr>
      <w:rFonts w:ascii="Arial" w:hAnsi="Arial" w:eastAsiaTheme="majorEastAsia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F560FF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F560FF"/>
  </w:style>
  <w:style w:type="paragraph" w:styleId="List3">
    <w:name w:val="List 3"/>
    <w:basedOn w:val="BodyText"/>
    <w:uiPriority w:val="1"/>
    <w:semiHidden/>
    <w:unhideWhenUsed/>
    <w:rsid w:val="00F560FF"/>
    <w:pPr>
      <w:ind w:left="851"/>
    </w:pPr>
  </w:style>
  <w:style w:type="paragraph" w:styleId="List4">
    <w:name w:val="List 4"/>
    <w:basedOn w:val="BodyText"/>
    <w:uiPriority w:val="1"/>
    <w:semiHidden/>
    <w:unhideWhenUsed/>
    <w:rsid w:val="00F560FF"/>
    <w:pPr>
      <w:ind w:left="1134"/>
    </w:pPr>
  </w:style>
  <w:style w:type="paragraph" w:styleId="List5">
    <w:name w:val="List 5"/>
    <w:basedOn w:val="BodyText"/>
    <w:uiPriority w:val="1"/>
    <w:semiHidden/>
    <w:unhideWhenUsed/>
    <w:rsid w:val="00F560FF"/>
    <w:pPr>
      <w:ind w:left="1418"/>
    </w:pPr>
  </w:style>
  <w:style w:type="paragraph" w:styleId="ListBullet">
    <w:name w:val="List Bullet"/>
    <w:basedOn w:val="BodyText"/>
    <w:qFormat/>
    <w:rsid w:val="00F560FF"/>
    <w:pPr>
      <w:numPr>
        <w:numId w:val="30"/>
      </w:numPr>
      <w:spacing w:after="50"/>
    </w:pPr>
  </w:style>
  <w:style w:type="paragraph" w:styleId="ListBullet2">
    <w:name w:val="List Bullet 2"/>
    <w:basedOn w:val="BodyText"/>
    <w:qFormat/>
    <w:rsid w:val="00F560FF"/>
    <w:pPr>
      <w:numPr>
        <w:ilvl w:val="1"/>
        <w:numId w:val="30"/>
      </w:numPr>
      <w:spacing w:after="50"/>
    </w:pPr>
  </w:style>
  <w:style w:type="paragraph" w:styleId="ListContinue">
    <w:name w:val="List Continue"/>
    <w:basedOn w:val="BodyText"/>
    <w:qFormat/>
    <w:rsid w:val="00F560FF"/>
    <w:pPr>
      <w:spacing w:after="50"/>
      <w:ind w:left="851"/>
    </w:pPr>
  </w:style>
  <w:style w:type="paragraph" w:styleId="ListContinue2">
    <w:name w:val="List Continue 2"/>
    <w:basedOn w:val="BodyText"/>
    <w:qFormat/>
    <w:rsid w:val="00F560FF"/>
    <w:pPr>
      <w:spacing w:after="50"/>
      <w:ind w:left="1134"/>
    </w:pPr>
  </w:style>
  <w:style w:type="numbering" w:styleId="NumberList" w:customStyle="1">
    <w:name w:val="Number List"/>
    <w:basedOn w:val="BulletList"/>
    <w:uiPriority w:val="99"/>
    <w:rsid w:val="00F560FF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rsid w:val="00F560FF"/>
    <w:pPr>
      <w:numPr>
        <w:ilvl w:val="1"/>
      </w:numPr>
      <w:spacing w:after="1000"/>
    </w:pPr>
    <w:rPr>
      <w:rFonts w:eastAsiaTheme="minorEastAsia"/>
      <w:sz w:val="28"/>
    </w:rPr>
  </w:style>
  <w:style w:type="character" w:styleId="SubtitleChar" w:customStyle="1">
    <w:name w:val="Subtitle Char"/>
    <w:basedOn w:val="DefaultParagraphFont"/>
    <w:link w:val="Subtitle"/>
    <w:rsid w:val="00F560FF"/>
    <w:rPr>
      <w:rFonts w:ascii="Arial" w:hAnsi="Arial" w:eastAsiaTheme="minorEastAsia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D210DC"/>
    <w:pPr>
      <w:spacing w:line="240" w:lineRule="auto"/>
    </w:pPr>
    <w:rPr>
      <w:rFonts w:asciiTheme="minorHAnsi" w:hAnsiTheme="minorHAnsi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58583C"/>
    <w:pPr>
      <w:spacing w:after="200"/>
      <w:contextualSpacing/>
    </w:pPr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styleId="TitleChar" w:customStyle="1">
    <w:name w:val="Title Char"/>
    <w:basedOn w:val="DefaultParagraphFont"/>
    <w:link w:val="Title"/>
    <w:rsid w:val="0058583C"/>
    <w:rPr>
      <w:rFonts w:ascii="Arial" w:hAnsi="Arial" w:eastAsiaTheme="majorEastAsia" w:cstheme="majorBidi"/>
      <w:color w:val="005EB8"/>
      <w:spacing w:val="-10"/>
      <w:kern w:val="28"/>
      <w:sz w:val="96"/>
      <w:szCs w:val="56"/>
      <w:lang w:val="en-GB"/>
    </w:rPr>
  </w:style>
  <w:style w:type="paragraph" w:styleId="TOC2">
    <w:name w:val="toc 2"/>
    <w:basedOn w:val="Normal"/>
    <w:next w:val="Normal"/>
    <w:uiPriority w:val="1"/>
    <w:semiHidden/>
    <w:unhideWhenUsed/>
    <w:rsid w:val="00F560FF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F560FF"/>
    <w:pPr>
      <w:spacing w:after="100"/>
      <w:ind w:left="442"/>
    </w:pPr>
  </w:style>
  <w:style w:type="paragraph" w:styleId="BodyTextNoSpacing" w:customStyle="1">
    <w:name w:val="Body Text No Spacing"/>
    <w:basedOn w:val="BodyText"/>
    <w:qFormat/>
    <w:rsid w:val="00884177"/>
    <w:pPr>
      <w:spacing w:after="0"/>
    </w:pPr>
  </w:style>
  <w:style w:type="character" w:styleId="PlaceholderText">
    <w:name w:val="Placeholder Text"/>
    <w:basedOn w:val="DefaultParagraphFont"/>
    <w:uiPriority w:val="99"/>
    <w:rsid w:val="00F560FF"/>
    <w:rPr>
      <w:color w:val="FF0000"/>
      <w:bdr w:val="none" w:color="auto" w:sz="0" w:space="0"/>
      <w:shd w:val="clear" w:color="auto" w:fill="FFFF00"/>
    </w:rPr>
  </w:style>
  <w:style w:type="paragraph" w:styleId="BackPage" w:customStyle="1">
    <w:name w:val="Back Page"/>
    <w:basedOn w:val="Normal"/>
    <w:qFormat/>
    <w:rsid w:val="00D210DC"/>
    <w:pPr>
      <w:spacing w:line="280" w:lineRule="atLeast"/>
    </w:pPr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F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60FF"/>
    <w:rPr>
      <w:rFonts w:ascii="Segoe UI" w:hAnsi="Segoe UI" w:cs="Segoe UI"/>
      <w:color w:val="231F20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F560FF"/>
    <w:pPr>
      <w:spacing w:after="200"/>
    </w:pPr>
    <w:rPr>
      <w:iCs/>
      <w:color w:val="003087" w:themeColor="text2"/>
      <w:szCs w:val="18"/>
    </w:rPr>
  </w:style>
  <w:style w:type="character" w:styleId="FooterPipe" w:customStyle="1">
    <w:name w:val="Footer Pipe"/>
    <w:basedOn w:val="DefaultParagraphFont"/>
    <w:uiPriority w:val="1"/>
    <w:rsid w:val="00F560FF"/>
    <w:rPr>
      <w:b/>
      <w:color w:val="005EB8"/>
    </w:rPr>
  </w:style>
  <w:style w:type="character" w:styleId="FootnoteReference">
    <w:name w:val="footnote reference"/>
    <w:basedOn w:val="DefaultParagraphFont"/>
    <w:uiPriority w:val="99"/>
    <w:semiHidden/>
    <w:unhideWhenUsed/>
    <w:rsid w:val="00F560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0FF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560FF"/>
    <w:rPr>
      <w:rFonts w:ascii="Arial" w:hAnsi="Arial"/>
      <w:color w:val="231F20"/>
      <w:sz w:val="20"/>
      <w:szCs w:val="20"/>
      <w:lang w:val="en-GB"/>
    </w:rPr>
  </w:style>
  <w:style w:type="character" w:styleId="Highlight" w:customStyle="1">
    <w:name w:val="Highlight"/>
    <w:basedOn w:val="DefaultParagraphFont"/>
    <w:qFormat/>
    <w:rsid w:val="00F560FF"/>
    <w:rPr>
      <w:color w:val="41B6E6"/>
    </w:rPr>
  </w:style>
  <w:style w:type="character" w:styleId="Hyperlink">
    <w:name w:val="Hyperlink"/>
    <w:basedOn w:val="DefaultParagraphFont"/>
    <w:uiPriority w:val="99"/>
    <w:unhideWhenUsed/>
    <w:rsid w:val="00F560FF"/>
    <w:rPr>
      <w:color w:val="0070C0" w:themeColor="hyperlink"/>
      <w:u w:val="single"/>
    </w:rPr>
  </w:style>
  <w:style w:type="paragraph" w:styleId="IntroText" w:customStyle="1">
    <w:name w:val="Intro Text"/>
    <w:basedOn w:val="Normal"/>
    <w:qFormat/>
    <w:rsid w:val="00F560FF"/>
    <w:pPr>
      <w:spacing w:line="400" w:lineRule="exact"/>
    </w:pPr>
    <w:rPr>
      <w:color w:val="005EB8"/>
      <w:sz w:val="28"/>
    </w:rPr>
  </w:style>
  <w:style w:type="paragraph" w:styleId="LastBullet" w:customStyle="1">
    <w:name w:val="Last Bullet"/>
    <w:basedOn w:val="ListBullet"/>
    <w:next w:val="BodyText"/>
    <w:qFormat/>
    <w:rsid w:val="00F560FF"/>
    <w:pPr>
      <w:spacing w:after="280"/>
    </w:pPr>
  </w:style>
  <w:style w:type="paragraph" w:styleId="LastBullet2" w:customStyle="1">
    <w:name w:val="Last Bullet 2"/>
    <w:basedOn w:val="ListBullet2"/>
    <w:next w:val="BodyText"/>
    <w:qFormat/>
    <w:rsid w:val="00F560FF"/>
    <w:pPr>
      <w:spacing w:after="280"/>
      <w:ind w:left="1135" w:hanging="284"/>
    </w:pPr>
  </w:style>
  <w:style w:type="numbering" w:styleId="NHSBullets" w:customStyle="1">
    <w:name w:val="NHS Bullets"/>
    <w:basedOn w:val="BulletList"/>
    <w:uiPriority w:val="99"/>
    <w:rsid w:val="00F560FF"/>
    <w:pPr>
      <w:numPr>
        <w:numId w:val="21"/>
      </w:numPr>
    </w:pPr>
  </w:style>
  <w:style w:type="numbering" w:styleId="NHSHeadings" w:customStyle="1">
    <w:name w:val="NHS Headings"/>
    <w:basedOn w:val="NoList"/>
    <w:uiPriority w:val="99"/>
    <w:rsid w:val="00F560FF"/>
    <w:pPr>
      <w:numPr>
        <w:numId w:val="18"/>
      </w:numPr>
    </w:pPr>
  </w:style>
  <w:style w:type="table" w:styleId="NHSHighlightBox" w:customStyle="1">
    <w:name w:val="NHS Highlight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styleId="NHSIntroBox" w:customStyle="1">
    <w:name w:val="NHS Intro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numbering" w:styleId="NHSOutlineLevels" w:customStyle="1">
    <w:name w:val="NHS Outline Levels"/>
    <w:basedOn w:val="NoList"/>
    <w:uiPriority w:val="99"/>
    <w:rsid w:val="00F560FF"/>
    <w:pPr>
      <w:numPr>
        <w:numId w:val="15"/>
      </w:numPr>
    </w:pPr>
  </w:style>
  <w:style w:type="table" w:styleId="NHSTable" w:customStyle="1">
    <w:name w:val="NHS Table"/>
    <w:basedOn w:val="TableNormal"/>
    <w:uiPriority w:val="99"/>
    <w:rsid w:val="00F560FF"/>
    <w:pPr>
      <w:spacing w:line="240" w:lineRule="auto"/>
    </w:pPr>
    <w:tblPr>
      <w:tblStyleRowBandSize w:val="1"/>
      <w:tblBorders>
        <w:insideH w:val="single" w:color="005EB8" w:sz="4" w:space="0"/>
        <w:insideV w:val="single" w:color="005EB8" w:sz="4" w:space="0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color="005EB8" w:sz="4" w:space="0"/>
          <w:left w:val="nil"/>
          <w:bottom w:val="single" w:color="005EB8" w:sz="4" w:space="0"/>
          <w:right w:val="nil"/>
          <w:insideH w:val="nil"/>
          <w:insideV w:val="single" w:color="005EB8" w:sz="4" w:space="0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color="005EB8" w:sz="4" w:space="0"/>
          <w:left w:val="nil"/>
          <w:bottom w:val="single" w:color="005EB8" w:sz="4" w:space="0"/>
          <w:right w:val="nil"/>
          <w:insideH w:val="nil"/>
          <w:insideV w:val="single" w:color="005EB8" w:sz="4" w:space="0"/>
          <w:tl2br w:val="nil"/>
          <w:tr2bl w:val="nil"/>
        </w:tcBorders>
        <w:shd w:val="clear" w:color="auto" w:fill="CCDFF1"/>
      </w:tcPr>
    </w:tblStylePr>
  </w:style>
  <w:style w:type="numbering" w:styleId="NHSTableHeadings" w:customStyle="1">
    <w:name w:val="NHS Table Headings"/>
    <w:basedOn w:val="NoList"/>
    <w:uiPriority w:val="99"/>
    <w:rsid w:val="00F560FF"/>
    <w:pPr>
      <w:numPr>
        <w:numId w:val="20"/>
      </w:numPr>
    </w:pPr>
  </w:style>
  <w:style w:type="paragraph" w:styleId="PageHeading" w:customStyle="1">
    <w:name w:val="Page Heading"/>
    <w:basedOn w:val="Header"/>
    <w:next w:val="Normal"/>
    <w:rsid w:val="00F560FF"/>
    <w:rPr>
      <w:sz w:val="44"/>
    </w:rPr>
  </w:style>
  <w:style w:type="paragraph" w:styleId="Quote">
    <w:name w:val="Quote"/>
    <w:basedOn w:val="Normal"/>
    <w:next w:val="BodyText"/>
    <w:link w:val="QuoteChar"/>
    <w:uiPriority w:val="29"/>
    <w:rsid w:val="003E54D1"/>
    <w:pPr>
      <w:spacing w:before="200" w:after="160" w:line="360" w:lineRule="atLeast"/>
      <w:ind w:left="864" w:right="864"/>
      <w:jc w:val="center"/>
    </w:pPr>
    <w:rPr>
      <w:iCs/>
      <w:color w:val="005EB8"/>
    </w:rPr>
  </w:style>
  <w:style w:type="character" w:styleId="QuoteChar" w:customStyle="1">
    <w:name w:val="Quote Char"/>
    <w:basedOn w:val="DefaultParagraphFont"/>
    <w:link w:val="Quote"/>
    <w:uiPriority w:val="29"/>
    <w:rsid w:val="00F560FF"/>
    <w:rPr>
      <w:rFonts w:ascii="Arial" w:hAnsi="Arial"/>
      <w:iCs/>
      <w:color w:val="005EB8"/>
      <w:lang w:val="en-GB"/>
    </w:rPr>
  </w:style>
  <w:style w:type="paragraph" w:styleId="Spacer" w:customStyle="1">
    <w:name w:val="Spacer"/>
    <w:basedOn w:val="Normal"/>
    <w:next w:val="Normal"/>
    <w:rsid w:val="00F560FF"/>
    <w:rPr>
      <w:sz w:val="2"/>
    </w:rPr>
  </w:style>
  <w:style w:type="paragraph" w:styleId="TableText" w:customStyle="1">
    <w:name w:val="Table Text"/>
    <w:basedOn w:val="Normal"/>
    <w:qFormat/>
    <w:rsid w:val="00F560FF"/>
  </w:style>
  <w:style w:type="paragraph" w:styleId="TableTitle" w:customStyle="1">
    <w:name w:val="Table Title"/>
    <w:basedOn w:val="TableText"/>
    <w:qFormat/>
    <w:rsid w:val="00F560FF"/>
    <w:rPr>
      <w:b/>
      <w:color w:val="FFFFFF"/>
    </w:rPr>
  </w:style>
  <w:style w:type="paragraph" w:styleId="BodyText2">
    <w:name w:val="Body Text 2"/>
    <w:basedOn w:val="BodyText"/>
    <w:link w:val="BodyText2Char"/>
    <w:qFormat/>
    <w:rsid w:val="00052A05"/>
  </w:style>
  <w:style w:type="character" w:styleId="BodyText2Char" w:customStyle="1">
    <w:name w:val="Body Text 2 Char"/>
    <w:basedOn w:val="DefaultParagraphFont"/>
    <w:link w:val="BodyText2"/>
    <w:rsid w:val="00052A05"/>
    <w:rPr>
      <w:rFonts w:ascii="Arial" w:hAnsi="Arial"/>
      <w:color w:val="231F20"/>
      <w:lang w:val="en-GB"/>
    </w:rPr>
  </w:style>
  <w:style w:type="paragraph" w:styleId="ListParagraph">
    <w:name w:val="List Paragraph"/>
    <w:basedOn w:val="Normal"/>
    <w:uiPriority w:val="34"/>
    <w:qFormat/>
    <w:rsid w:val="00DF0197"/>
    <w:pPr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openxmlformats.org/officeDocument/2006/relationships/header" Target="header2.xml" Id="R8c08cddaf7b64be2" /><Relationship Type="http://schemas.openxmlformats.org/officeDocument/2006/relationships/header" Target="header3.xml" Id="R9249056cf9a14d26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ye.Oliver\AppData\Roaming\microsoft\templates\NHS%20Improvement%20Briefing%20A4%20Portrait%201%20Col.dotx" TargetMode="External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424c1-40ff-4720-80b2-7ae3c3dac296">
      <Value>21</Value>
    </TaxCatchAll>
    <_ip_UnifiedCompliancePolicyUIAction xmlns="http://schemas.microsoft.com/sharepoint/v3" xsi:nil="true"/>
    <_ip_UnifiedCompliancePolicyProperties xmlns="http://schemas.microsoft.com/sharepoint/v3" xsi:nil="true"/>
    <lcf76f155ced4ddcb4097134ff3c332f xmlns="747e2042-ebaa-44e9-a6c5-efcdd96f25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40B592D8E694597942F78359D201D" ma:contentTypeVersion="18" ma:contentTypeDescription="Create a new document." ma:contentTypeScope="" ma:versionID="a5e98e1b6be7fd70fa7c9578b2e9e02c">
  <xsd:schema xmlns:xsd="http://www.w3.org/2001/XMLSchema" xmlns:xs="http://www.w3.org/2001/XMLSchema" xmlns:p="http://schemas.microsoft.com/office/2006/metadata/properties" xmlns:ns1="http://schemas.microsoft.com/sharepoint/v3" xmlns:ns2="747e2042-ebaa-44e9-a6c5-efcdd96f2503" xmlns:ns3="84f424c1-40ff-4720-80b2-7ae3c3dac296" targetNamespace="http://schemas.microsoft.com/office/2006/metadata/properties" ma:root="true" ma:fieldsID="08a353a7628e7bc1059abf2d0a48f48c" ns1:_="" ns2:_="" ns3:_="">
    <xsd:import namespace="http://schemas.microsoft.com/sharepoint/v3"/>
    <xsd:import namespace="747e2042-ebaa-44e9-a6c5-efcdd96f2503"/>
    <xsd:import namespace="84f424c1-40ff-4720-80b2-7ae3c3dac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e2042-ebaa-44e9-a6c5-efcdd96f2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4c1-40ff-4720-80b2-7ae3c3dac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d0d384f-f500-4168-8f76-890f4b7f2268}" ma:internalName="TaxCatchAll" ma:showField="CatchAllData" ma:web="84f424c1-40ff-4720-80b2-7ae3c3dac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E10E-9ABD-486F-8A0D-E58A23578A28}">
  <ds:schemaRefs>
    <ds:schemaRef ds:uri="http://purl.org/dc/elements/1.1/"/>
    <ds:schemaRef ds:uri="http://schemas.microsoft.com/office/2006/metadata/properties"/>
    <ds:schemaRef ds:uri="f90e7bc6-a3db-487f-b513-bfabef5bed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66da30-c57e-467e-bd92-94ce3dcc2d9c"/>
    <ds:schemaRef ds:uri="cccaf3ac-2de9-44d4-aa31-54302fceb5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318281-34FB-4F61-A103-F2F7A9338F6C}"/>
</file>

<file path=customXml/itemProps3.xml><?xml version="1.0" encoding="utf-8"?>
<ds:datastoreItem xmlns:ds="http://schemas.openxmlformats.org/officeDocument/2006/customXml" ds:itemID="{A5748C73-0546-48F9-8D05-D256CE20F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BAAB1-FF09-4982-8CB1-ECA449E2BB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NHS Improvement Briefing A4 Portrait 1 Col.dotx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template</dc:title>
  <dc:subject/>
  <dc:creator>Jenny Warner</dc:creator>
  <cp:keywords>visual identity</cp:keywords>
  <dc:description/>
  <cp:lastModifiedBy>SEATH, Summer (MORECAMBE BAY PRIMARY CARE COLLABORATIVE)</cp:lastModifiedBy>
  <cp:revision>6</cp:revision>
  <dcterms:created xsi:type="dcterms:W3CDTF">2019-12-13T09:26:00Z</dcterms:created>
  <dcterms:modified xsi:type="dcterms:W3CDTF">2021-11-02T09:09:55Z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0x0101003E540B592D8E694597942F78359D201D</vt:lpwstr>
  </property>
  <property fmtid="{D5CDD505-2E9C-101B-9397-08002B2CF9AE}" pid="3" name="TaxKeyword">
    <vt:lpwstr>21;#visual identity|0a0163ae-5848-43fd-814f-2aee77efba28</vt:lpwstr>
  </property>
</Properties>
</file>